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0883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  <w:lang w:eastAsia="de-AT"/>
        </w:rPr>
      </w:pPr>
      <w:r>
        <w:rPr>
          <w:noProof/>
        </w:rPr>
        <w:pict w14:anchorId="785E0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2" o:spid="_x0000_s1027" type="#_x0000_t75" alt="KC_Infoblatt_A&amp;Soz_A4_jb_v01_110601 2" style="position:absolute;left:0;text-align:left;margin-left:0;margin-top:.85pt;width:595pt;height:842pt;z-index:-1;visibility:visible;mso-position-horizontal-relative:page;mso-position-vertical-relative:page" wrapcoords="-27 0 -27 21581 1389 21581 1389 2462 20020 2443 20020 2366 1389 2154 11386 2154 20129 2020 20156 731 3977 615 4004 442 3160 346 1389 308 1389 0 -27 0">
            <v:imagedata r:id="rId8" o:title="KC_Infoblatt_A&amp;Soz_A4_jb_v01_110601 2"/>
            <w10:wrap type="tight" anchorx="page" anchory="page"/>
          </v:shape>
        </w:pict>
      </w:r>
      <w:r>
        <w:rPr>
          <w:rFonts w:ascii="Trebuchet MS" w:hAnsi="Trebuchet MS" w:cs="Arial"/>
          <w:b/>
          <w:smallCaps/>
          <w:sz w:val="32"/>
          <w:szCs w:val="22"/>
          <w:lang w:eastAsia="de-AT"/>
        </w:rPr>
        <w:t>Vereinbarung über eine Fallweise Beschäftigung</w:t>
      </w:r>
    </w:p>
    <w:p w14:paraId="753A3858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55906EFF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20FF0AD3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734F007D" w14:textId="77777777" w:rsidR="00D60279" w:rsidRPr="00D60279" w:rsidRDefault="00D60279" w:rsidP="00D6027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  <w:r w:rsidRPr="00D60279">
        <w:rPr>
          <w:rFonts w:ascii="Trebuchet MS" w:hAnsi="Trebuchet MS" w:cs="Arial"/>
          <w:b/>
          <w:sz w:val="40"/>
          <w:szCs w:val="22"/>
          <w:u w:val="single"/>
          <w:lang w:eastAsia="de-AT"/>
        </w:rPr>
        <w:t>WICHTIGER HINWEIS:</w:t>
      </w:r>
    </w:p>
    <w:p w14:paraId="38D2B252" w14:textId="77777777" w:rsidR="00D60279" w:rsidRPr="00D60279" w:rsidRDefault="00D60279" w:rsidP="00D6027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</w:p>
    <w:p w14:paraId="060FD7D2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D60279">
        <w:rPr>
          <w:rFonts w:ascii="Trebuchet MS" w:hAnsi="Trebuchet MS" w:cs="Arial"/>
          <w:sz w:val="22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28D75993" w14:textId="77777777" w:rsidR="00D60279" w:rsidRPr="00D60279" w:rsidRDefault="00D60279" w:rsidP="00D60279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D60279">
        <w:rPr>
          <w:rFonts w:ascii="Trebuchet MS" w:hAnsi="Trebuchet MS" w:cs="Arial"/>
          <w:sz w:val="22"/>
          <w:szCs w:val="22"/>
          <w:lang w:eastAsia="de-AT"/>
        </w:rPr>
        <w:t>Überprüfen Sie zuerst, ob das verwendete Vertragsmuster für Ihren arbeitsrechtlichen Sachverhalt passt!</w:t>
      </w:r>
    </w:p>
    <w:p w14:paraId="68941E69" w14:textId="77777777" w:rsidR="00D60279" w:rsidRPr="00D60279" w:rsidRDefault="00D60279" w:rsidP="00D60279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D60279">
        <w:rPr>
          <w:rFonts w:ascii="Trebuchet MS" w:hAnsi="Trebuchet MS" w:cs="Arial"/>
          <w:sz w:val="22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155FA353" w14:textId="77777777" w:rsidR="00D60279" w:rsidRPr="00D60279" w:rsidRDefault="00D60279" w:rsidP="00D60279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D60279">
        <w:rPr>
          <w:rFonts w:ascii="Trebuchet MS" w:hAnsi="Trebuchet MS" w:cs="Arial"/>
          <w:sz w:val="22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11096053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2FC11A55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1E1C01FA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33849828" w14:textId="77777777" w:rsidR="00D60279" w:rsidRPr="00D60279" w:rsidRDefault="00D60279" w:rsidP="00D6027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00CE0330" w14:textId="77777777" w:rsidR="00D60279" w:rsidRPr="00D60279" w:rsidRDefault="00272BA2" w:rsidP="00FF199E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  <w:lang w:eastAsia="de-AT"/>
        </w:rPr>
      </w:pPr>
      <w:r>
        <w:rPr>
          <w:rFonts w:ascii="Trebuchet MS" w:hAnsi="Trebuchet MS" w:cs="Arial"/>
          <w:sz w:val="22"/>
          <w:szCs w:val="22"/>
          <w:lang w:eastAsia="de-AT"/>
        </w:rPr>
        <w:t>Stand: 2024</w:t>
      </w:r>
    </w:p>
    <w:p w14:paraId="7A5CF4F1" w14:textId="77777777" w:rsidR="00D60279" w:rsidRPr="00D60279" w:rsidRDefault="00D60279" w:rsidP="00D6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D60279">
        <w:rPr>
          <w:rFonts w:ascii="Trebuchet MS" w:hAnsi="Trebuchet MS"/>
          <w:sz w:val="16"/>
          <w:szCs w:val="16"/>
          <w:lang w:eastAsia="de-AT"/>
        </w:rPr>
        <w:t xml:space="preserve">Dieses Muster ist ein </w:t>
      </w:r>
      <w:r w:rsidRPr="00D60279">
        <w:rPr>
          <w:rFonts w:ascii="Trebuchet MS" w:hAnsi="Trebuchet MS" w:cs="Trebuchet MS"/>
          <w:b/>
          <w:sz w:val="16"/>
          <w:szCs w:val="16"/>
          <w:shd w:val="pct5" w:color="auto" w:fill="FFFFFF"/>
        </w:rPr>
        <w:t>Produkt der Zusammenarbeit aller Wirtschaftskammern</w:t>
      </w:r>
      <w:r w:rsidRPr="00D60279">
        <w:rPr>
          <w:rFonts w:ascii="Trebuchet MS" w:hAnsi="Trebuchet MS" w:cs="Optima"/>
          <w:sz w:val="16"/>
          <w:szCs w:val="16"/>
          <w:shd w:val="pct5" w:color="auto" w:fill="FFFFFF"/>
        </w:rPr>
        <w:t>.</w:t>
      </w:r>
      <w:r w:rsidRPr="00D60279">
        <w:rPr>
          <w:rFonts w:ascii="Trebuchet MS" w:hAnsi="Trebuchet MS"/>
          <w:sz w:val="16"/>
          <w:szCs w:val="16"/>
          <w:lang w:eastAsia="de-AT"/>
        </w:rPr>
        <w:t xml:space="preserve"> Bei Fragen wenden Sie sich bitte an:</w:t>
      </w:r>
    </w:p>
    <w:p w14:paraId="5B2DBDB5" w14:textId="77777777" w:rsidR="00D60279" w:rsidRPr="00D60279" w:rsidRDefault="00D60279" w:rsidP="00D6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D60279">
        <w:rPr>
          <w:rFonts w:ascii="Trebuchet MS" w:hAnsi="Trebuchet MS"/>
          <w:sz w:val="16"/>
          <w:szCs w:val="16"/>
          <w:lang w:eastAsia="de-AT"/>
        </w:rPr>
        <w:t>Burgenland Tel. Nr.: 0590 907-2330, Kärnten Tel. Nr.: 0590 904, Niederösterreich Tel. Nr.: (02742) 851-0,</w:t>
      </w:r>
    </w:p>
    <w:p w14:paraId="04D3AD63" w14:textId="77777777" w:rsidR="00D60279" w:rsidRPr="00D60279" w:rsidRDefault="00D60279" w:rsidP="00D6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D60279">
        <w:rPr>
          <w:rFonts w:ascii="Trebuchet MS" w:hAnsi="Trebuchet MS"/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14:paraId="47AF6044" w14:textId="77777777" w:rsidR="00D60279" w:rsidRPr="00D60279" w:rsidRDefault="00D60279" w:rsidP="00D6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D60279">
        <w:rPr>
          <w:rFonts w:ascii="Trebuchet MS" w:hAnsi="Trebuchet MS"/>
          <w:sz w:val="16"/>
          <w:szCs w:val="16"/>
          <w:lang w:eastAsia="de-AT"/>
        </w:rPr>
        <w:t>Tirol Tel. Nr.: 0590 905-1111, Vorarlberg Tel. Nr.: (05522) 305-1122, Wien Tel. Nr.: (01) 51450-1620</w:t>
      </w:r>
    </w:p>
    <w:p w14:paraId="2E0CFE79" w14:textId="77777777" w:rsidR="00D60279" w:rsidRPr="00D60279" w:rsidRDefault="00D60279" w:rsidP="00D6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D60279">
        <w:rPr>
          <w:rFonts w:ascii="Trebuchet MS" w:hAnsi="Trebuchet MS" w:cs="Trebuchet MS"/>
          <w:b/>
          <w:sz w:val="16"/>
          <w:szCs w:val="16"/>
          <w:shd w:val="pct5" w:color="auto" w:fill="FFFFFF"/>
        </w:rPr>
        <w:t>Hinweis:</w:t>
      </w:r>
      <w:r w:rsidRPr="00D60279">
        <w:rPr>
          <w:rFonts w:ascii="Trebuchet MS" w:hAnsi="Trebuchet MS"/>
          <w:sz w:val="16"/>
          <w:szCs w:val="16"/>
          <w:lang w:eastAsia="de-AT"/>
        </w:rPr>
        <w:t xml:space="preserve"> Diese Information finden Sie auch im Internet unter</w:t>
      </w:r>
      <w:hyperlink r:id="rId9" w:history="1">
        <w:r w:rsidRPr="00D60279">
          <w:rPr>
            <w:rFonts w:ascii="Trebuchet MS" w:hAnsi="Trebuchet MS"/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D60279">
        <w:rPr>
          <w:rFonts w:ascii="Trebuchet MS" w:hAnsi="Trebuchet MS"/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38B45C4" w14:textId="77777777" w:rsidR="00D60279" w:rsidRDefault="00D60279" w:rsidP="00A87C59">
      <w:pPr>
        <w:jc w:val="both"/>
        <w:rPr>
          <w:rFonts w:ascii="Trebuchet MS" w:hAnsi="Trebuchet MS"/>
          <w:sz w:val="22"/>
          <w:szCs w:val="22"/>
        </w:rPr>
        <w:sectPr w:rsidR="00D60279" w:rsidSect="006B01C1">
          <w:headerReference w:type="even" r:id="rId10"/>
          <w:pgSz w:w="11906" w:h="16838" w:code="9"/>
          <w:pgMar w:top="1418" w:right="849" w:bottom="1134" w:left="1985" w:header="720" w:footer="720" w:gutter="0"/>
          <w:cols w:space="720"/>
        </w:sectPr>
      </w:pPr>
    </w:p>
    <w:p w14:paraId="510059ED" w14:textId="77777777" w:rsidR="00B92616" w:rsidRDefault="00B92616" w:rsidP="00A87C5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Zwischen der</w:t>
      </w:r>
    </w:p>
    <w:p w14:paraId="1586BE41" w14:textId="77777777" w:rsidR="004B5192" w:rsidRPr="00B92616" w:rsidRDefault="004B5192" w:rsidP="00A87C59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4525E" w:rsidRPr="00570A86" w14:paraId="2B6D88E8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6D3D7F54" w14:textId="77777777" w:rsidR="00C4525E" w:rsidRDefault="00C4525E" w:rsidP="00A87C59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Firma ............................................</w:t>
            </w:r>
            <w:r w:rsidR="00570A86">
              <w:rPr>
                <w:rFonts w:ascii="Trebuchet MS" w:hAnsi="Trebuchet MS"/>
                <w:b/>
                <w:sz w:val="22"/>
              </w:rPr>
              <w:t>.....</w:t>
            </w:r>
            <w:r w:rsidRPr="00570A86">
              <w:rPr>
                <w:rFonts w:ascii="Trebuchet MS" w:hAnsi="Trebuchet MS"/>
                <w:b/>
                <w:sz w:val="22"/>
              </w:rPr>
              <w:t>...</w:t>
            </w:r>
            <w:r w:rsidR="003E6172">
              <w:rPr>
                <w:rFonts w:ascii="Trebuchet MS" w:hAnsi="Trebuchet MS"/>
                <w:b/>
                <w:sz w:val="22"/>
              </w:rPr>
              <w:t>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..................................</w:t>
            </w:r>
          </w:p>
          <w:p w14:paraId="6B4AB0CD" w14:textId="77777777" w:rsidR="000E33A2" w:rsidRPr="00570A86" w:rsidRDefault="000E33A2" w:rsidP="00A87C59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Adresse: 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22"/>
              </w:rPr>
              <w:t>…….</w:t>
            </w:r>
            <w:proofErr w:type="gramEnd"/>
            <w:r>
              <w:rPr>
                <w:rFonts w:ascii="Trebuchet MS" w:hAnsi="Trebuchet MS"/>
                <w:b/>
                <w:sz w:val="22"/>
              </w:rPr>
              <w:t>.</w:t>
            </w:r>
          </w:p>
        </w:tc>
      </w:tr>
    </w:tbl>
    <w:p w14:paraId="2429FD6E" w14:textId="77777777" w:rsidR="00C4525E" w:rsidRPr="00570A86" w:rsidRDefault="00C4525E" w:rsidP="00A87C5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</w:rPr>
      </w:pPr>
      <w:r w:rsidRPr="00570A86">
        <w:rPr>
          <w:rFonts w:ascii="Trebuchet MS" w:hAnsi="Trebuchet MS"/>
          <w:sz w:val="16"/>
        </w:rPr>
        <w:t>(im Folgenden Arbeitgeber genannt)</w:t>
      </w:r>
    </w:p>
    <w:p w14:paraId="79EC33EF" w14:textId="77777777" w:rsidR="004B5192" w:rsidRDefault="004B5192" w:rsidP="00A87C5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p w14:paraId="759142E5" w14:textId="77777777" w:rsidR="00C4525E" w:rsidRDefault="00C4525E" w:rsidP="00A87C5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  <w:r w:rsidR="00F23862">
        <w:rPr>
          <w:rFonts w:ascii="Trebuchet MS" w:hAnsi="Trebuchet MS"/>
          <w:sz w:val="22"/>
        </w:rPr>
        <w:t xml:space="preserve"> </w:t>
      </w:r>
    </w:p>
    <w:p w14:paraId="60C03AC2" w14:textId="77777777" w:rsidR="004B5192" w:rsidRDefault="004B5192" w:rsidP="00A87C5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23862" w:rsidRPr="00570A86" w14:paraId="672D7972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499B1026" w14:textId="77777777" w:rsidR="00F23862" w:rsidRDefault="005E7C9B" w:rsidP="00A87C59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</w:t>
            </w:r>
            <w:r w:rsidR="00F2386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="00F23862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</w:t>
            </w:r>
            <w:r w:rsidR="00F2386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</w:t>
            </w:r>
            <w:r w:rsidR="00F23862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</w:t>
            </w:r>
            <w:r w:rsidR="00F2386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</w:t>
            </w:r>
            <w:r w:rsidR="00F23862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="00F2386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="00F23862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  <w:p w14:paraId="5CC75C51" w14:textId="77777777" w:rsidR="000E33A2" w:rsidRPr="00570A86" w:rsidRDefault="000E33A2" w:rsidP="00A87C59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</w:rPr>
              <w:t>Adresse: 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22"/>
              </w:rPr>
              <w:t>…….</w:t>
            </w:r>
            <w:proofErr w:type="gramEnd"/>
            <w:r>
              <w:rPr>
                <w:rFonts w:ascii="Trebuchet MS" w:hAnsi="Trebuchet MS"/>
                <w:b/>
                <w:sz w:val="22"/>
              </w:rPr>
              <w:t>.</w:t>
            </w:r>
          </w:p>
        </w:tc>
      </w:tr>
    </w:tbl>
    <w:p w14:paraId="56990B71" w14:textId="77777777" w:rsidR="00F23862" w:rsidRDefault="005E7C9B" w:rsidP="00A87C59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(im Folgenden Arbeitnehmer</w:t>
      </w:r>
      <w:r w:rsidR="00F23862"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14:paraId="4858BFA6" w14:textId="77777777" w:rsidR="004B5192" w:rsidRDefault="004B5192" w:rsidP="00A87C59">
      <w:pPr>
        <w:jc w:val="both"/>
        <w:rPr>
          <w:rFonts w:ascii="Trebuchet MS" w:hAnsi="Trebuchet MS"/>
          <w:sz w:val="22"/>
          <w:szCs w:val="22"/>
        </w:rPr>
      </w:pPr>
    </w:p>
    <w:p w14:paraId="0FBD15BB" w14:textId="77777777" w:rsidR="00C4667E" w:rsidRPr="00C318F5" w:rsidRDefault="00C4667E" w:rsidP="00A87C59">
      <w:pPr>
        <w:jc w:val="both"/>
        <w:rPr>
          <w:rFonts w:ascii="Trebuchet MS" w:hAnsi="Trebuchet MS"/>
          <w:sz w:val="22"/>
          <w:szCs w:val="22"/>
        </w:rPr>
      </w:pPr>
      <w:r w:rsidRPr="00C318F5">
        <w:rPr>
          <w:rFonts w:ascii="Trebuchet MS" w:hAnsi="Trebuchet MS"/>
          <w:sz w:val="22"/>
          <w:szCs w:val="22"/>
        </w:rPr>
        <w:t>wird folgende</w:t>
      </w:r>
    </w:p>
    <w:p w14:paraId="63F752EA" w14:textId="77777777" w:rsidR="00AC5BD6" w:rsidRDefault="00AC5BD6" w:rsidP="00AC5BD6">
      <w:pPr>
        <w:jc w:val="both"/>
        <w:rPr>
          <w:rFonts w:ascii="Trebuchet MS" w:hAnsi="Trebuchet MS"/>
          <w:caps/>
          <w:smallCaps/>
          <w:sz w:val="22"/>
          <w:szCs w:val="22"/>
        </w:rPr>
      </w:pPr>
    </w:p>
    <w:p w14:paraId="2234CCC0" w14:textId="77777777" w:rsidR="00AC3123" w:rsidRDefault="00AC3123" w:rsidP="00AC5BD6">
      <w:pPr>
        <w:jc w:val="both"/>
        <w:rPr>
          <w:rFonts w:ascii="Trebuchet MS" w:hAnsi="Trebuchet MS"/>
          <w:caps/>
          <w:smallCaps/>
          <w:sz w:val="22"/>
          <w:szCs w:val="22"/>
        </w:rPr>
      </w:pPr>
    </w:p>
    <w:p w14:paraId="5E9FB13F" w14:textId="77777777" w:rsidR="002C12B5" w:rsidRDefault="005E7C9B" w:rsidP="000B251D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 w:eastAsia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 w:eastAsia="de-AT"/>
        </w:rPr>
        <w:t xml:space="preserve">Vereinbarung über eine fallweise Beschäftigung </w:t>
      </w:r>
    </w:p>
    <w:p w14:paraId="2F5FB360" w14:textId="77777777" w:rsidR="00AC3123" w:rsidRDefault="00AC3123" w:rsidP="00AC5BD6">
      <w:pPr>
        <w:jc w:val="both"/>
        <w:rPr>
          <w:rFonts w:ascii="Trebuchet MS" w:hAnsi="Trebuchet MS"/>
          <w:caps/>
          <w:smallCaps/>
          <w:sz w:val="22"/>
          <w:szCs w:val="22"/>
        </w:rPr>
      </w:pPr>
    </w:p>
    <w:p w14:paraId="05713C86" w14:textId="77777777" w:rsidR="00AC5BD6" w:rsidRPr="00A87C59" w:rsidRDefault="00AC5BD6" w:rsidP="00AC5BD6">
      <w:pPr>
        <w:jc w:val="both"/>
        <w:rPr>
          <w:rFonts w:ascii="Trebuchet MS" w:hAnsi="Trebuchet MS"/>
          <w:caps/>
          <w:smallCaps/>
          <w:sz w:val="22"/>
          <w:szCs w:val="22"/>
        </w:rPr>
      </w:pPr>
    </w:p>
    <w:p w14:paraId="642BA191" w14:textId="77777777" w:rsidR="005E7C9B" w:rsidRDefault="005E7C9B" w:rsidP="00AC3123">
      <w:pPr>
        <w:pStyle w:val="Textkrper"/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abgeschlossen:</w:t>
      </w:r>
    </w:p>
    <w:p w14:paraId="78E21D0D" w14:textId="77777777" w:rsidR="00AC3123" w:rsidRPr="005E7C9B" w:rsidRDefault="00AC3123" w:rsidP="00AC3123">
      <w:pPr>
        <w:pStyle w:val="Textkrper"/>
        <w:spacing w:line="360" w:lineRule="auto"/>
        <w:rPr>
          <w:rFonts w:ascii="Trebuchet MS" w:hAnsi="Trebuchet MS"/>
          <w:sz w:val="22"/>
          <w:szCs w:val="22"/>
        </w:rPr>
      </w:pPr>
    </w:p>
    <w:p w14:paraId="158172B6" w14:textId="77777777" w:rsidR="005E7C9B" w:rsidRPr="005E7C9B" w:rsidRDefault="005E7C9B" w:rsidP="003D4D28">
      <w:pPr>
        <w:pStyle w:val="Textkrper"/>
        <w:numPr>
          <w:ilvl w:val="0"/>
          <w:numId w:val="30"/>
        </w:numPr>
        <w:tabs>
          <w:tab w:val="clear" w:pos="360"/>
          <w:tab w:val="num" w:pos="426"/>
        </w:tabs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 xml:space="preserve">Der Arbeitnehmer wird </w:t>
      </w:r>
    </w:p>
    <w:p w14:paraId="221A74AE" w14:textId="77777777" w:rsidR="004B5192" w:rsidRDefault="005E7C9B" w:rsidP="003D4D28">
      <w:pPr>
        <w:pStyle w:val="Textkrper"/>
        <w:numPr>
          <w:ilvl w:val="1"/>
          <w:numId w:val="32"/>
        </w:numPr>
        <w:tabs>
          <w:tab w:val="clear" w:pos="1080"/>
          <w:tab w:val="clear" w:pos="3402"/>
          <w:tab w:val="clear" w:pos="8165"/>
          <w:tab w:val="num" w:pos="426"/>
        </w:tabs>
        <w:spacing w:line="240" w:lineRule="auto"/>
        <w:ind w:left="709" w:hanging="283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am .............. eingesetzt</w:t>
      </w:r>
    </w:p>
    <w:p w14:paraId="6BFAF267" w14:textId="77777777" w:rsidR="004B5192" w:rsidRDefault="005E7C9B" w:rsidP="003D4D28">
      <w:pPr>
        <w:pStyle w:val="Textkrper"/>
        <w:numPr>
          <w:ilvl w:val="1"/>
          <w:numId w:val="32"/>
        </w:numPr>
        <w:tabs>
          <w:tab w:val="clear" w:pos="1080"/>
          <w:tab w:val="clear" w:pos="3402"/>
          <w:tab w:val="clear" w:pos="8165"/>
          <w:tab w:val="num" w:pos="426"/>
        </w:tabs>
        <w:spacing w:line="240" w:lineRule="auto"/>
        <w:ind w:left="709" w:hanging="283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von .............. bis .............. (jedenfalls kürzer als eine Woche) eingesetzt</w:t>
      </w:r>
    </w:p>
    <w:p w14:paraId="1532464B" w14:textId="77777777" w:rsidR="000E33A2" w:rsidRDefault="000E33A2" w:rsidP="00AC0803">
      <w:pPr>
        <w:pStyle w:val="Textkrper"/>
        <w:tabs>
          <w:tab w:val="clear" w:pos="3402"/>
          <w:tab w:val="clear" w:pos="8165"/>
        </w:tabs>
        <w:spacing w:line="240" w:lineRule="auto"/>
        <w:ind w:left="709"/>
        <w:rPr>
          <w:rFonts w:ascii="Trebuchet MS" w:hAnsi="Trebuchet MS"/>
          <w:sz w:val="22"/>
          <w:szCs w:val="22"/>
        </w:rPr>
      </w:pPr>
    </w:p>
    <w:p w14:paraId="44BF5BE0" w14:textId="77777777" w:rsidR="000E33A2" w:rsidRPr="00AC0803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  <w:r w:rsidRPr="00AC0803">
        <w:rPr>
          <w:rFonts w:ascii="Trebuchet MS" w:hAnsi="Trebuchet MS"/>
          <w:sz w:val="22"/>
        </w:rPr>
        <w:t>Arbeitsort</w:t>
      </w:r>
    </w:p>
    <w:p w14:paraId="7C3475CA" w14:textId="77777777" w:rsidR="000E33A2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  <w:bookmarkStart w:id="0" w:name="_Hlk163059103"/>
      <w:bookmarkStart w:id="1" w:name="_Hlk163061206"/>
      <w:r>
        <w:rPr>
          <w:rFonts w:ascii="Trebuchet MS" w:hAnsi="Trebuchet MS"/>
          <w:sz w:val="22"/>
        </w:rPr>
        <w:t>Der Sitz des Unternehmens befindet sich in ………………………………………………………………………</w:t>
      </w:r>
      <w:bookmarkEnd w:id="1"/>
    </w:p>
    <w:p w14:paraId="0397C949" w14:textId="77777777" w:rsidR="000E33A2" w:rsidRPr="00570A86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  <w:bookmarkStart w:id="2" w:name="_Hlk163060144"/>
      <w:bookmarkEnd w:id="0"/>
      <w:r w:rsidRPr="00570A86">
        <w:rPr>
          <w:rFonts w:ascii="Trebuchet MS" w:hAnsi="Trebuchet MS"/>
          <w:sz w:val="22"/>
        </w:rPr>
        <w:t xml:space="preserve">Der Arbeitsort </w:t>
      </w:r>
      <w:bookmarkStart w:id="3" w:name="_Hlk163059117"/>
      <w:r>
        <w:rPr>
          <w:rFonts w:ascii="Trebuchet MS" w:hAnsi="Trebuchet MS"/>
          <w:sz w:val="22"/>
        </w:rPr>
        <w:t xml:space="preserve">des Arbeitnehmers </w:t>
      </w:r>
      <w:bookmarkEnd w:id="3"/>
      <w:r w:rsidRPr="00570A86">
        <w:rPr>
          <w:rFonts w:ascii="Trebuchet MS" w:hAnsi="Trebuchet MS"/>
          <w:sz w:val="22"/>
        </w:rPr>
        <w:t>ist</w:t>
      </w:r>
      <w:bookmarkEnd w:id="2"/>
      <w:r w:rsidRPr="00570A86">
        <w:rPr>
          <w:rFonts w:ascii="Trebuchet MS" w:hAnsi="Trebuchet MS"/>
          <w:sz w:val="22"/>
        </w:rPr>
        <w:t>....................................</w:t>
      </w:r>
    </w:p>
    <w:p w14:paraId="7111B595" w14:textId="77777777" w:rsidR="000E33A2" w:rsidRDefault="000E33A2" w:rsidP="00AC0803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sz w:val="22"/>
          <w:szCs w:val="22"/>
        </w:rPr>
      </w:pPr>
    </w:p>
    <w:p w14:paraId="4F6FFA95" w14:textId="77777777" w:rsidR="003D4D28" w:rsidRDefault="003D4D28" w:rsidP="003D4D28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sz w:val="22"/>
          <w:szCs w:val="22"/>
        </w:rPr>
      </w:pPr>
    </w:p>
    <w:p w14:paraId="15ECFDDF" w14:textId="77777777" w:rsidR="000E33A2" w:rsidRPr="000E33A2" w:rsidRDefault="000E33A2" w:rsidP="000E33A2">
      <w:pPr>
        <w:pStyle w:val="Textkrper"/>
        <w:numPr>
          <w:ilvl w:val="0"/>
          <w:numId w:val="30"/>
        </w:numPr>
        <w:tabs>
          <w:tab w:val="left" w:pos="142"/>
        </w:tabs>
        <w:spacing w:line="240" w:lineRule="auto"/>
        <w:rPr>
          <w:rFonts w:ascii="Trebuchet MS" w:hAnsi="Trebuchet MS"/>
          <w:sz w:val="22"/>
          <w:szCs w:val="22"/>
        </w:rPr>
      </w:pPr>
      <w:r w:rsidRPr="00570A86">
        <w:rPr>
          <w:rFonts w:ascii="Trebuchet MS" w:hAnsi="Trebuchet MS"/>
          <w:sz w:val="22"/>
        </w:rPr>
        <w:t xml:space="preserve">Der Arbeitnehmer wird für folgende Tätigkeiten </w:t>
      </w:r>
      <w:r>
        <w:rPr>
          <w:rFonts w:ascii="Trebuchet MS" w:hAnsi="Trebuchet MS"/>
          <w:sz w:val="22"/>
        </w:rPr>
        <w:t xml:space="preserve">als Angestellter </w:t>
      </w:r>
      <w:r w:rsidRPr="00570A86">
        <w:rPr>
          <w:rFonts w:ascii="Trebuchet MS" w:hAnsi="Trebuchet MS"/>
          <w:sz w:val="22"/>
        </w:rPr>
        <w:t>aufgenommen</w:t>
      </w:r>
      <w:r>
        <w:rPr>
          <w:rFonts w:ascii="Trebuchet MS" w:hAnsi="Trebuchet MS"/>
          <w:sz w:val="22"/>
        </w:rPr>
        <w:t>…………………………………………………………………………………</w:t>
      </w:r>
    </w:p>
    <w:p w14:paraId="3FD42263" w14:textId="77777777" w:rsidR="000E33A2" w:rsidRDefault="000E33A2" w:rsidP="000E33A2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</w:p>
    <w:p w14:paraId="483809A7" w14:textId="77777777" w:rsidR="000E33A2" w:rsidRDefault="000E33A2" w:rsidP="000E33A2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Er ist verpflichtet, alle mit diesen Tätigkeiten verbundenen Arbeitsleistungen zu verrichten</w:t>
      </w:r>
      <w:r>
        <w:rPr>
          <w:rFonts w:ascii="Trebuchet MS" w:hAnsi="Trebuchet MS"/>
          <w:sz w:val="22"/>
        </w:rPr>
        <w:t>, insbesondere ……………………………………………………………………………………………………</w:t>
      </w:r>
    </w:p>
    <w:p w14:paraId="28D735C5" w14:textId="77777777" w:rsidR="000E33A2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  <w:szCs w:val="22"/>
        </w:rPr>
      </w:pPr>
    </w:p>
    <w:p w14:paraId="633681D5" w14:textId="77777777" w:rsidR="00AC3123" w:rsidRDefault="005E7C9B" w:rsidP="003D4D28">
      <w:pPr>
        <w:pStyle w:val="Textkrper"/>
        <w:numPr>
          <w:ilvl w:val="0"/>
          <w:numId w:val="30"/>
        </w:numPr>
        <w:tabs>
          <w:tab w:val="left" w:pos="142"/>
        </w:tabs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Der Arbeitnehmer wird entsprechend seiner tageweisen Tätigkeit als fallweise</w:t>
      </w:r>
      <w:r w:rsidR="007E715B">
        <w:rPr>
          <w:rFonts w:ascii="Trebuchet MS" w:hAnsi="Trebuchet MS"/>
          <w:sz w:val="22"/>
          <w:szCs w:val="22"/>
        </w:rPr>
        <w:t>r</w:t>
      </w:r>
      <w:r w:rsidRPr="005E7C9B">
        <w:rPr>
          <w:rFonts w:ascii="Trebuchet MS" w:hAnsi="Trebuchet MS"/>
          <w:sz w:val="22"/>
          <w:szCs w:val="22"/>
        </w:rPr>
        <w:t xml:space="preserve"> Beschäftigter bei der </w:t>
      </w:r>
      <w:r w:rsidR="00272BA2">
        <w:rPr>
          <w:rFonts w:ascii="Trebuchet MS" w:hAnsi="Trebuchet MS"/>
          <w:sz w:val="22"/>
          <w:szCs w:val="22"/>
        </w:rPr>
        <w:t>ÖG</w:t>
      </w:r>
      <w:r w:rsidR="00FF199E">
        <w:rPr>
          <w:rFonts w:ascii="Trebuchet MS" w:hAnsi="Trebuchet MS"/>
          <w:sz w:val="22"/>
          <w:szCs w:val="22"/>
        </w:rPr>
        <w:t>K</w:t>
      </w:r>
      <w:r w:rsidR="003D4D28">
        <w:rPr>
          <w:rFonts w:ascii="Trebuchet MS" w:hAnsi="Trebuchet MS"/>
          <w:sz w:val="22"/>
          <w:szCs w:val="22"/>
        </w:rPr>
        <w:t xml:space="preserve"> angemeldet.</w:t>
      </w:r>
    </w:p>
    <w:p w14:paraId="3D1FBC38" w14:textId="77777777" w:rsidR="000E33A2" w:rsidRPr="00AC0803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  <w:bookmarkStart w:id="4" w:name="_Hlk163060009"/>
      <w:r w:rsidRPr="00AC0803">
        <w:rPr>
          <w:rFonts w:ascii="Trebuchet MS" w:hAnsi="Trebuchet MS"/>
          <w:sz w:val="22"/>
        </w:rPr>
        <w:t xml:space="preserve">Adresse: …………………………………………………………………………………………………………………………… </w:t>
      </w:r>
    </w:p>
    <w:bookmarkEnd w:id="4"/>
    <w:p w14:paraId="05848325" w14:textId="77777777" w:rsidR="000E33A2" w:rsidRPr="00AC0803" w:rsidRDefault="000E33A2" w:rsidP="00AC0803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</w:rPr>
      </w:pPr>
    </w:p>
    <w:p w14:paraId="47A7CAE7" w14:textId="77777777" w:rsidR="000E33A2" w:rsidRDefault="000E33A2" w:rsidP="00101FBD">
      <w:pPr>
        <w:pStyle w:val="Textkrper"/>
        <w:tabs>
          <w:tab w:val="left" w:pos="142"/>
        </w:tabs>
        <w:spacing w:line="240" w:lineRule="auto"/>
        <w:ind w:left="360"/>
        <w:jc w:val="left"/>
        <w:rPr>
          <w:rFonts w:ascii="Trebuchet MS" w:hAnsi="Trebuchet MS"/>
          <w:sz w:val="22"/>
        </w:rPr>
      </w:pPr>
      <w:r w:rsidRPr="008E7DE7">
        <w:rPr>
          <w:rFonts w:ascii="Trebuchet MS" w:hAnsi="Trebuchet MS"/>
          <w:sz w:val="22"/>
        </w:rPr>
        <w:t xml:space="preserve">Der Arbeitgeber leistet Beiträge nach dem BMSVG in die </w:t>
      </w:r>
      <w:r>
        <w:rPr>
          <w:rFonts w:ascii="Trebuchet MS" w:hAnsi="Trebuchet MS"/>
          <w:sz w:val="22"/>
        </w:rPr>
        <w:t>Betriebliche Vorsorgekasse (BV-Kasse/Beiträge nach dem BMSVG sind ab dem zweiten Arbeitsverhältnis innerhalb von zwölf Monaten zu leisten)) ……………………………………………………………………………………………………………………………….</w:t>
      </w:r>
    </w:p>
    <w:p w14:paraId="0B1FDD0F" w14:textId="77777777" w:rsidR="000E33A2" w:rsidRDefault="000E33A2" w:rsidP="00AC0803">
      <w:pPr>
        <w:pStyle w:val="Textkrper"/>
        <w:tabs>
          <w:tab w:val="clear" w:pos="3402"/>
          <w:tab w:val="clear" w:pos="8165"/>
          <w:tab w:val="left" w:pos="426"/>
        </w:tabs>
        <w:spacing w:line="360" w:lineRule="auto"/>
        <w:ind w:left="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Adresse: 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2"/>
        </w:rPr>
        <w:t>…….</w:t>
      </w:r>
      <w:proofErr w:type="gramEnd"/>
      <w:r>
        <w:rPr>
          <w:rFonts w:ascii="Trebuchet MS" w:hAnsi="Trebuchet MS"/>
          <w:sz w:val="22"/>
        </w:rPr>
        <w:t>.</w:t>
      </w:r>
    </w:p>
    <w:p w14:paraId="60703375" w14:textId="77777777" w:rsidR="003D4D28" w:rsidRPr="00AC3123" w:rsidRDefault="003D4D28" w:rsidP="00AC0803">
      <w:pPr>
        <w:pStyle w:val="Textkrper"/>
        <w:tabs>
          <w:tab w:val="left" w:pos="142"/>
        </w:tabs>
        <w:spacing w:line="240" w:lineRule="auto"/>
        <w:rPr>
          <w:rFonts w:ascii="Trebuchet MS" w:hAnsi="Trebuchet MS"/>
          <w:sz w:val="22"/>
          <w:szCs w:val="22"/>
        </w:rPr>
      </w:pPr>
    </w:p>
    <w:p w14:paraId="4B72F362" w14:textId="77777777" w:rsidR="007E715B" w:rsidRDefault="007E715B" w:rsidP="003D4D28">
      <w:pPr>
        <w:pStyle w:val="Textkrper"/>
        <w:numPr>
          <w:ilvl w:val="0"/>
          <w:numId w:val="30"/>
        </w:numPr>
        <w:tabs>
          <w:tab w:val="clear" w:pos="3402"/>
          <w:tab w:val="clear" w:pos="8165"/>
        </w:tabs>
        <w:spacing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Anzuwenden ist</w:t>
      </w:r>
      <w:r w:rsidR="003D4D28">
        <w:rPr>
          <w:rFonts w:ascii="Trebuchet MS" w:hAnsi="Trebuchet MS"/>
          <w:sz w:val="22"/>
          <w:szCs w:val="22"/>
        </w:rPr>
        <w:t xml:space="preserve"> der Kollektivvertrag </w:t>
      </w:r>
      <w:r w:rsidR="003D4D28" w:rsidRPr="005E7C9B">
        <w:rPr>
          <w:rFonts w:ascii="Trebuchet MS" w:hAnsi="Trebuchet MS"/>
          <w:sz w:val="22"/>
          <w:szCs w:val="22"/>
        </w:rPr>
        <w:t>..............</w:t>
      </w:r>
      <w:r w:rsidR="003D4D28">
        <w:rPr>
          <w:rFonts w:ascii="Trebuchet MS" w:hAnsi="Trebuchet MS"/>
          <w:sz w:val="22"/>
          <w:szCs w:val="22"/>
        </w:rPr>
        <w:t>............</w:t>
      </w:r>
      <w:r>
        <w:rPr>
          <w:rFonts w:ascii="Trebuchet MS" w:hAnsi="Trebuchet MS"/>
          <w:sz w:val="22"/>
          <w:szCs w:val="22"/>
        </w:rPr>
        <w:t xml:space="preserve"> . Der Arbeitnehmer wird eingestuft in </w:t>
      </w:r>
      <w:r w:rsidR="003D4D28" w:rsidRPr="005E7C9B">
        <w:rPr>
          <w:rFonts w:ascii="Trebuchet MS" w:hAnsi="Trebuchet MS"/>
          <w:sz w:val="22"/>
          <w:szCs w:val="22"/>
        </w:rPr>
        <w:t>..............</w:t>
      </w:r>
      <w:r w:rsidR="003D4D28">
        <w:rPr>
          <w:rFonts w:ascii="Trebuchet MS" w:hAnsi="Trebuchet MS"/>
          <w:sz w:val="22"/>
          <w:szCs w:val="22"/>
        </w:rPr>
        <w:t>....</w:t>
      </w:r>
      <w:r>
        <w:rPr>
          <w:rFonts w:ascii="Trebuchet MS" w:hAnsi="Trebuchet MS"/>
          <w:sz w:val="22"/>
          <w:szCs w:val="22"/>
        </w:rPr>
        <w:t xml:space="preserve"> .</w:t>
      </w:r>
    </w:p>
    <w:p w14:paraId="13EFD550" w14:textId="77777777" w:rsidR="003D4D28" w:rsidRPr="005E7C9B" w:rsidRDefault="003D4D28" w:rsidP="003D4D28">
      <w:pPr>
        <w:pStyle w:val="Textkrper"/>
        <w:tabs>
          <w:tab w:val="clear" w:pos="3402"/>
          <w:tab w:val="clear" w:pos="8165"/>
        </w:tabs>
        <w:spacing w:line="240" w:lineRule="auto"/>
        <w:ind w:left="360"/>
        <w:rPr>
          <w:rFonts w:ascii="Trebuchet MS" w:hAnsi="Trebuchet MS"/>
          <w:sz w:val="22"/>
          <w:szCs w:val="22"/>
        </w:rPr>
      </w:pPr>
    </w:p>
    <w:p w14:paraId="72D72850" w14:textId="77777777" w:rsidR="00AC3123" w:rsidRDefault="005E7C9B" w:rsidP="003D4D28">
      <w:pPr>
        <w:pStyle w:val="Textkrper"/>
        <w:numPr>
          <w:ilvl w:val="0"/>
          <w:numId w:val="30"/>
        </w:numPr>
        <w:tabs>
          <w:tab w:val="left" w:pos="142"/>
        </w:tabs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Der Arbeitnehmer erhält ein Pauschalentgelt von € …</w:t>
      </w:r>
      <w:r w:rsidR="00272BA2">
        <w:rPr>
          <w:rFonts w:ascii="Trebuchet MS" w:hAnsi="Trebuchet MS"/>
          <w:sz w:val="22"/>
          <w:szCs w:val="22"/>
        </w:rPr>
        <w:t>………………</w:t>
      </w:r>
      <w:r w:rsidRPr="005E7C9B">
        <w:rPr>
          <w:rFonts w:ascii="Trebuchet MS" w:hAnsi="Trebuchet MS"/>
          <w:sz w:val="22"/>
          <w:szCs w:val="22"/>
        </w:rPr>
        <w:t xml:space="preserve"> brutto pro Stunde.</w:t>
      </w:r>
    </w:p>
    <w:p w14:paraId="4332857D" w14:textId="77777777" w:rsidR="003D4D28" w:rsidRPr="00AC3123" w:rsidRDefault="003D4D28" w:rsidP="003D4D28">
      <w:pPr>
        <w:pStyle w:val="Textkrper"/>
        <w:tabs>
          <w:tab w:val="left" w:pos="142"/>
        </w:tabs>
        <w:spacing w:line="240" w:lineRule="auto"/>
        <w:ind w:left="360"/>
        <w:rPr>
          <w:rFonts w:ascii="Trebuchet MS" w:hAnsi="Trebuchet MS"/>
          <w:sz w:val="22"/>
          <w:szCs w:val="22"/>
        </w:rPr>
      </w:pPr>
    </w:p>
    <w:p w14:paraId="0437F324" w14:textId="77777777" w:rsidR="00AC3123" w:rsidRDefault="005E7C9B" w:rsidP="003D4D28">
      <w:pPr>
        <w:pStyle w:val="Textkrper"/>
        <w:numPr>
          <w:ilvl w:val="0"/>
          <w:numId w:val="30"/>
        </w:numPr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 xml:space="preserve">Mit dem oben genannten Pauschalentgelt sind sämtliche Ansprüche aus der Tätigkeit des Arbeitnehmers für den Arbeitgeber, insbesondere etwaige Ansprüche auf </w:t>
      </w:r>
      <w:r w:rsidR="00AC3123">
        <w:rPr>
          <w:rFonts w:ascii="Trebuchet MS" w:hAnsi="Trebuchet MS"/>
          <w:sz w:val="22"/>
          <w:szCs w:val="22"/>
        </w:rPr>
        <w:t>Sonderzahlungen, Mehrarbeits- und Überstundenzuschläge etc., nicht aber ein allfälliger Anspruch auf Urlaubsersatzleistung einvernehmlich abgegolten.</w:t>
      </w:r>
    </w:p>
    <w:p w14:paraId="717760AD" w14:textId="77777777" w:rsidR="003D4D28" w:rsidRPr="00AC3123" w:rsidRDefault="003D4D28" w:rsidP="003D4D28">
      <w:pPr>
        <w:pStyle w:val="Textkrper"/>
        <w:spacing w:line="240" w:lineRule="auto"/>
        <w:ind w:left="360"/>
        <w:rPr>
          <w:rFonts w:ascii="Trebuchet MS" w:hAnsi="Trebuchet MS"/>
          <w:sz w:val="22"/>
          <w:szCs w:val="22"/>
        </w:rPr>
      </w:pPr>
    </w:p>
    <w:p w14:paraId="0BC4BA52" w14:textId="52D653A5" w:rsidR="005E7C9B" w:rsidRDefault="005E7C9B" w:rsidP="003D4D28">
      <w:pPr>
        <w:pStyle w:val="Textkrper"/>
        <w:numPr>
          <w:ilvl w:val="0"/>
          <w:numId w:val="30"/>
        </w:numPr>
        <w:spacing w:line="240" w:lineRule="auto"/>
        <w:rPr>
          <w:rFonts w:ascii="Trebuchet MS" w:hAnsi="Trebuchet MS"/>
          <w:sz w:val="22"/>
          <w:szCs w:val="22"/>
        </w:rPr>
      </w:pPr>
      <w:r w:rsidRPr="005E7C9B">
        <w:rPr>
          <w:rFonts w:ascii="Trebuchet MS" w:hAnsi="Trebuchet MS"/>
          <w:sz w:val="22"/>
          <w:szCs w:val="22"/>
        </w:rPr>
        <w:t>Das Pauschalentgelt wird auf das Konto des Arbeitnehmers bei der Bank</w:t>
      </w:r>
      <w:r w:rsidR="00A303B0">
        <w:rPr>
          <w:rFonts w:ascii="Trebuchet MS" w:hAnsi="Trebuchet MS"/>
          <w:sz w:val="22"/>
          <w:szCs w:val="22"/>
        </w:rPr>
        <w:t xml:space="preserve"> …………………………………………………………………….</w:t>
      </w:r>
      <w:r w:rsidRPr="005E7C9B">
        <w:rPr>
          <w:rFonts w:ascii="Trebuchet MS" w:hAnsi="Trebuchet MS"/>
          <w:sz w:val="22"/>
          <w:szCs w:val="22"/>
        </w:rPr>
        <w:t xml:space="preserve"> </w:t>
      </w:r>
      <w:r w:rsidR="00A303B0">
        <w:rPr>
          <w:rFonts w:ascii="Trebuchet MS" w:hAnsi="Trebuchet MS"/>
          <w:sz w:val="22"/>
        </w:rPr>
        <w:t xml:space="preserve">IBAN </w:t>
      </w:r>
      <w:r w:rsidR="00A303B0" w:rsidRPr="00570A86">
        <w:rPr>
          <w:rFonts w:ascii="Trebuchet MS" w:hAnsi="Trebuchet MS"/>
          <w:sz w:val="22"/>
        </w:rPr>
        <w:t>.............</w:t>
      </w:r>
      <w:r w:rsidR="00A303B0">
        <w:rPr>
          <w:rFonts w:ascii="Trebuchet MS" w:hAnsi="Trebuchet MS"/>
          <w:sz w:val="22"/>
        </w:rPr>
        <w:t>...................</w:t>
      </w:r>
      <w:r w:rsidR="00A303B0" w:rsidRPr="00570A86">
        <w:rPr>
          <w:rFonts w:ascii="Trebuchet MS" w:hAnsi="Trebuchet MS"/>
          <w:sz w:val="22"/>
        </w:rPr>
        <w:t>.............</w:t>
      </w:r>
      <w:r w:rsidR="00A303B0" w:rsidRPr="00B421BA">
        <w:rPr>
          <w:rFonts w:ascii="Trebuchet MS" w:hAnsi="Trebuchet MS"/>
          <w:sz w:val="22"/>
        </w:rPr>
        <w:t xml:space="preserve">, </w:t>
      </w:r>
      <w:r w:rsidR="00A303B0">
        <w:rPr>
          <w:rFonts w:ascii="Trebuchet MS" w:hAnsi="Trebuchet MS"/>
          <w:sz w:val="22"/>
        </w:rPr>
        <w:t>BIC</w:t>
      </w:r>
      <w:r w:rsidR="00A303B0" w:rsidRPr="00B421BA">
        <w:rPr>
          <w:rFonts w:ascii="Trebuchet MS" w:hAnsi="Trebuchet MS"/>
          <w:sz w:val="22"/>
        </w:rPr>
        <w:t xml:space="preserve"> </w:t>
      </w:r>
      <w:r w:rsidR="00A303B0">
        <w:rPr>
          <w:rFonts w:ascii="Trebuchet MS" w:hAnsi="Trebuchet MS"/>
          <w:sz w:val="22"/>
        </w:rPr>
        <w:t>....</w:t>
      </w:r>
      <w:r w:rsidR="00A303B0" w:rsidRPr="00570A86">
        <w:rPr>
          <w:rFonts w:ascii="Trebuchet MS" w:hAnsi="Trebuchet MS"/>
          <w:sz w:val="22"/>
        </w:rPr>
        <w:t>..............</w:t>
      </w:r>
      <w:r w:rsidR="00A303B0">
        <w:rPr>
          <w:rFonts w:ascii="Trebuchet MS" w:hAnsi="Trebuchet MS"/>
          <w:sz w:val="22"/>
        </w:rPr>
        <w:t xml:space="preserve"> überwiesen.</w:t>
      </w:r>
    </w:p>
    <w:p w14:paraId="152C9DCE" w14:textId="77777777" w:rsidR="003D4D28" w:rsidRDefault="003D4D28" w:rsidP="003D4D28">
      <w:pPr>
        <w:pStyle w:val="Textkrper"/>
        <w:spacing w:line="240" w:lineRule="auto"/>
        <w:ind w:left="360"/>
        <w:rPr>
          <w:rFonts w:ascii="Trebuchet MS" w:hAnsi="Trebuchet MS"/>
          <w:sz w:val="22"/>
          <w:szCs w:val="22"/>
        </w:rPr>
      </w:pPr>
    </w:p>
    <w:p w14:paraId="6BAE9C49" w14:textId="77777777" w:rsidR="007E715B" w:rsidRPr="005E7C9B" w:rsidRDefault="00946DA9" w:rsidP="00AC0803">
      <w:pPr>
        <w:pStyle w:val="Textkrper"/>
        <w:spacing w:line="240" w:lineRule="auto"/>
        <w:ind w:left="360"/>
        <w:rPr>
          <w:rFonts w:ascii="Trebuchet MS" w:hAnsi="Trebuchet MS"/>
          <w:sz w:val="22"/>
          <w:szCs w:val="22"/>
        </w:rPr>
      </w:pPr>
      <w:r w:rsidRPr="00AC0803">
        <w:rPr>
          <w:rFonts w:ascii="Trebuchet MS" w:hAnsi="Trebuchet MS"/>
          <w:sz w:val="22"/>
          <w:szCs w:val="22"/>
        </w:rPr>
        <w:t>Aufgrund der mit dem Arbeitnehmer vereinbarten Verwendung der zu erbringenden Arbeitsleistung als …………………………………………………… besteht KEINE rechtliche Notwendigkeit zu etwaigen Aus-, Fort- oder Weiterbildungen.</w:t>
      </w:r>
    </w:p>
    <w:p w14:paraId="24AE7C0E" w14:textId="77777777" w:rsidR="005E7C9B" w:rsidRDefault="005E7C9B" w:rsidP="003D4D28">
      <w:pPr>
        <w:pStyle w:val="Textkrper"/>
        <w:spacing w:line="240" w:lineRule="auto"/>
        <w:rPr>
          <w:rFonts w:ascii="Trebuchet MS" w:hAnsi="Trebuchet MS"/>
          <w:b/>
          <w:bCs/>
          <w:sz w:val="22"/>
          <w:szCs w:val="22"/>
        </w:rPr>
      </w:pPr>
    </w:p>
    <w:p w14:paraId="54D9EF57" w14:textId="77777777" w:rsidR="00D60279" w:rsidRDefault="00D60279" w:rsidP="003D4D28">
      <w:pPr>
        <w:pStyle w:val="Textkrper"/>
        <w:spacing w:line="240" w:lineRule="auto"/>
        <w:rPr>
          <w:rFonts w:ascii="Trebuchet MS" w:hAnsi="Trebuchet MS"/>
          <w:b/>
          <w:bCs/>
          <w:sz w:val="22"/>
          <w:szCs w:val="22"/>
        </w:rPr>
      </w:pPr>
    </w:p>
    <w:p w14:paraId="47BFB6AB" w14:textId="77777777" w:rsidR="00382483" w:rsidRPr="005E7C9B" w:rsidRDefault="00382483" w:rsidP="003D4D28">
      <w:pPr>
        <w:pStyle w:val="Textkrper"/>
        <w:spacing w:line="240" w:lineRule="auto"/>
        <w:rPr>
          <w:rFonts w:ascii="Trebuchet MS" w:hAnsi="Trebuchet MS"/>
          <w:b/>
          <w:bCs/>
          <w:sz w:val="22"/>
          <w:szCs w:val="22"/>
        </w:rPr>
      </w:pPr>
    </w:p>
    <w:p w14:paraId="20CFA4B3" w14:textId="77777777" w:rsidR="005E7C9B" w:rsidRPr="005E7C9B" w:rsidRDefault="005E7C9B" w:rsidP="003D4D28">
      <w:pPr>
        <w:jc w:val="both"/>
        <w:rPr>
          <w:rFonts w:ascii="Trebuchet MS" w:hAnsi="Trebuchet MS"/>
          <w:sz w:val="22"/>
          <w:szCs w:val="22"/>
          <w:lang w:val="de-AT"/>
        </w:rPr>
      </w:pPr>
      <w:r w:rsidRPr="005E7C9B">
        <w:rPr>
          <w:rFonts w:ascii="Trebuchet MS" w:hAnsi="Trebuchet MS"/>
          <w:sz w:val="22"/>
          <w:szCs w:val="22"/>
        </w:rPr>
        <w:t xml:space="preserve">Wien, am </w:t>
      </w:r>
      <w:r w:rsidRPr="005E7C9B">
        <w:rPr>
          <w:rFonts w:ascii="Trebuchet MS" w:hAnsi="Trebuchet MS"/>
          <w:b/>
          <w:bCs/>
          <w:sz w:val="22"/>
          <w:szCs w:val="22"/>
        </w:rPr>
        <w:t>...............................</w:t>
      </w:r>
    </w:p>
    <w:p w14:paraId="58EE340D" w14:textId="77777777" w:rsidR="004D2F33" w:rsidRDefault="004D2F33" w:rsidP="003D4D28">
      <w:pPr>
        <w:jc w:val="both"/>
        <w:rPr>
          <w:rFonts w:ascii="Trebuchet MS" w:hAnsi="Trebuchet MS"/>
          <w:sz w:val="22"/>
          <w:szCs w:val="22"/>
        </w:rPr>
      </w:pPr>
    </w:p>
    <w:p w14:paraId="454FCC6F" w14:textId="77777777" w:rsidR="003D4D28" w:rsidRDefault="003D4D28" w:rsidP="005E7C9B">
      <w:pPr>
        <w:rPr>
          <w:rFonts w:ascii="Trebuchet MS" w:hAnsi="Trebuchet MS"/>
          <w:sz w:val="22"/>
          <w:szCs w:val="22"/>
        </w:rPr>
      </w:pPr>
    </w:p>
    <w:p w14:paraId="2162A5E1" w14:textId="77777777" w:rsidR="00D60279" w:rsidRPr="005E7C9B" w:rsidRDefault="00D60279" w:rsidP="005E7C9B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706"/>
        <w:gridCol w:w="709"/>
        <w:gridCol w:w="3897"/>
      </w:tblGrid>
      <w:tr w:rsidR="005E7C9B" w:rsidRPr="005E7C9B" w14:paraId="42265987" w14:textId="77777777" w:rsidTr="00697210">
        <w:tc>
          <w:tcPr>
            <w:tcW w:w="460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5D43" w14:textId="77777777" w:rsidR="005E7C9B" w:rsidRPr="005E7C9B" w:rsidRDefault="005E7C9B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E7C9B">
              <w:rPr>
                <w:rFonts w:ascii="Trebuchet MS" w:hAnsi="Trebuchet MS"/>
                <w:b/>
                <w:bCs/>
                <w:sz w:val="22"/>
                <w:szCs w:val="22"/>
              </w:rPr>
              <w:t>................</w:t>
            </w:r>
            <w:r w:rsidR="003D4D28">
              <w:rPr>
                <w:rFonts w:ascii="Trebuchet MS" w:hAnsi="Trebuchet MS"/>
                <w:b/>
                <w:bCs/>
                <w:sz w:val="22"/>
                <w:szCs w:val="22"/>
              </w:rPr>
              <w:t>..............................</w:t>
            </w:r>
          </w:p>
        </w:tc>
        <w:tc>
          <w:tcPr>
            <w:tcW w:w="460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0B9D9" w14:textId="77777777" w:rsidR="005E7C9B" w:rsidRPr="005E7C9B" w:rsidRDefault="005E7C9B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E7C9B">
              <w:rPr>
                <w:rFonts w:ascii="Trebuchet MS" w:hAnsi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5E7C9B" w:rsidRPr="005E7C9B" w14:paraId="092DF1EF" w14:textId="77777777" w:rsidTr="00697210">
        <w:trPr>
          <w:cantSplit/>
        </w:trPr>
        <w:tc>
          <w:tcPr>
            <w:tcW w:w="38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56383" w14:textId="77777777" w:rsidR="005E7C9B" w:rsidRPr="00092E17" w:rsidRDefault="005E7C9B">
            <w:pPr>
              <w:jc w:val="center"/>
              <w:rPr>
                <w:rFonts w:ascii="Trebuchet MS" w:hAnsi="Trebuchet MS"/>
                <w:b/>
                <w:bCs/>
                <w:sz w:val="16"/>
                <w:szCs w:val="22"/>
              </w:rPr>
            </w:pPr>
          </w:p>
          <w:p w14:paraId="05077FC5" w14:textId="77777777" w:rsidR="005E7C9B" w:rsidRPr="005E7C9B" w:rsidRDefault="005E7C9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E7C9B">
              <w:rPr>
                <w:rFonts w:ascii="Trebuchet MS" w:hAnsi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D609E" w14:textId="77777777" w:rsidR="005E7C9B" w:rsidRPr="005E7C9B" w:rsidRDefault="005E7C9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03BC7" w14:textId="77777777" w:rsidR="005E7C9B" w:rsidRPr="005E7C9B" w:rsidRDefault="005E7C9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22BD8" w14:textId="77777777" w:rsidR="005E7C9B" w:rsidRPr="003D4D28" w:rsidRDefault="005E7C9B">
            <w:pPr>
              <w:jc w:val="center"/>
              <w:rPr>
                <w:rFonts w:ascii="Trebuchet MS" w:hAnsi="Trebuchet MS"/>
                <w:sz w:val="16"/>
                <w:szCs w:val="22"/>
              </w:rPr>
            </w:pPr>
            <w:r w:rsidRPr="003D4D28">
              <w:rPr>
                <w:rFonts w:ascii="Trebuchet MS" w:hAnsi="Trebuchet MS"/>
                <w:sz w:val="16"/>
                <w:szCs w:val="22"/>
              </w:rPr>
              <w:t>gelesen und ausdrücklich einverstanden</w:t>
            </w:r>
          </w:p>
          <w:p w14:paraId="2B08BC56" w14:textId="77777777" w:rsidR="005E7C9B" w:rsidRPr="005E7C9B" w:rsidRDefault="005E7C9B">
            <w:pPr>
              <w:pStyle w:val="berschrift3"/>
              <w:spacing w:line="240" w:lineRule="auto"/>
              <w:rPr>
                <w:rFonts w:ascii="Trebuchet MS" w:hAnsi="Trebuchet MS"/>
                <w:szCs w:val="22"/>
              </w:rPr>
            </w:pPr>
            <w:r w:rsidRPr="005E7C9B">
              <w:rPr>
                <w:rFonts w:ascii="Trebuchet MS" w:hAnsi="Trebuchet MS"/>
                <w:szCs w:val="22"/>
              </w:rPr>
              <w:t>Arbeitnehmer</w:t>
            </w:r>
          </w:p>
        </w:tc>
      </w:tr>
    </w:tbl>
    <w:p w14:paraId="42A70443" w14:textId="77777777" w:rsidR="00382483" w:rsidRPr="00092E17" w:rsidRDefault="00382483" w:rsidP="00A87C59">
      <w:pPr>
        <w:pBdr>
          <w:bottom w:val="single" w:sz="6" w:space="1" w:color="auto"/>
        </w:pBdr>
        <w:rPr>
          <w:rFonts w:ascii="Trebuchet MS" w:hAnsi="Trebuchet MS"/>
          <w:b/>
          <w:sz w:val="16"/>
          <w:szCs w:val="18"/>
        </w:rPr>
      </w:pPr>
    </w:p>
    <w:p w14:paraId="1C5B5F26" w14:textId="77777777" w:rsidR="00A87C59" w:rsidRPr="00570A86" w:rsidRDefault="00A87C59" w:rsidP="00A87C59">
      <w:pPr>
        <w:numPr>
          <w:ilvl w:val="0"/>
          <w:numId w:val="33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Falls </w:t>
      </w:r>
      <w:proofErr w:type="gramStart"/>
      <w:r>
        <w:rPr>
          <w:rFonts w:ascii="Trebuchet MS" w:hAnsi="Trebuchet MS"/>
          <w:b/>
          <w:sz w:val="18"/>
          <w:szCs w:val="18"/>
        </w:rPr>
        <w:t>nicht zutreffend</w:t>
      </w:r>
      <w:proofErr w:type="gramEnd"/>
      <w:r>
        <w:rPr>
          <w:rFonts w:ascii="Trebuchet MS" w:hAnsi="Trebuchet MS"/>
          <w:b/>
          <w:sz w:val="18"/>
          <w:szCs w:val="18"/>
        </w:rPr>
        <w:t>, bitte streichen!</w:t>
      </w:r>
    </w:p>
    <w:sectPr w:rsidR="00A87C59" w:rsidRPr="00570A86" w:rsidSect="006B01C1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FFFD" w14:textId="77777777" w:rsidR="006B01C1" w:rsidRDefault="006B01C1">
      <w:r>
        <w:separator/>
      </w:r>
    </w:p>
  </w:endnote>
  <w:endnote w:type="continuationSeparator" w:id="0">
    <w:p w14:paraId="62209CF9" w14:textId="77777777" w:rsidR="006B01C1" w:rsidRDefault="006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499E" w14:textId="77777777" w:rsidR="006B01C1" w:rsidRDefault="006B01C1">
      <w:r>
        <w:separator/>
      </w:r>
    </w:p>
  </w:footnote>
  <w:footnote w:type="continuationSeparator" w:id="0">
    <w:p w14:paraId="09C7B19E" w14:textId="77777777" w:rsidR="006B01C1" w:rsidRDefault="006B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0342" w14:textId="77777777" w:rsidR="002842A7" w:rsidRDefault="002842A7" w:rsidP="002842A7">
    <w:pPr>
      <w:pStyle w:val="Kopfzeile"/>
      <w:pBdr>
        <w:bottom w:val="single" w:sz="8" w:space="1" w:color="999999"/>
      </w:pBdr>
    </w:pPr>
    <w:r>
      <w:rPr>
        <w:rFonts w:ascii="Trebuchet MS" w:hAnsi="Trebuchet MS"/>
        <w:b/>
        <w:color w:val="999999"/>
        <w:sz w:val="22"/>
        <w:szCs w:val="22"/>
        <w:lang w:val="de-AT"/>
      </w:rPr>
      <w:t>Fallweise Beschäftigung</w:t>
    </w:r>
    <w:r>
      <w:rPr>
        <w:rFonts w:ascii="Trebuchet MS" w:hAnsi="Trebuchet MS"/>
        <w:b/>
        <w:color w:val="999999"/>
        <w:sz w:val="22"/>
        <w:szCs w:val="22"/>
        <w:lang w:val="de-AT"/>
      </w:rPr>
      <w:tab/>
    </w:r>
    <w:r>
      <w:rPr>
        <w:rFonts w:ascii="Trebuchet MS" w:hAnsi="Trebuchet MS"/>
        <w:b/>
        <w:color w:val="999999"/>
        <w:sz w:val="22"/>
        <w:szCs w:val="22"/>
        <w:lang w:val="de-AT"/>
      </w:rPr>
      <w:tab/>
    </w:r>
  </w:p>
  <w:p w14:paraId="58D0E9A5" w14:textId="77777777" w:rsidR="002842A7" w:rsidRDefault="002842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938"/>
    <w:multiLevelType w:val="hybridMultilevel"/>
    <w:tmpl w:val="B4F0FE04"/>
    <w:lvl w:ilvl="0" w:tplc="27542B2E">
      <w:start w:val="2"/>
      <w:numFmt w:val="bullet"/>
      <w:lvlText w:val="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88E"/>
    <w:multiLevelType w:val="hybridMultilevel"/>
    <w:tmpl w:val="EDFC6074"/>
    <w:lvl w:ilvl="0" w:tplc="4844C33C">
      <w:start w:val="2"/>
      <w:numFmt w:val="bullet"/>
      <w:lvlText w:val=""/>
      <w:lvlJc w:val="left"/>
      <w:pPr>
        <w:tabs>
          <w:tab w:val="num" w:pos="2937"/>
        </w:tabs>
        <w:ind w:left="2937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7D1349"/>
    <w:multiLevelType w:val="hybridMultilevel"/>
    <w:tmpl w:val="9F5889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28FE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415202"/>
    <w:multiLevelType w:val="hybridMultilevel"/>
    <w:tmpl w:val="B94C4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571C8"/>
    <w:multiLevelType w:val="hybridMultilevel"/>
    <w:tmpl w:val="A5FE75BA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1C32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43E51AC"/>
    <w:multiLevelType w:val="hybridMultilevel"/>
    <w:tmpl w:val="0B3EA93E"/>
    <w:lvl w:ilvl="0" w:tplc="4844C33C">
      <w:start w:val="2"/>
      <w:numFmt w:val="bullet"/>
      <w:lvlText w:val="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3611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8C623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3466"/>
    <w:multiLevelType w:val="multilevel"/>
    <w:tmpl w:val="9F58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A05C31"/>
    <w:multiLevelType w:val="multilevel"/>
    <w:tmpl w:val="3702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7A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546F6E"/>
    <w:multiLevelType w:val="hybridMultilevel"/>
    <w:tmpl w:val="291C7168"/>
    <w:lvl w:ilvl="0" w:tplc="0C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B5A4A2F"/>
    <w:multiLevelType w:val="hybridMultilevel"/>
    <w:tmpl w:val="92DEB762"/>
    <w:lvl w:ilvl="0" w:tplc="27542B2E">
      <w:start w:val="2"/>
      <w:numFmt w:val="bullet"/>
      <w:lvlText w:val=""/>
      <w:lvlJc w:val="left"/>
      <w:pPr>
        <w:tabs>
          <w:tab w:val="num" w:pos="3366"/>
        </w:tabs>
        <w:ind w:left="3366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E12658"/>
    <w:multiLevelType w:val="hybridMultilevel"/>
    <w:tmpl w:val="4BC4F404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4844C33C">
      <w:start w:val="2"/>
      <w:numFmt w:val="bullet"/>
      <w:lvlText w:val=""/>
      <w:lvlJc w:val="left"/>
      <w:pPr>
        <w:tabs>
          <w:tab w:val="num" w:pos="1866"/>
        </w:tabs>
        <w:ind w:left="1866" w:hanging="360"/>
      </w:pPr>
      <w:rPr>
        <w:rFonts w:ascii="Symbol" w:eastAsia="Times New Roman" w:hAnsi="Symbol" w:cs="Arial" w:hint="default"/>
        <w:color w:val="auto"/>
        <w:sz w:val="24"/>
      </w:rPr>
    </w:lvl>
    <w:lvl w:ilvl="2" w:tplc="BD5CF632">
      <w:numFmt w:val="bullet"/>
      <w:lvlText w:val="–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242ED5"/>
    <w:multiLevelType w:val="hybridMultilevel"/>
    <w:tmpl w:val="C106BF02"/>
    <w:lvl w:ilvl="0" w:tplc="6C4C01D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4147F3B"/>
    <w:multiLevelType w:val="singleLevel"/>
    <w:tmpl w:val="80082EE4"/>
    <w:lvl w:ilvl="0">
      <w:start w:val="1"/>
      <w:numFmt w:val="decimal"/>
      <w:lvlText w:val="%1."/>
      <w:lvlJc w:val="left"/>
      <w:pPr>
        <w:tabs>
          <w:tab w:val="num" w:pos="233"/>
        </w:tabs>
        <w:ind w:left="233" w:hanging="375"/>
      </w:pPr>
      <w:rPr>
        <w:rFonts w:hint="default"/>
      </w:rPr>
    </w:lvl>
  </w:abstractNum>
  <w:abstractNum w:abstractNumId="18" w15:restartNumberingAfterBreak="0">
    <w:nsid w:val="475F4608"/>
    <w:multiLevelType w:val="hybridMultilevel"/>
    <w:tmpl w:val="5920728A"/>
    <w:lvl w:ilvl="0" w:tplc="27542B2E">
      <w:start w:val="2"/>
      <w:numFmt w:val="bullet"/>
      <w:lvlText w:val=""/>
      <w:lvlJc w:val="left"/>
      <w:pPr>
        <w:tabs>
          <w:tab w:val="num" w:pos="3366"/>
        </w:tabs>
        <w:ind w:left="3366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046BC2"/>
    <w:multiLevelType w:val="hybridMultilevel"/>
    <w:tmpl w:val="69AC6780"/>
    <w:lvl w:ilvl="0" w:tplc="95D0D42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C5C2A6E"/>
    <w:multiLevelType w:val="singleLevel"/>
    <w:tmpl w:val="69184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C8C4E7D"/>
    <w:multiLevelType w:val="hybridMultilevel"/>
    <w:tmpl w:val="CC4E7FE6"/>
    <w:lvl w:ilvl="0" w:tplc="0C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0E2A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62181054"/>
    <w:multiLevelType w:val="hybridMultilevel"/>
    <w:tmpl w:val="3B708CFE"/>
    <w:lvl w:ilvl="0" w:tplc="27542B2E">
      <w:start w:val="2"/>
      <w:numFmt w:val="bullet"/>
      <w:lvlText w:val=""/>
      <w:lvlJc w:val="left"/>
      <w:pPr>
        <w:tabs>
          <w:tab w:val="num" w:pos="3366"/>
        </w:tabs>
        <w:ind w:left="3366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5B1A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AE5A8F"/>
    <w:multiLevelType w:val="hybridMultilevel"/>
    <w:tmpl w:val="D1820354"/>
    <w:lvl w:ilvl="0" w:tplc="4844C33C">
      <w:start w:val="2"/>
      <w:numFmt w:val="bullet"/>
      <w:lvlText w:val="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61345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470AB7"/>
    <w:multiLevelType w:val="hybridMultilevel"/>
    <w:tmpl w:val="7AF23D4E"/>
    <w:lvl w:ilvl="0" w:tplc="E674B33C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6CAA0685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46C00"/>
    <w:multiLevelType w:val="hybridMultilevel"/>
    <w:tmpl w:val="3702B796"/>
    <w:lvl w:ilvl="0" w:tplc="E674B3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636F"/>
    <w:multiLevelType w:val="hybridMultilevel"/>
    <w:tmpl w:val="E82ECA9C"/>
    <w:lvl w:ilvl="0" w:tplc="4844C33C">
      <w:start w:val="2"/>
      <w:numFmt w:val="bullet"/>
      <w:lvlText w:val=""/>
      <w:lvlJc w:val="left"/>
      <w:pPr>
        <w:tabs>
          <w:tab w:val="num" w:pos="2937"/>
        </w:tabs>
        <w:ind w:left="2937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DE474F9"/>
    <w:multiLevelType w:val="hybridMultilevel"/>
    <w:tmpl w:val="8BBC2BD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4C01D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0829576">
    <w:abstractNumId w:val="20"/>
  </w:num>
  <w:num w:numId="2" w16cid:durableId="777024210">
    <w:abstractNumId w:val="8"/>
  </w:num>
  <w:num w:numId="3" w16cid:durableId="1103695835">
    <w:abstractNumId w:val="23"/>
  </w:num>
  <w:num w:numId="4" w16cid:durableId="1873230737">
    <w:abstractNumId w:val="5"/>
  </w:num>
  <w:num w:numId="5" w16cid:durableId="1885024799">
    <w:abstractNumId w:val="7"/>
  </w:num>
  <w:num w:numId="6" w16cid:durableId="222565022">
    <w:abstractNumId w:val="29"/>
  </w:num>
  <w:num w:numId="7" w16cid:durableId="1565339374">
    <w:abstractNumId w:val="15"/>
  </w:num>
  <w:num w:numId="8" w16cid:durableId="650401724">
    <w:abstractNumId w:val="22"/>
  </w:num>
  <w:num w:numId="9" w16cid:durableId="126896997">
    <w:abstractNumId w:val="31"/>
  </w:num>
  <w:num w:numId="10" w16cid:durableId="614097865">
    <w:abstractNumId w:val="28"/>
  </w:num>
  <w:num w:numId="11" w16cid:durableId="1840921123">
    <w:abstractNumId w:val="11"/>
  </w:num>
  <w:num w:numId="12" w16cid:durableId="223416567">
    <w:abstractNumId w:val="9"/>
  </w:num>
  <w:num w:numId="13" w16cid:durableId="285354743">
    <w:abstractNumId w:val="25"/>
  </w:num>
  <w:num w:numId="14" w16cid:durableId="244414017">
    <w:abstractNumId w:val="3"/>
  </w:num>
  <w:num w:numId="15" w16cid:durableId="1720277043">
    <w:abstractNumId w:val="27"/>
  </w:num>
  <w:num w:numId="16" w16cid:durableId="1588072071">
    <w:abstractNumId w:val="17"/>
  </w:num>
  <w:num w:numId="17" w16cid:durableId="97800500">
    <w:abstractNumId w:val="6"/>
  </w:num>
  <w:num w:numId="18" w16cid:durableId="167407302">
    <w:abstractNumId w:val="4"/>
  </w:num>
  <w:num w:numId="19" w16cid:durableId="75372630">
    <w:abstractNumId w:val="12"/>
  </w:num>
  <w:num w:numId="20" w16cid:durableId="1338464969">
    <w:abstractNumId w:val="1"/>
  </w:num>
  <w:num w:numId="21" w16cid:durableId="125785354">
    <w:abstractNumId w:val="19"/>
  </w:num>
  <w:num w:numId="22" w16cid:durableId="910045877">
    <w:abstractNumId w:val="32"/>
  </w:num>
  <w:num w:numId="23" w16cid:durableId="8065955">
    <w:abstractNumId w:val="26"/>
  </w:num>
  <w:num w:numId="24" w16cid:durableId="276252866">
    <w:abstractNumId w:val="0"/>
  </w:num>
  <w:num w:numId="25" w16cid:durableId="38557049">
    <w:abstractNumId w:val="24"/>
  </w:num>
  <w:num w:numId="26" w16cid:durableId="1546912209">
    <w:abstractNumId w:val="18"/>
  </w:num>
  <w:num w:numId="27" w16cid:durableId="1724597612">
    <w:abstractNumId w:val="14"/>
  </w:num>
  <w:num w:numId="28" w16cid:durableId="113014676">
    <w:abstractNumId w:val="13"/>
  </w:num>
  <w:num w:numId="29" w16cid:durableId="71824095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687869">
    <w:abstractNumId w:val="2"/>
  </w:num>
  <w:num w:numId="31" w16cid:durableId="1756777632">
    <w:abstractNumId w:val="10"/>
  </w:num>
  <w:num w:numId="32" w16cid:durableId="1386954386">
    <w:abstractNumId w:val="33"/>
  </w:num>
  <w:num w:numId="33" w16cid:durableId="821193458">
    <w:abstractNumId w:val="16"/>
  </w:num>
  <w:num w:numId="34" w16cid:durableId="5508515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DC5"/>
    <w:rsid w:val="000048C5"/>
    <w:rsid w:val="000106AE"/>
    <w:rsid w:val="00017697"/>
    <w:rsid w:val="000360CE"/>
    <w:rsid w:val="000400A9"/>
    <w:rsid w:val="000474A8"/>
    <w:rsid w:val="0005120C"/>
    <w:rsid w:val="00057717"/>
    <w:rsid w:val="00065B0D"/>
    <w:rsid w:val="0007437D"/>
    <w:rsid w:val="00081907"/>
    <w:rsid w:val="00086EE9"/>
    <w:rsid w:val="00092E17"/>
    <w:rsid w:val="000A1944"/>
    <w:rsid w:val="000A6BBE"/>
    <w:rsid w:val="000B251D"/>
    <w:rsid w:val="000C3899"/>
    <w:rsid w:val="000C5EAE"/>
    <w:rsid w:val="000D5988"/>
    <w:rsid w:val="000E3332"/>
    <w:rsid w:val="000E33A2"/>
    <w:rsid w:val="000F029C"/>
    <w:rsid w:val="00100024"/>
    <w:rsid w:val="001013EF"/>
    <w:rsid w:val="00101651"/>
    <w:rsid w:val="00101FBD"/>
    <w:rsid w:val="001044D4"/>
    <w:rsid w:val="00110E1D"/>
    <w:rsid w:val="00111BE2"/>
    <w:rsid w:val="00112AA7"/>
    <w:rsid w:val="001136C7"/>
    <w:rsid w:val="00115CF2"/>
    <w:rsid w:val="00121B69"/>
    <w:rsid w:val="00122D97"/>
    <w:rsid w:val="00123460"/>
    <w:rsid w:val="00126139"/>
    <w:rsid w:val="0013206F"/>
    <w:rsid w:val="001436E6"/>
    <w:rsid w:val="001564FF"/>
    <w:rsid w:val="00173E7F"/>
    <w:rsid w:val="0017706C"/>
    <w:rsid w:val="0018546C"/>
    <w:rsid w:val="0019571F"/>
    <w:rsid w:val="001B14B3"/>
    <w:rsid w:val="001B3EBE"/>
    <w:rsid w:val="001C27D5"/>
    <w:rsid w:val="001D0C5C"/>
    <w:rsid w:val="001D4200"/>
    <w:rsid w:val="001E24AA"/>
    <w:rsid w:val="001E3D25"/>
    <w:rsid w:val="001F4314"/>
    <w:rsid w:val="001F7E73"/>
    <w:rsid w:val="0020385C"/>
    <w:rsid w:val="00206B44"/>
    <w:rsid w:val="0021069C"/>
    <w:rsid w:val="002114A0"/>
    <w:rsid w:val="00225E8B"/>
    <w:rsid w:val="0023624A"/>
    <w:rsid w:val="0025026B"/>
    <w:rsid w:val="0025534C"/>
    <w:rsid w:val="00261A16"/>
    <w:rsid w:val="00272BA2"/>
    <w:rsid w:val="00280703"/>
    <w:rsid w:val="002816B4"/>
    <w:rsid w:val="002842A7"/>
    <w:rsid w:val="00284398"/>
    <w:rsid w:val="00285DDC"/>
    <w:rsid w:val="0029665A"/>
    <w:rsid w:val="002A0C80"/>
    <w:rsid w:val="002B2074"/>
    <w:rsid w:val="002B2361"/>
    <w:rsid w:val="002B5E72"/>
    <w:rsid w:val="002B7B30"/>
    <w:rsid w:val="002C12B5"/>
    <w:rsid w:val="002C6C45"/>
    <w:rsid w:val="002E0F4F"/>
    <w:rsid w:val="002E31A1"/>
    <w:rsid w:val="002E4259"/>
    <w:rsid w:val="002F0106"/>
    <w:rsid w:val="00305FB6"/>
    <w:rsid w:val="00312813"/>
    <w:rsid w:val="00315779"/>
    <w:rsid w:val="00315F84"/>
    <w:rsid w:val="00316F38"/>
    <w:rsid w:val="003201B9"/>
    <w:rsid w:val="00325627"/>
    <w:rsid w:val="00340BB2"/>
    <w:rsid w:val="00342769"/>
    <w:rsid w:val="00350E6D"/>
    <w:rsid w:val="003557A7"/>
    <w:rsid w:val="0035673F"/>
    <w:rsid w:val="00360627"/>
    <w:rsid w:val="00360E14"/>
    <w:rsid w:val="00363AFB"/>
    <w:rsid w:val="0036461E"/>
    <w:rsid w:val="00382483"/>
    <w:rsid w:val="00390691"/>
    <w:rsid w:val="00396173"/>
    <w:rsid w:val="003A0238"/>
    <w:rsid w:val="003A4EF6"/>
    <w:rsid w:val="003B0192"/>
    <w:rsid w:val="003C6311"/>
    <w:rsid w:val="003D4D28"/>
    <w:rsid w:val="003E6172"/>
    <w:rsid w:val="003F2213"/>
    <w:rsid w:val="00416C10"/>
    <w:rsid w:val="004253C4"/>
    <w:rsid w:val="004266C0"/>
    <w:rsid w:val="00441997"/>
    <w:rsid w:val="004425DB"/>
    <w:rsid w:val="0044266B"/>
    <w:rsid w:val="00453F9A"/>
    <w:rsid w:val="0046415A"/>
    <w:rsid w:val="00481739"/>
    <w:rsid w:val="00482C2B"/>
    <w:rsid w:val="004842B1"/>
    <w:rsid w:val="004A21C0"/>
    <w:rsid w:val="004B5192"/>
    <w:rsid w:val="004B796E"/>
    <w:rsid w:val="004C0AE2"/>
    <w:rsid w:val="004C1F10"/>
    <w:rsid w:val="004C2BA4"/>
    <w:rsid w:val="004C4BF6"/>
    <w:rsid w:val="004C5BCF"/>
    <w:rsid w:val="004D2F33"/>
    <w:rsid w:val="004E2FBC"/>
    <w:rsid w:val="004E3733"/>
    <w:rsid w:val="004E6A70"/>
    <w:rsid w:val="004E7112"/>
    <w:rsid w:val="004F3C70"/>
    <w:rsid w:val="00510172"/>
    <w:rsid w:val="00520504"/>
    <w:rsid w:val="00520913"/>
    <w:rsid w:val="005229BA"/>
    <w:rsid w:val="005235A3"/>
    <w:rsid w:val="005241D5"/>
    <w:rsid w:val="0053035C"/>
    <w:rsid w:val="005335DC"/>
    <w:rsid w:val="00535B7A"/>
    <w:rsid w:val="00536B45"/>
    <w:rsid w:val="0054370B"/>
    <w:rsid w:val="0055034D"/>
    <w:rsid w:val="00551740"/>
    <w:rsid w:val="00570816"/>
    <w:rsid w:val="00570A86"/>
    <w:rsid w:val="00571398"/>
    <w:rsid w:val="00580DF6"/>
    <w:rsid w:val="005865F5"/>
    <w:rsid w:val="00591073"/>
    <w:rsid w:val="005A5BAA"/>
    <w:rsid w:val="005C09E5"/>
    <w:rsid w:val="005C6D45"/>
    <w:rsid w:val="005E2C9E"/>
    <w:rsid w:val="005E741E"/>
    <w:rsid w:val="005E7C9B"/>
    <w:rsid w:val="005F554A"/>
    <w:rsid w:val="005F6AD1"/>
    <w:rsid w:val="0060255F"/>
    <w:rsid w:val="0060475B"/>
    <w:rsid w:val="00620539"/>
    <w:rsid w:val="00621509"/>
    <w:rsid w:val="00627E85"/>
    <w:rsid w:val="00634601"/>
    <w:rsid w:val="00635C64"/>
    <w:rsid w:val="00641632"/>
    <w:rsid w:val="006454F8"/>
    <w:rsid w:val="00647A16"/>
    <w:rsid w:val="00651320"/>
    <w:rsid w:val="00651800"/>
    <w:rsid w:val="0065322E"/>
    <w:rsid w:val="00667C8C"/>
    <w:rsid w:val="0067436C"/>
    <w:rsid w:val="00677B6A"/>
    <w:rsid w:val="00684EEB"/>
    <w:rsid w:val="00685240"/>
    <w:rsid w:val="0068588E"/>
    <w:rsid w:val="00697210"/>
    <w:rsid w:val="006B01C1"/>
    <w:rsid w:val="006B0391"/>
    <w:rsid w:val="006B35E2"/>
    <w:rsid w:val="006C3F76"/>
    <w:rsid w:val="006C529D"/>
    <w:rsid w:val="006C7999"/>
    <w:rsid w:val="006D1F0F"/>
    <w:rsid w:val="006D6CB7"/>
    <w:rsid w:val="006E0341"/>
    <w:rsid w:val="006F054C"/>
    <w:rsid w:val="0071161F"/>
    <w:rsid w:val="007236E2"/>
    <w:rsid w:val="00723913"/>
    <w:rsid w:val="00723F6E"/>
    <w:rsid w:val="007320A8"/>
    <w:rsid w:val="007375BD"/>
    <w:rsid w:val="00743C58"/>
    <w:rsid w:val="0075057B"/>
    <w:rsid w:val="007524C3"/>
    <w:rsid w:val="007559BC"/>
    <w:rsid w:val="007635F4"/>
    <w:rsid w:val="00773F5B"/>
    <w:rsid w:val="007A619D"/>
    <w:rsid w:val="007B1262"/>
    <w:rsid w:val="007B167D"/>
    <w:rsid w:val="007B2961"/>
    <w:rsid w:val="007B51D5"/>
    <w:rsid w:val="007B6394"/>
    <w:rsid w:val="007C558E"/>
    <w:rsid w:val="007C6C57"/>
    <w:rsid w:val="007E5515"/>
    <w:rsid w:val="007E715B"/>
    <w:rsid w:val="007F194D"/>
    <w:rsid w:val="007F7771"/>
    <w:rsid w:val="00802E32"/>
    <w:rsid w:val="0080459F"/>
    <w:rsid w:val="00810CB9"/>
    <w:rsid w:val="00821D34"/>
    <w:rsid w:val="00824DC5"/>
    <w:rsid w:val="00827E66"/>
    <w:rsid w:val="0083332D"/>
    <w:rsid w:val="008378AF"/>
    <w:rsid w:val="00842E2B"/>
    <w:rsid w:val="008476AE"/>
    <w:rsid w:val="00852CA1"/>
    <w:rsid w:val="0085493E"/>
    <w:rsid w:val="00854A9B"/>
    <w:rsid w:val="00857CB8"/>
    <w:rsid w:val="00857CDD"/>
    <w:rsid w:val="008655A3"/>
    <w:rsid w:val="00874545"/>
    <w:rsid w:val="008807D6"/>
    <w:rsid w:val="00882746"/>
    <w:rsid w:val="008844B5"/>
    <w:rsid w:val="008867C7"/>
    <w:rsid w:val="00890414"/>
    <w:rsid w:val="00890965"/>
    <w:rsid w:val="00890DAF"/>
    <w:rsid w:val="00892F49"/>
    <w:rsid w:val="008975B2"/>
    <w:rsid w:val="008976E8"/>
    <w:rsid w:val="008B0042"/>
    <w:rsid w:val="008C2662"/>
    <w:rsid w:val="008D742D"/>
    <w:rsid w:val="008E0DEE"/>
    <w:rsid w:val="008E1C4C"/>
    <w:rsid w:val="008E6384"/>
    <w:rsid w:val="008E70C1"/>
    <w:rsid w:val="008E7A25"/>
    <w:rsid w:val="008F07E2"/>
    <w:rsid w:val="009045CE"/>
    <w:rsid w:val="00910BEA"/>
    <w:rsid w:val="009167A0"/>
    <w:rsid w:val="00921B05"/>
    <w:rsid w:val="0092467E"/>
    <w:rsid w:val="00927527"/>
    <w:rsid w:val="009304B4"/>
    <w:rsid w:val="00937D6C"/>
    <w:rsid w:val="009426DB"/>
    <w:rsid w:val="00946DA9"/>
    <w:rsid w:val="00954BD3"/>
    <w:rsid w:val="00955DE3"/>
    <w:rsid w:val="00956929"/>
    <w:rsid w:val="00964DBD"/>
    <w:rsid w:val="00966EEF"/>
    <w:rsid w:val="009746A2"/>
    <w:rsid w:val="009863E4"/>
    <w:rsid w:val="00986C95"/>
    <w:rsid w:val="009A2B2D"/>
    <w:rsid w:val="009C4A00"/>
    <w:rsid w:val="009C6634"/>
    <w:rsid w:val="009C6F4D"/>
    <w:rsid w:val="009D1507"/>
    <w:rsid w:val="009D2ED0"/>
    <w:rsid w:val="009D533E"/>
    <w:rsid w:val="009F2C49"/>
    <w:rsid w:val="00A126B4"/>
    <w:rsid w:val="00A20EC4"/>
    <w:rsid w:val="00A25FBD"/>
    <w:rsid w:val="00A303B0"/>
    <w:rsid w:val="00A310A5"/>
    <w:rsid w:val="00A330AB"/>
    <w:rsid w:val="00A36F62"/>
    <w:rsid w:val="00A3734C"/>
    <w:rsid w:val="00A43918"/>
    <w:rsid w:val="00A45EF5"/>
    <w:rsid w:val="00A631CD"/>
    <w:rsid w:val="00A721B2"/>
    <w:rsid w:val="00A74B29"/>
    <w:rsid w:val="00A75241"/>
    <w:rsid w:val="00A76AF9"/>
    <w:rsid w:val="00A8071E"/>
    <w:rsid w:val="00A86C94"/>
    <w:rsid w:val="00A87C59"/>
    <w:rsid w:val="00A924A7"/>
    <w:rsid w:val="00A92F0B"/>
    <w:rsid w:val="00A9306D"/>
    <w:rsid w:val="00AB0AEF"/>
    <w:rsid w:val="00AB0E94"/>
    <w:rsid w:val="00AB1193"/>
    <w:rsid w:val="00AB1EF1"/>
    <w:rsid w:val="00AB237B"/>
    <w:rsid w:val="00AB2811"/>
    <w:rsid w:val="00AC0803"/>
    <w:rsid w:val="00AC2449"/>
    <w:rsid w:val="00AC3123"/>
    <w:rsid w:val="00AC5BD6"/>
    <w:rsid w:val="00AC6775"/>
    <w:rsid w:val="00AD3CBB"/>
    <w:rsid w:val="00AE154C"/>
    <w:rsid w:val="00AE3932"/>
    <w:rsid w:val="00AE7C4D"/>
    <w:rsid w:val="00AF11D0"/>
    <w:rsid w:val="00AF53E4"/>
    <w:rsid w:val="00AF66E0"/>
    <w:rsid w:val="00B12D17"/>
    <w:rsid w:val="00B13909"/>
    <w:rsid w:val="00B21E19"/>
    <w:rsid w:val="00B23BC2"/>
    <w:rsid w:val="00B261EC"/>
    <w:rsid w:val="00B37BC7"/>
    <w:rsid w:val="00B5393A"/>
    <w:rsid w:val="00B54848"/>
    <w:rsid w:val="00B57CE8"/>
    <w:rsid w:val="00B662C2"/>
    <w:rsid w:val="00B77360"/>
    <w:rsid w:val="00B77B4A"/>
    <w:rsid w:val="00B77D07"/>
    <w:rsid w:val="00B81AD8"/>
    <w:rsid w:val="00B913CE"/>
    <w:rsid w:val="00B92616"/>
    <w:rsid w:val="00B94F0C"/>
    <w:rsid w:val="00B954AB"/>
    <w:rsid w:val="00BA0434"/>
    <w:rsid w:val="00BA1D95"/>
    <w:rsid w:val="00BA2B86"/>
    <w:rsid w:val="00BA3637"/>
    <w:rsid w:val="00BA5079"/>
    <w:rsid w:val="00BB5B9E"/>
    <w:rsid w:val="00BC1B85"/>
    <w:rsid w:val="00BC67BE"/>
    <w:rsid w:val="00BC786E"/>
    <w:rsid w:val="00BE2475"/>
    <w:rsid w:val="00BE675A"/>
    <w:rsid w:val="00BF0709"/>
    <w:rsid w:val="00BF463D"/>
    <w:rsid w:val="00BF65E4"/>
    <w:rsid w:val="00C052D4"/>
    <w:rsid w:val="00C10535"/>
    <w:rsid w:val="00C10740"/>
    <w:rsid w:val="00C10EBB"/>
    <w:rsid w:val="00C272EE"/>
    <w:rsid w:val="00C32CFA"/>
    <w:rsid w:val="00C4525E"/>
    <w:rsid w:val="00C4667E"/>
    <w:rsid w:val="00C54AF0"/>
    <w:rsid w:val="00C61D14"/>
    <w:rsid w:val="00C621C9"/>
    <w:rsid w:val="00C83BC6"/>
    <w:rsid w:val="00C91AAA"/>
    <w:rsid w:val="00C92A08"/>
    <w:rsid w:val="00C94432"/>
    <w:rsid w:val="00C9530B"/>
    <w:rsid w:val="00CA1B22"/>
    <w:rsid w:val="00CB2636"/>
    <w:rsid w:val="00CB6752"/>
    <w:rsid w:val="00CC78A9"/>
    <w:rsid w:val="00CD1A3E"/>
    <w:rsid w:val="00CD4090"/>
    <w:rsid w:val="00D078B8"/>
    <w:rsid w:val="00D101DC"/>
    <w:rsid w:val="00D12214"/>
    <w:rsid w:val="00D20C4C"/>
    <w:rsid w:val="00D240A1"/>
    <w:rsid w:val="00D401CB"/>
    <w:rsid w:val="00D50EEB"/>
    <w:rsid w:val="00D51691"/>
    <w:rsid w:val="00D57443"/>
    <w:rsid w:val="00D60279"/>
    <w:rsid w:val="00D6762A"/>
    <w:rsid w:val="00D72A2C"/>
    <w:rsid w:val="00D800C2"/>
    <w:rsid w:val="00D842D2"/>
    <w:rsid w:val="00D95BEB"/>
    <w:rsid w:val="00D970E8"/>
    <w:rsid w:val="00DA06E4"/>
    <w:rsid w:val="00DA64A3"/>
    <w:rsid w:val="00DC50FF"/>
    <w:rsid w:val="00DD1EF5"/>
    <w:rsid w:val="00E13888"/>
    <w:rsid w:val="00E24FC8"/>
    <w:rsid w:val="00E255DA"/>
    <w:rsid w:val="00E25B56"/>
    <w:rsid w:val="00E3036A"/>
    <w:rsid w:val="00E310BE"/>
    <w:rsid w:val="00E5193A"/>
    <w:rsid w:val="00E53FDD"/>
    <w:rsid w:val="00E62171"/>
    <w:rsid w:val="00E716A6"/>
    <w:rsid w:val="00E827CA"/>
    <w:rsid w:val="00E839E8"/>
    <w:rsid w:val="00E850E6"/>
    <w:rsid w:val="00E86F6A"/>
    <w:rsid w:val="00E91615"/>
    <w:rsid w:val="00E9596D"/>
    <w:rsid w:val="00EA03E4"/>
    <w:rsid w:val="00EA4237"/>
    <w:rsid w:val="00EB5F60"/>
    <w:rsid w:val="00EE5AF8"/>
    <w:rsid w:val="00EF159D"/>
    <w:rsid w:val="00EF7866"/>
    <w:rsid w:val="00F078EE"/>
    <w:rsid w:val="00F14135"/>
    <w:rsid w:val="00F21CA8"/>
    <w:rsid w:val="00F23475"/>
    <w:rsid w:val="00F23862"/>
    <w:rsid w:val="00F31B18"/>
    <w:rsid w:val="00F33650"/>
    <w:rsid w:val="00F43F1F"/>
    <w:rsid w:val="00F45B19"/>
    <w:rsid w:val="00F533A2"/>
    <w:rsid w:val="00F6153A"/>
    <w:rsid w:val="00F63BB8"/>
    <w:rsid w:val="00F84A1E"/>
    <w:rsid w:val="00F92025"/>
    <w:rsid w:val="00F97C0B"/>
    <w:rsid w:val="00FA429C"/>
    <w:rsid w:val="00FB58A4"/>
    <w:rsid w:val="00FB5C8B"/>
    <w:rsid w:val="00FC1FCB"/>
    <w:rsid w:val="00FD3ACC"/>
    <w:rsid w:val="00FD74D6"/>
    <w:rsid w:val="00FE2F58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908551B"/>
  <w15:chartTrackingRefBased/>
  <w15:docId w15:val="{C82ADDC0-5078-4546-ABDA-41EB835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leader="dot" w:pos="8165"/>
      </w:tabs>
      <w:jc w:val="both"/>
      <w:outlineLvl w:val="0"/>
    </w:pPr>
    <w:rPr>
      <w:rFonts w:ascii="Arial" w:hAnsi="Arial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467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F84A1E"/>
    <w:pPr>
      <w:jc w:val="center"/>
    </w:pPr>
    <w:rPr>
      <w:b/>
      <w:sz w:val="32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rsid w:val="00A87C5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A87C59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A87C5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842E2B"/>
    <w:rPr>
      <w:rFonts w:ascii="Optima" w:hAnsi="Optima"/>
      <w:sz w:val="16"/>
    </w:rPr>
  </w:style>
  <w:style w:type="paragraph" w:styleId="Listenabsatz">
    <w:name w:val="List Paragraph"/>
    <w:basedOn w:val="Standard"/>
    <w:uiPriority w:val="34"/>
    <w:qFormat/>
    <w:rsid w:val="00AC3123"/>
    <w:pPr>
      <w:ind w:left="708"/>
    </w:pPr>
  </w:style>
  <w:style w:type="paragraph" w:styleId="berarbeitung">
    <w:name w:val="Revision"/>
    <w:hidden/>
    <w:uiPriority w:val="99"/>
    <w:semiHidden/>
    <w:rsid w:val="00272BA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petenz-Center%20Arbeits-%20und%20Sozialrecht\Vorlagen\Vorlage%20f&#252;r%20Dienstver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3C4-2E5C-4B8D-B818-0AD1AE56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Dienstvertrag.dot</Template>
  <TotalTime>0</TotalTime>
  <Pages>3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 Firma</vt:lpstr>
    </vt:vector>
  </TitlesOfParts>
  <Company>WKW</Company>
  <LinksUpToDate>false</LinksUpToDate>
  <CharactersWithSpaces>4260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 Firma</dc:title>
  <dc:subject/>
  <dc:creator>SteinlechnerG</dc:creator>
  <cp:keywords/>
  <cp:lastModifiedBy>Pridun Christoph | WKO Inhouse</cp:lastModifiedBy>
  <cp:revision>2</cp:revision>
  <cp:lastPrinted>2024-04-09T09:10:00Z</cp:lastPrinted>
  <dcterms:created xsi:type="dcterms:W3CDTF">2024-04-15T11:25:00Z</dcterms:created>
  <dcterms:modified xsi:type="dcterms:W3CDTF">2024-04-15T11:25:00Z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