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2EAE" w14:textId="77777777" w:rsidR="002E5FC2" w:rsidRDefault="00FC5B05">
      <w:pPr>
        <w:jc w:val="right"/>
        <w:rPr>
          <w:sz w:val="22"/>
        </w:rPr>
      </w:pPr>
      <w:r>
        <w:rPr>
          <w:noProof/>
          <w:sz w:val="22"/>
          <w:lang w:val="de-AT" w:eastAsia="de-AT"/>
        </w:rPr>
        <w:drawing>
          <wp:anchor distT="0" distB="0" distL="114300" distR="114300" simplePos="0" relativeHeight="251663872" behindDoc="0" locked="0" layoutInCell="1" allowOverlap="1" wp14:anchorId="43638B44" wp14:editId="1DC7B48B">
            <wp:simplePos x="0" y="0"/>
            <wp:positionH relativeFrom="margin">
              <wp:posOffset>-129540</wp:posOffset>
            </wp:positionH>
            <wp:positionV relativeFrom="paragraph">
              <wp:posOffset>-170180</wp:posOffset>
            </wp:positionV>
            <wp:extent cx="2438400" cy="542925"/>
            <wp:effectExtent l="0" t="0" r="0" b="9525"/>
            <wp:wrapNone/>
            <wp:docPr id="10" name="Grafik 10" descr="http://www.ihrversicherungsmakler.at/presse_downloads/vmk_logo_RZ_RGB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rversicherungsmakler.at/presse_downloads/vmk_logo_RZ_RGB15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B8C7" w14:textId="77777777" w:rsidR="009B713A" w:rsidRDefault="009B713A">
      <w:pPr>
        <w:jc w:val="right"/>
        <w:rPr>
          <w:sz w:val="22"/>
        </w:rPr>
      </w:pPr>
    </w:p>
    <w:p w14:paraId="317095F7" w14:textId="77777777" w:rsidR="009B713A" w:rsidRDefault="009B713A">
      <w:pPr>
        <w:jc w:val="right"/>
        <w:rPr>
          <w:sz w:val="22"/>
        </w:rPr>
      </w:pPr>
    </w:p>
    <w:p w14:paraId="4735FF52" w14:textId="77777777" w:rsidR="002E5FC2" w:rsidRDefault="002E5FC2">
      <w:pPr>
        <w:jc w:val="right"/>
        <w:rPr>
          <w:sz w:val="22"/>
        </w:rPr>
      </w:pPr>
    </w:p>
    <w:p w14:paraId="7D90B76A" w14:textId="77777777" w:rsidR="002E5FC2" w:rsidRDefault="000D4EAF">
      <w:pPr>
        <w:jc w:val="right"/>
        <w:rPr>
          <w:sz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5920" behindDoc="1" locked="0" layoutInCell="1" allowOverlap="1" wp14:anchorId="7ABD7FEA" wp14:editId="52E1267F">
            <wp:simplePos x="0" y="0"/>
            <wp:positionH relativeFrom="column">
              <wp:posOffset>-22629</wp:posOffset>
            </wp:positionH>
            <wp:positionV relativeFrom="paragraph">
              <wp:posOffset>52070</wp:posOffset>
            </wp:positionV>
            <wp:extent cx="1425600" cy="1173600"/>
            <wp:effectExtent l="152400" t="152400" r="365125" b="369570"/>
            <wp:wrapTight wrapText="bothSides">
              <wp:wrapPolygon edited="0">
                <wp:start x="1155" y="-2805"/>
                <wp:lineTo x="-2309" y="-2104"/>
                <wp:lineTo x="-2309" y="23143"/>
                <wp:lineTo x="-577" y="25948"/>
                <wp:lineTo x="2598" y="27351"/>
                <wp:lineTo x="2886" y="28052"/>
                <wp:lineTo x="21648" y="28052"/>
                <wp:lineTo x="21937" y="27351"/>
                <wp:lineTo x="25112" y="25948"/>
                <wp:lineTo x="26844" y="20688"/>
                <wp:lineTo x="26844" y="3506"/>
                <wp:lineTo x="23380" y="-1753"/>
                <wp:lineTo x="23091" y="-2805"/>
                <wp:lineTo x="1155" y="-2805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17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95A6A" w14:textId="77777777" w:rsidR="002E5FC2" w:rsidRDefault="002E5FC2">
      <w:pPr>
        <w:jc w:val="right"/>
        <w:rPr>
          <w:sz w:val="22"/>
        </w:rPr>
      </w:pPr>
    </w:p>
    <w:p w14:paraId="346E668E" w14:textId="77777777" w:rsidR="002E5FC2" w:rsidRDefault="002E5FC2">
      <w:pPr>
        <w:jc w:val="right"/>
        <w:rPr>
          <w:sz w:val="22"/>
        </w:rPr>
      </w:pPr>
    </w:p>
    <w:p w14:paraId="0A612B75" w14:textId="77777777" w:rsidR="002E5FC2" w:rsidRPr="00FA4A1D" w:rsidRDefault="00227580" w:rsidP="00694ED2">
      <w:pPr>
        <w:jc w:val="center"/>
        <w:rPr>
          <w:rFonts w:ascii="Trebuchet MS" w:hAnsi="Trebuchet MS"/>
          <w:b/>
          <w:color w:val="C00000"/>
          <w:sz w:val="40"/>
          <w:szCs w:val="40"/>
        </w:rPr>
      </w:pPr>
      <w:r w:rsidRPr="00FA4A1D">
        <w:rPr>
          <w:rFonts w:ascii="Trebuchet MS" w:hAnsi="Trebuchet MS"/>
          <w:b/>
          <w:color w:val="C00000"/>
          <w:sz w:val="40"/>
          <w:szCs w:val="40"/>
        </w:rPr>
        <w:t>T E I L N A H M E</w:t>
      </w:r>
      <w:r w:rsidR="00C46526" w:rsidRPr="00FA4A1D">
        <w:rPr>
          <w:rFonts w:ascii="Trebuchet MS" w:hAnsi="Trebuchet MS"/>
          <w:b/>
          <w:color w:val="C00000"/>
          <w:sz w:val="40"/>
          <w:szCs w:val="40"/>
        </w:rPr>
        <w:t xml:space="preserve"> B E S T Ä T</w:t>
      </w:r>
      <w:r w:rsidR="00E10166" w:rsidRPr="00FA4A1D">
        <w:rPr>
          <w:rFonts w:ascii="Trebuchet MS" w:hAnsi="Trebuchet MS"/>
          <w:b/>
          <w:color w:val="C00000"/>
          <w:sz w:val="40"/>
          <w:szCs w:val="40"/>
        </w:rPr>
        <w:t xml:space="preserve"> </w:t>
      </w:r>
      <w:r w:rsidR="00C46526" w:rsidRPr="00FA4A1D">
        <w:rPr>
          <w:rFonts w:ascii="Trebuchet MS" w:hAnsi="Trebuchet MS"/>
          <w:b/>
          <w:color w:val="C00000"/>
          <w:sz w:val="40"/>
          <w:szCs w:val="40"/>
        </w:rPr>
        <w:t>I G U N G</w:t>
      </w:r>
    </w:p>
    <w:p w14:paraId="4CCCE120" w14:textId="77777777" w:rsidR="00CE3D06" w:rsidRPr="002526CB" w:rsidRDefault="00CE3D06">
      <w:pPr>
        <w:rPr>
          <w:rFonts w:ascii="Trebuchet MS" w:hAnsi="Trebuchet MS"/>
        </w:rPr>
      </w:pPr>
    </w:p>
    <w:p w14:paraId="6AE55640" w14:textId="77777777" w:rsidR="002E5FC2" w:rsidRDefault="002E5FC2">
      <w:pPr>
        <w:rPr>
          <w:rFonts w:ascii="Trebuchet MS" w:hAnsi="Trebuchet MS"/>
        </w:rPr>
      </w:pPr>
    </w:p>
    <w:p w14:paraId="7B2AB5FB" w14:textId="77777777" w:rsidR="00FA4A1D" w:rsidRDefault="00FA4A1D">
      <w:pPr>
        <w:rPr>
          <w:rFonts w:ascii="Trebuchet MS" w:hAnsi="Trebuchet MS"/>
        </w:rPr>
      </w:pPr>
    </w:p>
    <w:p w14:paraId="30944B35" w14:textId="77777777" w:rsidR="00FA4A1D" w:rsidRPr="007979E5" w:rsidRDefault="00FA4A1D">
      <w:pPr>
        <w:rPr>
          <w:rFonts w:ascii="Trebuchet MS" w:hAnsi="Trebuchet MS"/>
          <w:sz w:val="20"/>
          <w:szCs w:val="20"/>
        </w:rPr>
      </w:pPr>
    </w:p>
    <w:p w14:paraId="4415EED2" w14:textId="77777777" w:rsidR="00041A3F" w:rsidRPr="002526CB" w:rsidRDefault="00041A3F" w:rsidP="00587A66">
      <w:pPr>
        <w:ind w:firstLine="600"/>
        <w:rPr>
          <w:rFonts w:ascii="Trebuchet MS" w:hAnsi="Trebuchet MS"/>
          <w:b/>
          <w:sz w:val="40"/>
          <w:szCs w:val="40"/>
        </w:rPr>
      </w:pPr>
    </w:p>
    <w:p w14:paraId="1877BB78" w14:textId="77777777" w:rsidR="007B59F3" w:rsidRPr="007B59F3" w:rsidRDefault="00B344A2" w:rsidP="007B59F3">
      <w:pPr>
        <w:ind w:firstLine="60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Frau/ Herr Mitarbeitername"/>
              <w:format w:val="FIRST CAPITAL"/>
            </w:textInput>
          </w:ffData>
        </w:fldChar>
      </w:r>
      <w:r>
        <w:rPr>
          <w:rFonts w:ascii="Trebuchet MS" w:hAnsi="Trebuchet MS"/>
          <w:sz w:val="40"/>
          <w:szCs w:val="40"/>
        </w:rPr>
        <w:instrText xml:space="preserve"> FORMTEXT </w:instrText>
      </w:r>
      <w:r>
        <w:rPr>
          <w:rFonts w:ascii="Trebuchet MS" w:hAnsi="Trebuchet MS"/>
          <w:sz w:val="40"/>
          <w:szCs w:val="40"/>
        </w:rPr>
      </w:r>
      <w:r>
        <w:rPr>
          <w:rFonts w:ascii="Trebuchet MS" w:hAnsi="Trebuchet MS"/>
          <w:sz w:val="40"/>
          <w:szCs w:val="40"/>
        </w:rPr>
        <w:fldChar w:fldCharType="separate"/>
      </w:r>
      <w:bookmarkStart w:id="0" w:name="_GoBack"/>
      <w:r>
        <w:rPr>
          <w:rFonts w:ascii="Trebuchet MS" w:hAnsi="Trebuchet MS"/>
          <w:noProof/>
          <w:sz w:val="40"/>
          <w:szCs w:val="40"/>
        </w:rPr>
        <w:t>Frau/ Herr Mitarbeitername</w:t>
      </w:r>
      <w:bookmarkEnd w:id="0"/>
      <w:r>
        <w:rPr>
          <w:rFonts w:ascii="Trebuchet MS" w:hAnsi="Trebuchet MS"/>
          <w:sz w:val="40"/>
          <w:szCs w:val="40"/>
        </w:rPr>
        <w:fldChar w:fldCharType="end"/>
      </w:r>
    </w:p>
    <w:p w14:paraId="445FA184" w14:textId="77777777" w:rsidR="008363F9" w:rsidRPr="0004739D" w:rsidRDefault="008363F9">
      <w:pPr>
        <w:ind w:firstLine="600"/>
        <w:rPr>
          <w:rFonts w:ascii="Trebuchet MS" w:hAnsi="Trebuchet MS"/>
        </w:rPr>
      </w:pPr>
    </w:p>
    <w:p w14:paraId="23C42444" w14:textId="77777777" w:rsidR="00AB35B9" w:rsidRPr="0004739D" w:rsidRDefault="00AB35B9">
      <w:pPr>
        <w:ind w:firstLine="600"/>
        <w:rPr>
          <w:rFonts w:ascii="Trebuchet MS" w:hAnsi="Trebuchet MS"/>
        </w:rPr>
      </w:pPr>
    </w:p>
    <w:p w14:paraId="36AFF9FA" w14:textId="77777777" w:rsidR="002E5FC2" w:rsidRPr="002526CB" w:rsidRDefault="00441693">
      <w:pPr>
        <w:ind w:firstLine="60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4896" behindDoc="1" locked="0" layoutInCell="1" allowOverlap="1" wp14:anchorId="228EC4F5" wp14:editId="5A26B748">
            <wp:simplePos x="0" y="0"/>
            <wp:positionH relativeFrom="page">
              <wp:posOffset>1971304</wp:posOffset>
            </wp:positionH>
            <wp:positionV relativeFrom="paragraph">
              <wp:posOffset>15148</wp:posOffset>
            </wp:positionV>
            <wp:extent cx="4984634" cy="4857583"/>
            <wp:effectExtent l="0" t="0" r="6985" b="635"/>
            <wp:wrapNone/>
            <wp:docPr id="11" name="Grafik 11" descr="C:\Users\rascher\AppData\Local\Microsoft\Windows\INetCache\Content.Word\Siegel-Versicherungsmak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cher\AppData\Local\Microsoft\Windows\INetCache\Content.Word\Siegel-Versicherungsmakl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34" cy="48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C2" w:rsidRPr="002526CB">
        <w:rPr>
          <w:rFonts w:ascii="Trebuchet MS" w:hAnsi="Trebuchet MS"/>
          <w:sz w:val="28"/>
          <w:szCs w:val="28"/>
        </w:rPr>
        <w:t xml:space="preserve">hat am </w:t>
      </w:r>
      <w:r w:rsidR="00E5351A" w:rsidRPr="002526CB">
        <w:rPr>
          <w:rFonts w:ascii="Trebuchet MS" w:hAnsi="Trebuchet MS"/>
          <w:sz w:val="28"/>
          <w:szCs w:val="28"/>
        </w:rPr>
        <w:t>Firmen-Intern-</w:t>
      </w:r>
      <w:r w:rsidR="009E030C" w:rsidRPr="002526CB">
        <w:rPr>
          <w:rFonts w:ascii="Trebuchet MS" w:hAnsi="Trebuchet MS"/>
          <w:sz w:val="28"/>
          <w:szCs w:val="28"/>
        </w:rPr>
        <w:t>Seminar</w:t>
      </w:r>
    </w:p>
    <w:p w14:paraId="1815CB48" w14:textId="77777777" w:rsidR="0008554E" w:rsidRDefault="0008554E">
      <w:pPr>
        <w:ind w:firstLine="600"/>
        <w:rPr>
          <w:rFonts w:ascii="Trebuchet MS" w:hAnsi="Trebuchet MS"/>
        </w:rPr>
      </w:pPr>
    </w:p>
    <w:p w14:paraId="17244C5F" w14:textId="77777777" w:rsidR="007B59F3" w:rsidRDefault="007B59F3">
      <w:pPr>
        <w:ind w:firstLine="600"/>
        <w:rPr>
          <w:rFonts w:ascii="Trebuchet MS" w:hAnsi="Trebuchet MS"/>
        </w:rPr>
      </w:pPr>
    </w:p>
    <w:p w14:paraId="6692895D" w14:textId="77777777" w:rsidR="007B59F3" w:rsidRPr="007B59F3" w:rsidRDefault="00B344A2">
      <w:pPr>
        <w:ind w:firstLine="60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Seminartitel"/>
              <w:format w:val="FIRST CAPITAL"/>
            </w:textInput>
          </w:ffData>
        </w:fldChar>
      </w:r>
      <w:r>
        <w:rPr>
          <w:rFonts w:ascii="Trebuchet MS" w:hAnsi="Trebuchet MS"/>
          <w:sz w:val="40"/>
          <w:szCs w:val="40"/>
        </w:rPr>
        <w:instrText xml:space="preserve"> FORMTEXT </w:instrText>
      </w:r>
      <w:r>
        <w:rPr>
          <w:rFonts w:ascii="Trebuchet MS" w:hAnsi="Trebuchet MS"/>
          <w:sz w:val="40"/>
          <w:szCs w:val="40"/>
        </w:rPr>
      </w:r>
      <w:r>
        <w:rPr>
          <w:rFonts w:ascii="Trebuchet MS" w:hAnsi="Trebuchet MS"/>
          <w:sz w:val="40"/>
          <w:szCs w:val="40"/>
        </w:rPr>
        <w:fldChar w:fldCharType="separate"/>
      </w:r>
      <w:r>
        <w:rPr>
          <w:rFonts w:ascii="Trebuchet MS" w:hAnsi="Trebuchet MS"/>
          <w:noProof/>
          <w:sz w:val="40"/>
          <w:szCs w:val="40"/>
        </w:rPr>
        <w:t>Seminartitel</w:t>
      </w:r>
      <w:r>
        <w:rPr>
          <w:rFonts w:ascii="Trebuchet MS" w:hAnsi="Trebuchet MS"/>
          <w:sz w:val="40"/>
          <w:szCs w:val="40"/>
        </w:rPr>
        <w:fldChar w:fldCharType="end"/>
      </w:r>
    </w:p>
    <w:p w14:paraId="1EAC9F1C" w14:textId="77777777" w:rsidR="0008554E" w:rsidRDefault="0008554E" w:rsidP="00AB35B9">
      <w:pPr>
        <w:rPr>
          <w:rFonts w:ascii="Trebuchet MS" w:hAnsi="Trebuchet MS"/>
          <w:sz w:val="36"/>
          <w:szCs w:val="36"/>
        </w:rPr>
      </w:pPr>
    </w:p>
    <w:p w14:paraId="5F60C558" w14:textId="77777777" w:rsidR="00AB35B9" w:rsidRPr="002526CB" w:rsidRDefault="00AB35B9">
      <w:pPr>
        <w:ind w:firstLine="600"/>
        <w:rPr>
          <w:rFonts w:ascii="Trebuchet MS" w:hAnsi="Trebuchet MS"/>
          <w:sz w:val="28"/>
          <w:szCs w:val="28"/>
        </w:rPr>
      </w:pPr>
    </w:p>
    <w:p w14:paraId="1E7FA872" w14:textId="77777777" w:rsidR="002E5FC2" w:rsidRPr="002526CB" w:rsidRDefault="002E5FC2">
      <w:pPr>
        <w:ind w:firstLine="600"/>
        <w:rPr>
          <w:rFonts w:ascii="Trebuchet MS" w:hAnsi="Trebuchet MS"/>
          <w:sz w:val="28"/>
          <w:szCs w:val="28"/>
        </w:rPr>
      </w:pPr>
      <w:r w:rsidRPr="002526CB">
        <w:rPr>
          <w:rFonts w:ascii="Trebuchet MS" w:hAnsi="Trebuchet MS"/>
          <w:sz w:val="28"/>
          <w:szCs w:val="28"/>
        </w:rPr>
        <w:t>teilgenommen.</w:t>
      </w:r>
    </w:p>
    <w:p w14:paraId="226DF156" w14:textId="77777777" w:rsidR="00AB35B9" w:rsidRPr="002526CB" w:rsidRDefault="00AB35B9">
      <w:pPr>
        <w:ind w:firstLine="600"/>
        <w:rPr>
          <w:rFonts w:ascii="Trebuchet MS" w:hAnsi="Trebuchet MS"/>
          <w:sz w:val="28"/>
          <w:szCs w:val="28"/>
        </w:rPr>
      </w:pPr>
    </w:p>
    <w:p w14:paraId="6ED03480" w14:textId="77777777" w:rsidR="001F5E6B" w:rsidRDefault="001F5E6B">
      <w:pPr>
        <w:ind w:firstLine="600"/>
        <w:rPr>
          <w:rFonts w:ascii="Trebuchet MS" w:hAnsi="Trebuchet MS"/>
          <w:sz w:val="28"/>
          <w:szCs w:val="28"/>
        </w:rPr>
      </w:pPr>
    </w:p>
    <w:p w14:paraId="447AFE8C" w14:textId="77777777" w:rsidR="002E5FC2" w:rsidRPr="002526CB" w:rsidRDefault="002E5FC2">
      <w:pPr>
        <w:ind w:firstLine="600"/>
        <w:rPr>
          <w:rFonts w:ascii="Trebuchet MS" w:hAnsi="Trebuchet MS"/>
          <w:sz w:val="28"/>
          <w:szCs w:val="28"/>
        </w:rPr>
      </w:pPr>
    </w:p>
    <w:p w14:paraId="3D841800" w14:textId="77777777" w:rsidR="00E5351A" w:rsidRPr="002526CB" w:rsidRDefault="002E5FC2" w:rsidP="00FF7D51">
      <w:pPr>
        <w:spacing w:line="360" w:lineRule="auto"/>
        <w:ind w:firstLine="600"/>
        <w:rPr>
          <w:rFonts w:ascii="Trebuchet MS" w:hAnsi="Trebuchet MS"/>
          <w:b/>
        </w:rPr>
      </w:pPr>
      <w:r w:rsidRPr="002526CB">
        <w:rPr>
          <w:rFonts w:ascii="Trebuchet MS" w:hAnsi="Trebuchet MS"/>
          <w:b/>
          <w:bCs/>
        </w:rPr>
        <w:t>Datum:</w:t>
      </w:r>
      <w:r w:rsidR="00461C23">
        <w:rPr>
          <w:rFonts w:ascii="Trebuchet MS" w:hAnsi="Trebuchet MS"/>
          <w:b/>
          <w:bCs/>
        </w:rPr>
        <w:t xml:space="preserve"> </w:t>
      </w:r>
      <w:r w:rsidR="00461C23">
        <w:rPr>
          <w:rFonts w:ascii="Trebuchet MS" w:hAnsi="Trebuchet MS"/>
          <w:b/>
          <w:bCs/>
        </w:rPr>
        <w:tab/>
        <w:t xml:space="preserve">  </w:t>
      </w:r>
      <w:r w:rsidR="00B344A2">
        <w:rPr>
          <w:rFonts w:ascii="Trebuchet MS" w:hAnsi="Trebuchet MS"/>
        </w:rPr>
        <w:fldChar w:fldCharType="begin">
          <w:ffData>
            <w:name w:val="Text15"/>
            <w:enabled/>
            <w:calcOnExit w:val="0"/>
            <w:textInput>
              <w:default w:val="Datum"/>
              <w:format w:val="FIRST CAPITAL"/>
            </w:textInput>
          </w:ffData>
        </w:fldChar>
      </w:r>
      <w:bookmarkStart w:id="1" w:name="Text15"/>
      <w:r w:rsidR="00B344A2">
        <w:rPr>
          <w:rFonts w:ascii="Trebuchet MS" w:hAnsi="Trebuchet MS"/>
        </w:rPr>
        <w:instrText xml:space="preserve"> FORMTEXT </w:instrText>
      </w:r>
      <w:r w:rsidR="00B344A2">
        <w:rPr>
          <w:rFonts w:ascii="Trebuchet MS" w:hAnsi="Trebuchet MS"/>
        </w:rPr>
      </w:r>
      <w:r w:rsidR="00B344A2">
        <w:rPr>
          <w:rFonts w:ascii="Trebuchet MS" w:hAnsi="Trebuchet MS"/>
        </w:rPr>
        <w:fldChar w:fldCharType="separate"/>
      </w:r>
      <w:r w:rsidR="00B344A2">
        <w:rPr>
          <w:rFonts w:ascii="Trebuchet MS" w:hAnsi="Trebuchet MS"/>
          <w:noProof/>
        </w:rPr>
        <w:t>Datum</w:t>
      </w:r>
      <w:r w:rsidR="00B344A2">
        <w:rPr>
          <w:rFonts w:ascii="Trebuchet MS" w:hAnsi="Trebuchet MS"/>
        </w:rPr>
        <w:fldChar w:fldCharType="end"/>
      </w:r>
      <w:bookmarkEnd w:id="1"/>
    </w:p>
    <w:p w14:paraId="0F999B5C" w14:textId="77777777" w:rsidR="00336C01" w:rsidRPr="002526CB" w:rsidRDefault="00336C01" w:rsidP="00FF7D51">
      <w:pPr>
        <w:spacing w:line="360" w:lineRule="auto"/>
        <w:ind w:firstLine="600"/>
        <w:rPr>
          <w:rFonts w:ascii="Trebuchet MS" w:hAnsi="Trebuchet MS"/>
          <w:b/>
          <w:bCs/>
          <w:sz w:val="16"/>
          <w:szCs w:val="16"/>
        </w:rPr>
      </w:pPr>
    </w:p>
    <w:p w14:paraId="12E9C65B" w14:textId="77777777" w:rsidR="002E5FC2" w:rsidRPr="002526CB" w:rsidRDefault="00C84D6F" w:rsidP="00FF7D51">
      <w:pPr>
        <w:spacing w:line="360" w:lineRule="auto"/>
        <w:ind w:firstLine="600"/>
        <w:rPr>
          <w:rFonts w:ascii="Trebuchet MS" w:hAnsi="Trebuchet MS"/>
          <w:b/>
        </w:rPr>
      </w:pPr>
      <w:r w:rsidRPr="002526CB">
        <w:rPr>
          <w:rFonts w:ascii="Trebuchet MS" w:hAnsi="Trebuchet MS"/>
          <w:b/>
          <w:bCs/>
        </w:rPr>
        <w:t>Dauer</w:t>
      </w:r>
      <w:r w:rsidR="002E5FC2" w:rsidRPr="002526CB">
        <w:rPr>
          <w:rFonts w:ascii="Trebuchet MS" w:hAnsi="Trebuchet MS"/>
          <w:b/>
          <w:bCs/>
        </w:rPr>
        <w:t xml:space="preserve">: </w:t>
      </w:r>
      <w:r w:rsidR="0008554E" w:rsidRPr="002526CB">
        <w:rPr>
          <w:rFonts w:ascii="Trebuchet MS" w:hAnsi="Trebuchet MS"/>
          <w:b/>
          <w:bCs/>
        </w:rPr>
        <w:t xml:space="preserve"> </w:t>
      </w:r>
      <w:r w:rsidR="00336C01" w:rsidRPr="002526CB">
        <w:rPr>
          <w:rFonts w:ascii="Trebuchet MS" w:hAnsi="Trebuchet MS"/>
          <w:b/>
          <w:bCs/>
        </w:rPr>
        <w:t xml:space="preserve"> </w:t>
      </w:r>
      <w:r w:rsidR="0008554E" w:rsidRPr="002526CB">
        <w:rPr>
          <w:rFonts w:ascii="Trebuchet MS" w:hAnsi="Trebuchet MS"/>
          <w:b/>
          <w:bCs/>
        </w:rPr>
        <w:t xml:space="preserve"> </w:t>
      </w:r>
      <w:r w:rsidR="007B59F3">
        <w:rPr>
          <w:rFonts w:ascii="Trebuchet MS" w:hAnsi="Trebuchet MS"/>
          <w:b/>
          <w:bCs/>
        </w:rPr>
        <w:tab/>
        <w:t xml:space="preserve">  </w:t>
      </w:r>
      <w:r w:rsidR="00B344A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Stunden"/>
              <w:format w:val="FIRST CAPITAL"/>
            </w:textInput>
          </w:ffData>
        </w:fldChar>
      </w:r>
      <w:r w:rsidR="00B344A2">
        <w:rPr>
          <w:rFonts w:ascii="Trebuchet MS" w:hAnsi="Trebuchet MS"/>
        </w:rPr>
        <w:instrText xml:space="preserve"> FORMTEXT </w:instrText>
      </w:r>
      <w:r w:rsidR="00B344A2">
        <w:rPr>
          <w:rFonts w:ascii="Trebuchet MS" w:hAnsi="Trebuchet MS"/>
        </w:rPr>
      </w:r>
      <w:r w:rsidR="00B344A2">
        <w:rPr>
          <w:rFonts w:ascii="Trebuchet MS" w:hAnsi="Trebuchet MS"/>
        </w:rPr>
        <w:fldChar w:fldCharType="separate"/>
      </w:r>
      <w:r w:rsidR="00B344A2">
        <w:rPr>
          <w:rFonts w:ascii="Trebuchet MS" w:hAnsi="Trebuchet MS"/>
          <w:noProof/>
        </w:rPr>
        <w:t>Stunden</w:t>
      </w:r>
      <w:r w:rsidR="00B344A2">
        <w:rPr>
          <w:rFonts w:ascii="Trebuchet MS" w:hAnsi="Trebuchet MS"/>
        </w:rPr>
        <w:fldChar w:fldCharType="end"/>
      </w:r>
      <w:r w:rsidR="009E030C" w:rsidRPr="002526CB">
        <w:rPr>
          <w:rFonts w:ascii="Trebuchet MS" w:hAnsi="Trebuchet MS"/>
          <w:b/>
        </w:rPr>
        <w:tab/>
      </w:r>
    </w:p>
    <w:p w14:paraId="2D6B51CC" w14:textId="77777777" w:rsidR="00DB3408" w:rsidRPr="00FA4A1D" w:rsidRDefault="00DB3408" w:rsidP="00FF7D51">
      <w:pPr>
        <w:spacing w:line="360" w:lineRule="auto"/>
        <w:ind w:firstLine="600"/>
        <w:rPr>
          <w:rFonts w:ascii="Trebuchet MS" w:hAnsi="Trebuchet MS"/>
          <w:b/>
          <w:bCs/>
          <w:sz w:val="16"/>
          <w:szCs w:val="16"/>
        </w:rPr>
      </w:pPr>
    </w:p>
    <w:p w14:paraId="092DD68E" w14:textId="77777777" w:rsidR="00157E7E" w:rsidRPr="002526CB" w:rsidRDefault="002E5FC2" w:rsidP="00195B38">
      <w:pPr>
        <w:pStyle w:val="KeinLeerraum"/>
        <w:ind w:firstLine="600"/>
        <w:rPr>
          <w:rFonts w:ascii="Trebuchet MS" w:hAnsi="Trebuchet MS"/>
          <w:b/>
        </w:rPr>
      </w:pPr>
      <w:r w:rsidRPr="002526CB">
        <w:rPr>
          <w:rFonts w:ascii="Trebuchet MS" w:hAnsi="Trebuchet MS"/>
          <w:b/>
          <w:bCs/>
        </w:rPr>
        <w:t>Referen</w:t>
      </w:r>
      <w:r w:rsidR="00C84D6F" w:rsidRPr="002526CB">
        <w:rPr>
          <w:rFonts w:ascii="Trebuchet MS" w:hAnsi="Trebuchet MS"/>
          <w:b/>
          <w:bCs/>
        </w:rPr>
        <w:t>t</w:t>
      </w:r>
      <w:r w:rsidR="006B07C3">
        <w:rPr>
          <w:rFonts w:ascii="Trebuchet MS" w:hAnsi="Trebuchet MS"/>
          <w:b/>
          <w:bCs/>
        </w:rPr>
        <w:t>(in)</w:t>
      </w:r>
      <w:r w:rsidR="00E9486B" w:rsidRPr="002526CB">
        <w:rPr>
          <w:rFonts w:ascii="Trebuchet MS" w:hAnsi="Trebuchet MS"/>
          <w:b/>
          <w:bCs/>
        </w:rPr>
        <w:t>:</w:t>
      </w:r>
      <w:r w:rsidR="0008554E" w:rsidRPr="002526CB">
        <w:rPr>
          <w:rFonts w:ascii="Trebuchet MS" w:hAnsi="Trebuchet MS"/>
          <w:b/>
          <w:bCs/>
        </w:rPr>
        <w:t xml:space="preserve"> </w:t>
      </w:r>
      <w:r w:rsidRPr="002526CB">
        <w:rPr>
          <w:rFonts w:ascii="Trebuchet MS" w:hAnsi="Trebuchet MS"/>
          <w:b/>
        </w:rPr>
        <w:t xml:space="preserve"> </w:t>
      </w:r>
      <w:r w:rsidR="007B59F3">
        <w:rPr>
          <w:rFonts w:ascii="Trebuchet MS" w:hAnsi="Trebuchet MS"/>
          <w:b/>
        </w:rPr>
        <w:t xml:space="preserve"> </w:t>
      </w:r>
      <w:r w:rsidR="00B344A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Referent (In)"/>
              <w:format w:val="FIRST CAPITAL"/>
            </w:textInput>
          </w:ffData>
        </w:fldChar>
      </w:r>
      <w:r w:rsidR="00B344A2">
        <w:rPr>
          <w:rFonts w:ascii="Trebuchet MS" w:hAnsi="Trebuchet MS"/>
        </w:rPr>
        <w:instrText xml:space="preserve"> FORMTEXT </w:instrText>
      </w:r>
      <w:r w:rsidR="00B344A2">
        <w:rPr>
          <w:rFonts w:ascii="Trebuchet MS" w:hAnsi="Trebuchet MS"/>
        </w:rPr>
      </w:r>
      <w:r w:rsidR="00B344A2">
        <w:rPr>
          <w:rFonts w:ascii="Trebuchet MS" w:hAnsi="Trebuchet MS"/>
        </w:rPr>
        <w:fldChar w:fldCharType="separate"/>
      </w:r>
      <w:r w:rsidR="00B344A2">
        <w:rPr>
          <w:rFonts w:ascii="Trebuchet MS" w:hAnsi="Trebuchet MS"/>
          <w:noProof/>
        </w:rPr>
        <w:t>Referent (In)</w:t>
      </w:r>
      <w:r w:rsidR="00B344A2">
        <w:rPr>
          <w:rFonts w:ascii="Trebuchet MS" w:hAnsi="Trebuchet MS"/>
        </w:rPr>
        <w:fldChar w:fldCharType="end"/>
      </w:r>
      <w:r w:rsidR="00054AA2" w:rsidRPr="002526CB">
        <w:rPr>
          <w:rFonts w:ascii="Trebuchet MS" w:hAnsi="Trebuchet MS"/>
          <w:b/>
        </w:rPr>
        <w:tab/>
      </w:r>
    </w:p>
    <w:p w14:paraId="3E8CB817" w14:textId="77777777" w:rsidR="00CF7126" w:rsidRDefault="00CF7126" w:rsidP="00546F8F">
      <w:pPr>
        <w:tabs>
          <w:tab w:val="left" w:pos="7755"/>
        </w:tabs>
        <w:spacing w:line="360" w:lineRule="auto"/>
        <w:ind w:left="567" w:firstLine="33"/>
        <w:rPr>
          <w:rFonts w:ascii="Trebuchet MS" w:hAnsi="Trebuchet MS"/>
          <w:b/>
          <w:sz w:val="16"/>
          <w:szCs w:val="16"/>
        </w:rPr>
      </w:pPr>
    </w:p>
    <w:p w14:paraId="377F0E2B" w14:textId="77777777" w:rsidR="007A7C54" w:rsidRPr="007979E5" w:rsidRDefault="00546F8F" w:rsidP="00546F8F">
      <w:pPr>
        <w:tabs>
          <w:tab w:val="left" w:pos="7755"/>
        </w:tabs>
        <w:spacing w:line="360" w:lineRule="auto"/>
        <w:ind w:left="567" w:firstLine="33"/>
        <w:rPr>
          <w:rFonts w:ascii="Trebuchet MS" w:hAnsi="Trebuchet MS"/>
          <w:b/>
          <w:sz w:val="16"/>
          <w:szCs w:val="16"/>
        </w:rPr>
      </w:pPr>
      <w:r w:rsidRPr="007979E5">
        <w:rPr>
          <w:rFonts w:ascii="Trebuchet MS" w:hAnsi="Trebuchet MS"/>
          <w:b/>
          <w:sz w:val="16"/>
          <w:szCs w:val="16"/>
        </w:rPr>
        <w:tab/>
      </w:r>
    </w:p>
    <w:p w14:paraId="204F49DC" w14:textId="77777777" w:rsidR="002E5FC2" w:rsidRPr="002526CB" w:rsidRDefault="004147E0" w:rsidP="00FF7D51">
      <w:pPr>
        <w:spacing w:line="360" w:lineRule="auto"/>
        <w:ind w:firstLine="600"/>
        <w:rPr>
          <w:rFonts w:ascii="Trebuchet MS" w:hAnsi="Trebuchet MS"/>
          <w:b/>
          <w:sz w:val="22"/>
          <w:szCs w:val="22"/>
        </w:rPr>
      </w:pPr>
      <w:r w:rsidRPr="007979E5">
        <w:rPr>
          <w:rFonts w:ascii="Trebuchet MS" w:hAnsi="Trebuchet MS"/>
          <w:b/>
          <w:sz w:val="16"/>
          <w:szCs w:val="16"/>
        </w:rPr>
        <w:tab/>
      </w:r>
      <w:r w:rsidRPr="002526CB">
        <w:rPr>
          <w:rFonts w:ascii="Trebuchet MS" w:hAnsi="Trebuchet MS"/>
          <w:b/>
        </w:rPr>
        <w:tab/>
      </w:r>
      <w:r w:rsidRPr="002526CB">
        <w:rPr>
          <w:rFonts w:ascii="Trebuchet MS" w:hAnsi="Trebuchet MS"/>
          <w:b/>
        </w:rPr>
        <w:tab/>
      </w:r>
    </w:p>
    <w:p w14:paraId="1CD14647" w14:textId="77777777" w:rsidR="00D84CA5" w:rsidRPr="0060662B" w:rsidRDefault="00F403F7" w:rsidP="00CF7126">
      <w:pPr>
        <w:autoSpaceDE w:val="0"/>
        <w:autoSpaceDN w:val="0"/>
        <w:adjustRightInd w:val="0"/>
        <w:ind w:left="600"/>
        <w:jc w:val="both"/>
        <w:rPr>
          <w:rFonts w:ascii="Trebuchet MS" w:hAnsi="Trebuchet MS"/>
        </w:rPr>
      </w:pPr>
      <w:r w:rsidRPr="0060662B">
        <w:rPr>
          <w:rFonts w:ascii="Trebuchet MS" w:hAnsi="Trebuchet MS"/>
        </w:rPr>
        <w:t>Die Teilnahme an dieser Veranstaltung</w:t>
      </w:r>
      <w:r w:rsidR="00D84CA5" w:rsidRPr="0060662B">
        <w:rPr>
          <w:rFonts w:ascii="Trebuchet MS" w:hAnsi="Trebuchet MS"/>
        </w:rPr>
        <w:t xml:space="preserve"> ist mit</w:t>
      </w:r>
      <w:r w:rsidR="007B59F3">
        <w:rPr>
          <w:rFonts w:ascii="Trebuchet MS" w:hAnsi="Trebuchet MS"/>
        </w:rPr>
        <w:t xml:space="preserve"> </w:t>
      </w:r>
      <w:r w:rsidR="00B344A2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Stunden/ Dauer"/>
              <w:format w:val="TITLE CASE"/>
            </w:textInput>
          </w:ffData>
        </w:fldChar>
      </w:r>
      <w:r w:rsidR="00B344A2">
        <w:rPr>
          <w:rFonts w:ascii="Trebuchet MS" w:hAnsi="Trebuchet MS"/>
          <w:b/>
        </w:rPr>
        <w:instrText xml:space="preserve"> FORMTEXT </w:instrText>
      </w:r>
      <w:r w:rsidR="00B344A2">
        <w:rPr>
          <w:rFonts w:ascii="Trebuchet MS" w:hAnsi="Trebuchet MS"/>
          <w:b/>
        </w:rPr>
      </w:r>
      <w:r w:rsidR="00B344A2">
        <w:rPr>
          <w:rFonts w:ascii="Trebuchet MS" w:hAnsi="Trebuchet MS"/>
          <w:b/>
        </w:rPr>
        <w:fldChar w:fldCharType="separate"/>
      </w:r>
      <w:r w:rsidR="00B344A2">
        <w:rPr>
          <w:rFonts w:ascii="Trebuchet MS" w:hAnsi="Trebuchet MS"/>
          <w:b/>
          <w:noProof/>
        </w:rPr>
        <w:t>Stunden/ Dauer</w:t>
      </w:r>
      <w:r w:rsidR="00B344A2">
        <w:rPr>
          <w:rFonts w:ascii="Trebuchet MS" w:hAnsi="Trebuchet MS"/>
          <w:b/>
        </w:rPr>
        <w:fldChar w:fldCharType="end"/>
      </w:r>
      <w:r w:rsidR="007B59F3">
        <w:rPr>
          <w:rFonts w:ascii="Trebuchet MS" w:hAnsi="Trebuchet MS"/>
        </w:rPr>
        <w:t xml:space="preserve"> </w:t>
      </w:r>
      <w:r w:rsidRPr="0060662B">
        <w:rPr>
          <w:rFonts w:ascii="Trebuchet MS" w:hAnsi="Trebuchet MS"/>
          <w:b/>
          <w:bCs/>
        </w:rPr>
        <w:t>Stunden</w:t>
      </w:r>
      <w:r w:rsidR="00D84CA5" w:rsidRPr="0060662B">
        <w:rPr>
          <w:rFonts w:ascii="Trebuchet MS" w:hAnsi="Trebuchet MS"/>
          <w:b/>
          <w:bCs/>
        </w:rPr>
        <w:t xml:space="preserve"> </w:t>
      </w:r>
      <w:r w:rsidR="00D84CA5" w:rsidRPr="0060662B">
        <w:rPr>
          <w:rFonts w:ascii="Trebuchet MS" w:hAnsi="Trebuchet MS"/>
          <w:b/>
        </w:rPr>
        <w:t>für da</w:t>
      </w:r>
      <w:r w:rsidR="007B59F3">
        <w:rPr>
          <w:rFonts w:ascii="Trebuchet MS" w:hAnsi="Trebuchet MS"/>
          <w:b/>
        </w:rPr>
        <w:t xml:space="preserve">s Modul </w:t>
      </w:r>
      <w:r w:rsidR="00B344A2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default w:val="Auswahl Rechts- bzw. Spartenkunde, oder Allgemeines"/>
              <w:format w:val="FIRST CAPITAL"/>
            </w:textInput>
          </w:ffData>
        </w:fldChar>
      </w:r>
      <w:r w:rsidR="00B344A2">
        <w:rPr>
          <w:rFonts w:ascii="Trebuchet MS" w:hAnsi="Trebuchet MS"/>
          <w:b/>
        </w:rPr>
        <w:instrText xml:space="preserve"> FORMTEXT </w:instrText>
      </w:r>
      <w:r w:rsidR="00B344A2">
        <w:rPr>
          <w:rFonts w:ascii="Trebuchet MS" w:hAnsi="Trebuchet MS"/>
          <w:b/>
        </w:rPr>
      </w:r>
      <w:r w:rsidR="00B344A2">
        <w:rPr>
          <w:rFonts w:ascii="Trebuchet MS" w:hAnsi="Trebuchet MS"/>
          <w:b/>
        </w:rPr>
        <w:fldChar w:fldCharType="separate"/>
      </w:r>
      <w:r w:rsidR="00B344A2">
        <w:rPr>
          <w:rFonts w:ascii="Trebuchet MS" w:hAnsi="Trebuchet MS"/>
          <w:b/>
          <w:noProof/>
        </w:rPr>
        <w:t>Auswahl Rechts- bzw. Spartenkunde, oder Allgemeines</w:t>
      </w:r>
      <w:r w:rsidR="00B344A2">
        <w:rPr>
          <w:rFonts w:ascii="Trebuchet MS" w:hAnsi="Trebuchet MS"/>
          <w:b/>
        </w:rPr>
        <w:fldChar w:fldCharType="end"/>
      </w:r>
      <w:r w:rsidR="007B59F3">
        <w:rPr>
          <w:rFonts w:ascii="Trebuchet MS" w:hAnsi="Trebuchet MS"/>
          <w:b/>
        </w:rPr>
        <w:t xml:space="preserve"> </w:t>
      </w:r>
      <w:r w:rsidR="00E51602" w:rsidRPr="0060662B">
        <w:rPr>
          <w:rFonts w:ascii="Trebuchet MS" w:hAnsi="Trebuchet MS"/>
        </w:rPr>
        <w:t>der</w:t>
      </w:r>
      <w:r w:rsidR="00130AFA" w:rsidRPr="0060662B">
        <w:rPr>
          <w:rFonts w:ascii="Trebuchet MS" w:hAnsi="Trebuchet MS"/>
        </w:rPr>
        <w:t xml:space="preserve"> </w:t>
      </w:r>
      <w:r w:rsidR="004D1098" w:rsidRPr="0060662B">
        <w:rPr>
          <w:rFonts w:ascii="Trebuchet MS" w:hAnsi="Trebuchet MS"/>
        </w:rPr>
        <w:t>erforderliche</w:t>
      </w:r>
      <w:r w:rsidR="00E51602" w:rsidRPr="0060662B">
        <w:rPr>
          <w:rFonts w:ascii="Trebuchet MS" w:hAnsi="Trebuchet MS"/>
        </w:rPr>
        <w:t>n</w:t>
      </w:r>
      <w:r w:rsidR="00130AFA" w:rsidRPr="0060662B">
        <w:rPr>
          <w:rFonts w:ascii="Trebuchet MS" w:hAnsi="Trebuchet MS"/>
        </w:rPr>
        <w:t xml:space="preserve"> Weiterbildung nach</w:t>
      </w:r>
      <w:r w:rsidR="00130AFA" w:rsidRPr="0060662B">
        <w:rPr>
          <w:rFonts w:ascii="Trebuchet MS" w:hAnsi="Trebuchet MS"/>
          <w:b/>
        </w:rPr>
        <w:t xml:space="preserve"> </w:t>
      </w:r>
      <w:r w:rsidR="00F831C3" w:rsidRPr="0060662B">
        <w:rPr>
          <w:rFonts w:ascii="Trebuchet MS" w:hAnsi="Trebuchet MS"/>
        </w:rPr>
        <w:t>Lehrplan §137 b Abs 3a GewO</w:t>
      </w:r>
      <w:r w:rsidR="00D84CA5" w:rsidRPr="0060662B">
        <w:rPr>
          <w:rFonts w:ascii="Trebuchet MS" w:hAnsi="Trebuchet MS"/>
        </w:rPr>
        <w:t xml:space="preserve"> anrechenbar. </w:t>
      </w:r>
    </w:p>
    <w:p w14:paraId="2381E4F7" w14:textId="77777777" w:rsidR="00A4375D" w:rsidRPr="0060662B" w:rsidRDefault="00A4375D">
      <w:pPr>
        <w:ind w:firstLine="600"/>
        <w:rPr>
          <w:rFonts w:ascii="Trebuchet MS" w:hAnsi="Trebuchet MS"/>
          <w:b/>
        </w:rPr>
      </w:pPr>
    </w:p>
    <w:p w14:paraId="4939A308" w14:textId="611EFB9E" w:rsidR="00AB35B9" w:rsidRDefault="00AB35B9" w:rsidP="0008554E">
      <w:pPr>
        <w:ind w:firstLine="600"/>
        <w:rPr>
          <w:rFonts w:ascii="Trebuchet MS" w:hAnsi="Trebuchet MS"/>
        </w:rPr>
      </w:pPr>
    </w:p>
    <w:p w14:paraId="7CA7B8DB" w14:textId="53F67D4E" w:rsidR="001B0481" w:rsidRDefault="001B0481" w:rsidP="0008554E">
      <w:pPr>
        <w:ind w:firstLine="600"/>
        <w:rPr>
          <w:rFonts w:ascii="Trebuchet MS" w:hAnsi="Trebuchet MS"/>
        </w:rPr>
      </w:pPr>
    </w:p>
    <w:p w14:paraId="3231ED68" w14:textId="406D80FA" w:rsidR="001B0481" w:rsidRDefault="001B0481" w:rsidP="0008554E">
      <w:pPr>
        <w:ind w:firstLine="600"/>
        <w:rPr>
          <w:rFonts w:ascii="Trebuchet MS" w:hAnsi="Trebuchet MS"/>
        </w:rPr>
      </w:pPr>
    </w:p>
    <w:p w14:paraId="43F9DAA0" w14:textId="77777777" w:rsidR="001B0481" w:rsidRDefault="001B0481" w:rsidP="0008554E">
      <w:pPr>
        <w:ind w:firstLine="600"/>
        <w:rPr>
          <w:rFonts w:ascii="Trebuchet MS" w:hAnsi="Trebuchet MS"/>
        </w:rPr>
      </w:pPr>
    </w:p>
    <w:p w14:paraId="433058CD" w14:textId="55FF78FA" w:rsidR="00B15AB8" w:rsidRDefault="00B15AB8" w:rsidP="0008554E">
      <w:pPr>
        <w:ind w:firstLine="600"/>
        <w:rPr>
          <w:rFonts w:ascii="Trebuchet MS" w:hAnsi="Trebuchet MS"/>
        </w:rPr>
      </w:pPr>
    </w:p>
    <w:p w14:paraId="30CB83B8" w14:textId="24A42F66" w:rsidR="00101178" w:rsidRPr="0060662B" w:rsidRDefault="001B0481" w:rsidP="0008554E">
      <w:pPr>
        <w:ind w:firstLine="600"/>
        <w:rPr>
          <w:rFonts w:ascii="Trebuchet MS" w:hAnsi="Trebuchet M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6AAA99" wp14:editId="3301A4E0">
                <wp:simplePos x="0" y="0"/>
                <wp:positionH relativeFrom="margin">
                  <wp:posOffset>3520440</wp:posOffset>
                </wp:positionH>
                <wp:positionV relativeFrom="paragraph">
                  <wp:posOffset>30480</wp:posOffset>
                </wp:positionV>
                <wp:extent cx="2164080" cy="6667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82D3" w14:textId="77777777" w:rsidR="001B0481" w:rsidRDefault="001B0481" w:rsidP="001B0481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Unterschrift DienstnehmerIn</w:t>
                            </w:r>
                          </w:p>
                          <w:p w14:paraId="48EAD149" w14:textId="77777777" w:rsidR="001B0481" w:rsidRDefault="001B0481" w:rsidP="001B0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AAA9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77.2pt;margin-top:2.4pt;width:170.4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" filled="f" stroked="f">
                <v:textbox>
                  <w:txbxContent>
                    <w:p w14:paraId="791F82D3" w14:textId="77777777" w:rsidR="001B0481" w:rsidRDefault="001B0481" w:rsidP="001B0481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Unterschrift DienstnehmerIn</w:t>
                      </w:r>
                    </w:p>
                    <w:p w14:paraId="48EAD149" w14:textId="77777777" w:rsidR="001B0481" w:rsidRDefault="001B0481" w:rsidP="001B0481"/>
                  </w:txbxContent>
                </v:textbox>
                <w10:wrap anchorx="margin"/>
              </v:shape>
            </w:pict>
          </mc:Fallback>
        </mc:AlternateContent>
      </w:r>
      <w:r w:rsidR="00CD1A10" w:rsidRPr="0060662B">
        <w:rPr>
          <w:rFonts w:ascii="Trebuchet MS" w:hAnsi="Trebuchet MS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21B8D" wp14:editId="5AF7B442">
                <wp:simplePos x="0" y="0"/>
                <wp:positionH relativeFrom="column">
                  <wp:posOffset>334134</wp:posOffset>
                </wp:positionH>
                <wp:positionV relativeFrom="paragraph">
                  <wp:posOffset>31272</wp:posOffset>
                </wp:positionV>
                <wp:extent cx="3095625" cy="581891"/>
                <wp:effectExtent l="0" t="0" r="0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8875" w14:textId="77777777" w:rsidR="00ED2939" w:rsidRPr="0060662B" w:rsidRDefault="00ED2939" w:rsidP="003745E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0662B">
                              <w:rPr>
                                <w:rFonts w:ascii="Trebuchet MS" w:hAnsi="Trebuchet MS"/>
                              </w:rPr>
                              <w:t>Firmenmäßige Zeichnung (Geschäftsführung)</w:t>
                            </w:r>
                          </w:p>
                          <w:p w14:paraId="0CA6D3F0" w14:textId="77777777" w:rsidR="00ED2939" w:rsidRPr="00BF6A09" w:rsidRDefault="00ED2939" w:rsidP="00374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1B8D" id="Text Box 13" o:spid="_x0000_s1027" type="#_x0000_t202" style="position:absolute;left:0;text-align:left;margin-left:26.3pt;margin-top:2.45pt;width:243.75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" filled="f" stroked="f">
                <v:textbox>
                  <w:txbxContent>
                    <w:p w14:paraId="51538875" w14:textId="77777777" w:rsidR="00ED2939" w:rsidRPr="0060662B" w:rsidRDefault="00ED2939" w:rsidP="003745EB">
                      <w:pPr>
                        <w:rPr>
                          <w:rFonts w:ascii="Trebuchet MS" w:hAnsi="Trebuchet MS"/>
                        </w:rPr>
                      </w:pPr>
                      <w:r w:rsidRPr="0060662B">
                        <w:rPr>
                          <w:rFonts w:ascii="Trebuchet MS" w:hAnsi="Trebuchet MS"/>
                        </w:rPr>
                        <w:t>Firmenmäßige Zeichnung (Geschäftsführung)</w:t>
                      </w:r>
                    </w:p>
                    <w:p w14:paraId="0CA6D3F0" w14:textId="77777777" w:rsidR="00ED2939" w:rsidRPr="00BF6A09" w:rsidRDefault="00ED2939" w:rsidP="003745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8FC1E" w14:textId="36B37A00" w:rsidR="0008554E" w:rsidRPr="0060662B" w:rsidRDefault="0008554E" w:rsidP="0008554E">
      <w:pPr>
        <w:ind w:firstLine="600"/>
        <w:rPr>
          <w:rFonts w:ascii="Trebuchet MS" w:hAnsi="Trebuchet MS"/>
        </w:rPr>
      </w:pPr>
    </w:p>
    <w:tbl>
      <w:tblPr>
        <w:tblW w:w="1247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976"/>
        <w:gridCol w:w="3261"/>
      </w:tblGrid>
      <w:tr w:rsidR="001D00B9" w:rsidRPr="002526CB" w14:paraId="3B5E2709" w14:textId="77777777" w:rsidTr="001D00B9">
        <w:tc>
          <w:tcPr>
            <w:tcW w:w="3261" w:type="dxa"/>
          </w:tcPr>
          <w:p w14:paraId="443CCF4F" w14:textId="54075F5C" w:rsidR="001D00B9" w:rsidRPr="002526CB" w:rsidRDefault="001D00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E9DD51" w14:textId="77777777" w:rsidR="001D00B9" w:rsidRPr="002526CB" w:rsidRDefault="001D00B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DC618B" w14:textId="77777777" w:rsidR="001D00B9" w:rsidRPr="002526CB" w:rsidRDefault="001D00B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7513BE4" w14:textId="77777777" w:rsidR="001D00B9" w:rsidRPr="002526CB" w:rsidRDefault="001D00B9" w:rsidP="00C84D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734656" w14:textId="77777777" w:rsidR="001D00B9" w:rsidRPr="002526CB" w:rsidRDefault="001D00B9" w:rsidP="0015284C">
            <w:pPr>
              <w:ind w:right="-25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260C5D49" w14:textId="78E2820D" w:rsidR="002E5FC2" w:rsidRDefault="002E5FC2" w:rsidP="00775221"/>
    <w:sectPr w:rsidR="002E5FC2" w:rsidSect="00D13C12">
      <w:pgSz w:w="11907" w:h="16834" w:code="9"/>
      <w:pgMar w:top="794" w:right="992" w:bottom="510" w:left="839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3EB0" w14:textId="77777777" w:rsidR="00EC6312" w:rsidRDefault="00EC6312" w:rsidP="00D37F56">
      <w:r>
        <w:separator/>
      </w:r>
    </w:p>
  </w:endnote>
  <w:endnote w:type="continuationSeparator" w:id="0">
    <w:p w14:paraId="76656482" w14:textId="77777777" w:rsidR="00EC6312" w:rsidRDefault="00EC6312" w:rsidP="00D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947E" w14:textId="77777777" w:rsidR="00EC6312" w:rsidRDefault="00EC6312" w:rsidP="00D37F56">
      <w:r>
        <w:separator/>
      </w:r>
    </w:p>
  </w:footnote>
  <w:footnote w:type="continuationSeparator" w:id="0">
    <w:p w14:paraId="3B2506C2" w14:textId="77777777" w:rsidR="00EC6312" w:rsidRDefault="00EC6312" w:rsidP="00D3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UDz4Bd+96nLBg0hduj7yfJvCdrRtAXcjG5jFuQ69E28Q1AdmAx8KYbRpYw8Bf9g41e753EIDW8I/o+QoCQARQ==" w:salt="d50K35EgYyu1fqa8wB2Hu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C"/>
    <w:rsid w:val="0001392B"/>
    <w:rsid w:val="00041A3F"/>
    <w:rsid w:val="0004231D"/>
    <w:rsid w:val="00043640"/>
    <w:rsid w:val="0004739D"/>
    <w:rsid w:val="00054AA2"/>
    <w:rsid w:val="0006161D"/>
    <w:rsid w:val="00064E2D"/>
    <w:rsid w:val="00066810"/>
    <w:rsid w:val="00077CDD"/>
    <w:rsid w:val="00083979"/>
    <w:rsid w:val="0008554E"/>
    <w:rsid w:val="000867CF"/>
    <w:rsid w:val="00092A54"/>
    <w:rsid w:val="000934DE"/>
    <w:rsid w:val="000A23EB"/>
    <w:rsid w:val="000A5855"/>
    <w:rsid w:val="000D4EAF"/>
    <w:rsid w:val="000E5D8C"/>
    <w:rsid w:val="000E7869"/>
    <w:rsid w:val="00101178"/>
    <w:rsid w:val="00110D1B"/>
    <w:rsid w:val="00130AFA"/>
    <w:rsid w:val="00130C35"/>
    <w:rsid w:val="001357D4"/>
    <w:rsid w:val="001422A6"/>
    <w:rsid w:val="0015284C"/>
    <w:rsid w:val="00157E7E"/>
    <w:rsid w:val="001610DF"/>
    <w:rsid w:val="00167674"/>
    <w:rsid w:val="0018327D"/>
    <w:rsid w:val="00187555"/>
    <w:rsid w:val="00195B38"/>
    <w:rsid w:val="001B0481"/>
    <w:rsid w:val="001D00B9"/>
    <w:rsid w:val="001D6262"/>
    <w:rsid w:val="001E3D3D"/>
    <w:rsid w:val="001F3323"/>
    <w:rsid w:val="001F5E6B"/>
    <w:rsid w:val="00211D6B"/>
    <w:rsid w:val="00227580"/>
    <w:rsid w:val="002526CB"/>
    <w:rsid w:val="002629C8"/>
    <w:rsid w:val="00264A92"/>
    <w:rsid w:val="002676E7"/>
    <w:rsid w:val="00274415"/>
    <w:rsid w:val="00287743"/>
    <w:rsid w:val="002903B1"/>
    <w:rsid w:val="002A0821"/>
    <w:rsid w:val="002B122D"/>
    <w:rsid w:val="002D241A"/>
    <w:rsid w:val="002D569D"/>
    <w:rsid w:val="002D726D"/>
    <w:rsid w:val="002E4E5A"/>
    <w:rsid w:val="002E5FC2"/>
    <w:rsid w:val="002F10CC"/>
    <w:rsid w:val="0031076C"/>
    <w:rsid w:val="00324836"/>
    <w:rsid w:val="00336C01"/>
    <w:rsid w:val="00340DD1"/>
    <w:rsid w:val="00344932"/>
    <w:rsid w:val="003710A7"/>
    <w:rsid w:val="003745EB"/>
    <w:rsid w:val="00386679"/>
    <w:rsid w:val="003A279E"/>
    <w:rsid w:val="003E034B"/>
    <w:rsid w:val="003F1ECD"/>
    <w:rsid w:val="004147E0"/>
    <w:rsid w:val="00441693"/>
    <w:rsid w:val="00453B11"/>
    <w:rsid w:val="00455857"/>
    <w:rsid w:val="00461C23"/>
    <w:rsid w:val="00474490"/>
    <w:rsid w:val="004D1098"/>
    <w:rsid w:val="004E2188"/>
    <w:rsid w:val="00500110"/>
    <w:rsid w:val="00510761"/>
    <w:rsid w:val="00512A80"/>
    <w:rsid w:val="0051420A"/>
    <w:rsid w:val="00515794"/>
    <w:rsid w:val="00546F8F"/>
    <w:rsid w:val="00556976"/>
    <w:rsid w:val="005600C3"/>
    <w:rsid w:val="0058225A"/>
    <w:rsid w:val="00585A92"/>
    <w:rsid w:val="00587A66"/>
    <w:rsid w:val="00596A2E"/>
    <w:rsid w:val="005B6C43"/>
    <w:rsid w:val="005D31C3"/>
    <w:rsid w:val="005D5FD8"/>
    <w:rsid w:val="0060662B"/>
    <w:rsid w:val="006140A3"/>
    <w:rsid w:val="0063722A"/>
    <w:rsid w:val="00684785"/>
    <w:rsid w:val="006911CD"/>
    <w:rsid w:val="006935E8"/>
    <w:rsid w:val="00694ED2"/>
    <w:rsid w:val="006B07C3"/>
    <w:rsid w:val="006D699E"/>
    <w:rsid w:val="00775221"/>
    <w:rsid w:val="007979E5"/>
    <w:rsid w:val="007A7C54"/>
    <w:rsid w:val="007B1BD0"/>
    <w:rsid w:val="007B59F3"/>
    <w:rsid w:val="007C4498"/>
    <w:rsid w:val="007E7856"/>
    <w:rsid w:val="00802064"/>
    <w:rsid w:val="00821CE4"/>
    <w:rsid w:val="008363F9"/>
    <w:rsid w:val="00844B55"/>
    <w:rsid w:val="008634AF"/>
    <w:rsid w:val="00874D5A"/>
    <w:rsid w:val="008915F3"/>
    <w:rsid w:val="008C0C05"/>
    <w:rsid w:val="008D4C71"/>
    <w:rsid w:val="008E31F1"/>
    <w:rsid w:val="008F0D71"/>
    <w:rsid w:val="00940815"/>
    <w:rsid w:val="009418A4"/>
    <w:rsid w:val="00945400"/>
    <w:rsid w:val="009476AC"/>
    <w:rsid w:val="009516D0"/>
    <w:rsid w:val="00952E2D"/>
    <w:rsid w:val="009A73D7"/>
    <w:rsid w:val="009B713A"/>
    <w:rsid w:val="009C2CC2"/>
    <w:rsid w:val="009C63D9"/>
    <w:rsid w:val="009E030C"/>
    <w:rsid w:val="00A23F09"/>
    <w:rsid w:val="00A26106"/>
    <w:rsid w:val="00A3372C"/>
    <w:rsid w:val="00A36303"/>
    <w:rsid w:val="00A376BA"/>
    <w:rsid w:val="00A4375D"/>
    <w:rsid w:val="00A664E8"/>
    <w:rsid w:val="00A77D49"/>
    <w:rsid w:val="00AA4B6B"/>
    <w:rsid w:val="00AA7F3D"/>
    <w:rsid w:val="00AB18BA"/>
    <w:rsid w:val="00AB35B9"/>
    <w:rsid w:val="00AD7A77"/>
    <w:rsid w:val="00AE5552"/>
    <w:rsid w:val="00AE7F04"/>
    <w:rsid w:val="00AF1A4D"/>
    <w:rsid w:val="00B12C2C"/>
    <w:rsid w:val="00B15AB8"/>
    <w:rsid w:val="00B344A2"/>
    <w:rsid w:val="00B34DC6"/>
    <w:rsid w:val="00B3728F"/>
    <w:rsid w:val="00B51AF2"/>
    <w:rsid w:val="00BA48A2"/>
    <w:rsid w:val="00BB404A"/>
    <w:rsid w:val="00BC1C87"/>
    <w:rsid w:val="00BE1D5C"/>
    <w:rsid w:val="00BF6A09"/>
    <w:rsid w:val="00C076EF"/>
    <w:rsid w:val="00C15BAA"/>
    <w:rsid w:val="00C46526"/>
    <w:rsid w:val="00C54B42"/>
    <w:rsid w:val="00C73277"/>
    <w:rsid w:val="00C75E33"/>
    <w:rsid w:val="00C84D6F"/>
    <w:rsid w:val="00C85246"/>
    <w:rsid w:val="00C85C77"/>
    <w:rsid w:val="00C90554"/>
    <w:rsid w:val="00CC540E"/>
    <w:rsid w:val="00CD0897"/>
    <w:rsid w:val="00CD1915"/>
    <w:rsid w:val="00CD1A10"/>
    <w:rsid w:val="00CE3D06"/>
    <w:rsid w:val="00CF7126"/>
    <w:rsid w:val="00D06190"/>
    <w:rsid w:val="00D065A7"/>
    <w:rsid w:val="00D11DDB"/>
    <w:rsid w:val="00D13C12"/>
    <w:rsid w:val="00D32CDB"/>
    <w:rsid w:val="00D3757F"/>
    <w:rsid w:val="00D37F56"/>
    <w:rsid w:val="00D51EA8"/>
    <w:rsid w:val="00D64A88"/>
    <w:rsid w:val="00D84CA5"/>
    <w:rsid w:val="00D94673"/>
    <w:rsid w:val="00DB16F6"/>
    <w:rsid w:val="00DB3408"/>
    <w:rsid w:val="00DC0B0C"/>
    <w:rsid w:val="00DC789E"/>
    <w:rsid w:val="00DD2B34"/>
    <w:rsid w:val="00DE5B42"/>
    <w:rsid w:val="00E05C21"/>
    <w:rsid w:val="00E10166"/>
    <w:rsid w:val="00E3037F"/>
    <w:rsid w:val="00E37919"/>
    <w:rsid w:val="00E51602"/>
    <w:rsid w:val="00E5351A"/>
    <w:rsid w:val="00E6027B"/>
    <w:rsid w:val="00E644F3"/>
    <w:rsid w:val="00E75A34"/>
    <w:rsid w:val="00E9486B"/>
    <w:rsid w:val="00EB2B5F"/>
    <w:rsid w:val="00EC1840"/>
    <w:rsid w:val="00EC6312"/>
    <w:rsid w:val="00ED2939"/>
    <w:rsid w:val="00ED71AF"/>
    <w:rsid w:val="00EE1193"/>
    <w:rsid w:val="00EF3740"/>
    <w:rsid w:val="00F1179E"/>
    <w:rsid w:val="00F34F03"/>
    <w:rsid w:val="00F403F7"/>
    <w:rsid w:val="00F45366"/>
    <w:rsid w:val="00F46E0D"/>
    <w:rsid w:val="00F723D8"/>
    <w:rsid w:val="00F749F2"/>
    <w:rsid w:val="00F831C3"/>
    <w:rsid w:val="00F94DC0"/>
    <w:rsid w:val="00FA4A1D"/>
    <w:rsid w:val="00FC5B05"/>
    <w:rsid w:val="00FE6A44"/>
    <w:rsid w:val="00FF7D5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77A6"/>
  <w15:chartTrackingRefBased/>
  <w15:docId w15:val="{B9C2C70F-6987-4CF6-947A-2447D3E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7529"/>
      <w:outlineLvl w:val="0"/>
    </w:pPr>
    <w:rPr>
      <w:b/>
      <w:bCs/>
      <w:i/>
      <w:i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ebuchet MS" w:hAnsi="Trebuchet MS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ind w:left="-120" w:firstLine="120"/>
      <w:jc w:val="center"/>
      <w:outlineLvl w:val="2"/>
    </w:pPr>
    <w:rPr>
      <w:rFonts w:ascii="Trebuchet MS" w:hAnsi="Trebuchet MS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rebuchet MS" w:hAnsi="Trebuchet MS"/>
      <w:b/>
      <w:b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6372" w:firstLine="348"/>
    </w:pPr>
    <w:rPr>
      <w:rFonts w:ascii="Trebuchet MS" w:hAnsi="Trebuchet MS"/>
    </w:rPr>
  </w:style>
  <w:style w:type="table" w:customStyle="1" w:styleId="Tabellengitternetz">
    <w:name w:val="Tabellengitternetz"/>
    <w:basedOn w:val="NormaleTabelle"/>
    <w:uiPriority w:val="59"/>
    <w:rsid w:val="0006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713A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157E7E"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7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F5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37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F5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hrversicherungsmakler.at/presse_downloads/vmk_logo_RZ_RGB15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106E-138D-4818-87F0-9AD47F2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Wirtschaftskammer Kärnten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Mariacher</dc:creator>
  <cp:keywords/>
  <cp:lastModifiedBy>Franz Ahm</cp:lastModifiedBy>
  <cp:revision>14</cp:revision>
  <cp:lastPrinted>2019-05-14T13:37:00Z</cp:lastPrinted>
  <dcterms:created xsi:type="dcterms:W3CDTF">2019-05-15T13:00:00Z</dcterms:created>
  <dcterms:modified xsi:type="dcterms:W3CDTF">2020-01-19T18:59:00Z</dcterms:modified>
  <cp:contentStatus/>
</cp:coreProperties>
</file>