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9AAE" w14:textId="27413793" w:rsidR="002E5FC2" w:rsidRDefault="00607FA5">
      <w:pPr>
        <w:jc w:val="right"/>
        <w:rPr>
          <w:sz w:val="22"/>
        </w:rPr>
      </w:pPr>
      <w:r>
        <w:rPr>
          <w:noProof/>
          <w:sz w:val="22"/>
          <w:lang w:val="de-AT" w:eastAsia="de-AT"/>
        </w:rPr>
        <w:drawing>
          <wp:anchor distT="0" distB="0" distL="114300" distR="114300" simplePos="0" relativeHeight="251660800" behindDoc="0" locked="0" layoutInCell="1" allowOverlap="1" wp14:anchorId="30E8B636" wp14:editId="0BFDC65E">
            <wp:simplePos x="0" y="0"/>
            <wp:positionH relativeFrom="column">
              <wp:posOffset>-55880</wp:posOffset>
            </wp:positionH>
            <wp:positionV relativeFrom="paragraph">
              <wp:posOffset>-189230</wp:posOffset>
            </wp:positionV>
            <wp:extent cx="2438400" cy="543546"/>
            <wp:effectExtent l="0" t="0" r="0" b="9525"/>
            <wp:wrapNone/>
            <wp:docPr id="2" name="Grafik 2" descr="http://www.ihrversicherungsmakler.at/presse_downloads/vmk_logo_RZ_RGB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hrversicherungsmakler.at/presse_downloads/vmk_logo_RZ_RGB15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BF47B" w14:textId="77777777" w:rsidR="009B713A" w:rsidRDefault="009B713A">
      <w:pPr>
        <w:jc w:val="right"/>
        <w:rPr>
          <w:sz w:val="22"/>
        </w:rPr>
      </w:pPr>
    </w:p>
    <w:p w14:paraId="109EE27C" w14:textId="77777777" w:rsidR="009B713A" w:rsidRDefault="009B713A">
      <w:pPr>
        <w:jc w:val="right"/>
        <w:rPr>
          <w:sz w:val="22"/>
        </w:rPr>
      </w:pPr>
    </w:p>
    <w:p w14:paraId="3A6373AF" w14:textId="77777777" w:rsidR="002E5FC2" w:rsidRDefault="002E5FC2">
      <w:pPr>
        <w:jc w:val="right"/>
        <w:rPr>
          <w:sz w:val="22"/>
        </w:rPr>
      </w:pPr>
    </w:p>
    <w:p w14:paraId="1459C2BD" w14:textId="77777777" w:rsidR="002E5FC2" w:rsidRDefault="002E5FC2">
      <w:pPr>
        <w:jc w:val="right"/>
        <w:rPr>
          <w:sz w:val="22"/>
        </w:rPr>
      </w:pPr>
    </w:p>
    <w:p w14:paraId="52908F0C" w14:textId="77777777" w:rsidR="00D51DA0" w:rsidRDefault="003A703C">
      <w:pPr>
        <w:jc w:val="right"/>
        <w:rPr>
          <w:sz w:val="2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4896" behindDoc="1" locked="0" layoutInCell="1" allowOverlap="1" wp14:anchorId="0944D355" wp14:editId="306C0AFE">
            <wp:simplePos x="0" y="0"/>
            <wp:positionH relativeFrom="column">
              <wp:posOffset>38100</wp:posOffset>
            </wp:positionH>
            <wp:positionV relativeFrom="paragraph">
              <wp:posOffset>6350</wp:posOffset>
            </wp:positionV>
            <wp:extent cx="1425575" cy="1173480"/>
            <wp:effectExtent l="152400" t="152400" r="365125" b="369570"/>
            <wp:wrapTight wrapText="bothSides">
              <wp:wrapPolygon edited="0">
                <wp:start x="1155" y="-2805"/>
                <wp:lineTo x="-2309" y="-2104"/>
                <wp:lineTo x="-2309" y="23143"/>
                <wp:lineTo x="-577" y="25948"/>
                <wp:lineTo x="2598" y="27351"/>
                <wp:lineTo x="2886" y="28052"/>
                <wp:lineTo x="21648" y="28052"/>
                <wp:lineTo x="21937" y="27351"/>
                <wp:lineTo x="25112" y="25948"/>
                <wp:lineTo x="26844" y="20688"/>
                <wp:lineTo x="26844" y="3506"/>
                <wp:lineTo x="23380" y="-1753"/>
                <wp:lineTo x="23091" y="-2805"/>
                <wp:lineTo x="1155" y="-2805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17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C96A7" w14:textId="77777777" w:rsidR="003A703C" w:rsidRDefault="00E978FD" w:rsidP="005872FC">
      <w:pPr>
        <w:jc w:val="center"/>
        <w:rPr>
          <w:rFonts w:ascii="Trebuchet MS" w:hAnsi="Trebuchet MS"/>
          <w:color w:val="C00000"/>
          <w:sz w:val="48"/>
          <w:szCs w:val="48"/>
        </w:rPr>
      </w:pPr>
      <w:r w:rsidRPr="004C05E9">
        <w:rPr>
          <w:rFonts w:ascii="Trebuchet MS" w:hAnsi="Trebuchet MS"/>
          <w:color w:val="C00000"/>
          <w:sz w:val="48"/>
          <w:szCs w:val="48"/>
        </w:rPr>
        <w:t xml:space="preserve">Dokumentation </w:t>
      </w:r>
    </w:p>
    <w:p w14:paraId="59BC4F98" w14:textId="77777777" w:rsidR="00B407DF" w:rsidRPr="004C05E9" w:rsidRDefault="00263917" w:rsidP="005872FC">
      <w:pPr>
        <w:jc w:val="center"/>
        <w:rPr>
          <w:rFonts w:ascii="Trebuchet MS" w:hAnsi="Trebuchet MS"/>
          <w:color w:val="C00000"/>
          <w:sz w:val="48"/>
          <w:szCs w:val="48"/>
        </w:rPr>
      </w:pPr>
      <w:r w:rsidRPr="004C05E9">
        <w:rPr>
          <w:rFonts w:ascii="Trebuchet MS" w:hAnsi="Trebuchet MS"/>
          <w:color w:val="C00000"/>
          <w:sz w:val="48"/>
          <w:szCs w:val="48"/>
        </w:rPr>
        <w:t>Firmen-Intern-Seminar</w:t>
      </w:r>
    </w:p>
    <w:p w14:paraId="28466CA3" w14:textId="77777777" w:rsidR="00B407DF" w:rsidRDefault="00B407DF" w:rsidP="005872FC">
      <w:pPr>
        <w:rPr>
          <w:rFonts w:ascii="Trebuchet MS" w:hAnsi="Trebuchet MS"/>
          <w:b/>
        </w:rPr>
      </w:pPr>
    </w:p>
    <w:p w14:paraId="30C26AB4" w14:textId="77777777" w:rsidR="00B407DF" w:rsidRDefault="00B407DF" w:rsidP="005872FC">
      <w:pPr>
        <w:rPr>
          <w:rFonts w:ascii="Trebuchet MS" w:hAnsi="Trebuchet MS"/>
          <w:b/>
        </w:rPr>
      </w:pPr>
    </w:p>
    <w:p w14:paraId="2D844BCA" w14:textId="77777777" w:rsidR="00D51DA0" w:rsidRDefault="00D51DA0" w:rsidP="005872FC">
      <w:pPr>
        <w:rPr>
          <w:rFonts w:ascii="Trebuchet MS" w:hAnsi="Trebuchet MS"/>
          <w:b/>
        </w:rPr>
      </w:pPr>
    </w:p>
    <w:p w14:paraId="475C5A66" w14:textId="77777777" w:rsidR="00D51DA0" w:rsidRDefault="00D51DA0" w:rsidP="005872FC">
      <w:pPr>
        <w:rPr>
          <w:rFonts w:ascii="Trebuchet MS" w:hAnsi="Trebuchet MS"/>
          <w:b/>
        </w:rPr>
      </w:pPr>
    </w:p>
    <w:p w14:paraId="3D04E8FA" w14:textId="77777777" w:rsidR="0018466F" w:rsidRDefault="0018466F" w:rsidP="005872FC">
      <w:pPr>
        <w:rPr>
          <w:rFonts w:ascii="Trebuchet MS" w:hAnsi="Trebuchet MS"/>
          <w:color w:val="C00000"/>
          <w:sz w:val="32"/>
          <w:szCs w:val="32"/>
        </w:rPr>
      </w:pPr>
    </w:p>
    <w:p w14:paraId="006A8435" w14:textId="77777777" w:rsidR="0018466F" w:rsidRDefault="0018466F" w:rsidP="005872FC">
      <w:pPr>
        <w:rPr>
          <w:rFonts w:ascii="Trebuchet MS" w:hAnsi="Trebuchet MS"/>
          <w:color w:val="C00000"/>
          <w:sz w:val="32"/>
          <w:szCs w:val="32"/>
        </w:rPr>
      </w:pPr>
    </w:p>
    <w:p w14:paraId="115EA060" w14:textId="146C065F" w:rsidR="00EA7BF4" w:rsidRDefault="00541095" w:rsidP="00EA7BF4">
      <w:pPr>
        <w:rPr>
          <w:rFonts w:ascii="Trebuchet MS" w:hAnsi="Trebuchet MS"/>
          <w:sz w:val="40"/>
          <w:szCs w:val="40"/>
        </w:rPr>
      </w:pPr>
      <w:r w:rsidRPr="00B42127">
        <w:rPr>
          <w:rFonts w:ascii="Trebuchet MS" w:hAnsi="Trebuchet MS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2848" behindDoc="1" locked="0" layoutInCell="1" allowOverlap="1" wp14:anchorId="3BEE8512" wp14:editId="4873D25D">
            <wp:simplePos x="0" y="0"/>
            <wp:positionH relativeFrom="page">
              <wp:posOffset>2047875</wp:posOffset>
            </wp:positionH>
            <wp:positionV relativeFrom="paragraph">
              <wp:posOffset>86995</wp:posOffset>
            </wp:positionV>
            <wp:extent cx="5161915" cy="5029835"/>
            <wp:effectExtent l="0" t="0" r="635" b="0"/>
            <wp:wrapNone/>
            <wp:docPr id="11" name="Grafik 11" descr="C:\Users\rascher\AppData\Local\Microsoft\Windows\INetCache\Content.Word\Siegel-Versicherungsmakl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cher\AppData\Local\Microsoft\Windows\INetCache\Content.Word\Siegel-Versicherungsmakl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502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BF4">
        <w:rPr>
          <w:rFonts w:ascii="Trebuchet MS" w:hAnsi="Trebuchet MS"/>
          <w:color w:val="C00000"/>
          <w:sz w:val="32"/>
          <w:szCs w:val="32"/>
        </w:rPr>
        <w:t>T</w:t>
      </w:r>
      <w:r w:rsidR="00263917" w:rsidRPr="00B42127">
        <w:rPr>
          <w:rFonts w:ascii="Trebuchet MS" w:hAnsi="Trebuchet MS"/>
          <w:color w:val="C00000"/>
          <w:sz w:val="32"/>
          <w:szCs w:val="32"/>
        </w:rPr>
        <w:t>itel/Thema:</w:t>
      </w:r>
      <w:r w:rsidR="00EA7BF4">
        <w:rPr>
          <w:rFonts w:ascii="Trebuchet MS" w:hAnsi="Trebuchet MS"/>
          <w:color w:val="C00000"/>
          <w:sz w:val="32"/>
          <w:szCs w:val="32"/>
        </w:rPr>
        <w:t xml:space="preserve"> </w:t>
      </w:r>
      <w:r w:rsidR="00D526DF">
        <w:rPr>
          <w:rFonts w:ascii="Trebuchet MS" w:hAnsi="Trebuchet MS"/>
          <w:color w:val="C00000"/>
          <w:sz w:val="32"/>
          <w:szCs w:val="32"/>
        </w:rPr>
        <w:tab/>
      </w:r>
      <w:r w:rsidR="00EA7BF4">
        <w:rPr>
          <w:rFonts w:ascii="Trebuchet MS" w:hAnsi="Trebuchet MS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Seminartitel"/>
              <w:format w:val="FIRST CAPITAL"/>
            </w:textInput>
          </w:ffData>
        </w:fldChar>
      </w:r>
      <w:r w:rsidR="00EA7BF4">
        <w:rPr>
          <w:rFonts w:ascii="Trebuchet MS" w:hAnsi="Trebuchet MS"/>
          <w:sz w:val="32"/>
          <w:szCs w:val="32"/>
        </w:rPr>
        <w:instrText xml:space="preserve"> FORMTEXT </w:instrText>
      </w:r>
      <w:r w:rsidR="00EA7BF4">
        <w:rPr>
          <w:rFonts w:ascii="Trebuchet MS" w:hAnsi="Trebuchet MS"/>
          <w:sz w:val="32"/>
          <w:szCs w:val="32"/>
        </w:rPr>
      </w:r>
      <w:r w:rsidR="00EA7BF4">
        <w:rPr>
          <w:rFonts w:ascii="Trebuchet MS" w:hAnsi="Trebuchet MS"/>
          <w:sz w:val="32"/>
          <w:szCs w:val="32"/>
        </w:rPr>
        <w:fldChar w:fldCharType="separate"/>
      </w:r>
      <w:bookmarkStart w:id="0" w:name="_GoBack"/>
      <w:bookmarkEnd w:id="0"/>
      <w:r w:rsidR="00EA7BF4">
        <w:rPr>
          <w:rFonts w:ascii="Trebuchet MS" w:hAnsi="Trebuchet MS"/>
          <w:noProof/>
          <w:sz w:val="32"/>
          <w:szCs w:val="32"/>
        </w:rPr>
        <w:t>Seminartitel</w:t>
      </w:r>
      <w:r w:rsidR="00EA7BF4">
        <w:rPr>
          <w:rFonts w:ascii="Trebuchet MS" w:hAnsi="Trebuchet MS"/>
          <w:sz w:val="32"/>
          <w:szCs w:val="32"/>
        </w:rPr>
        <w:fldChar w:fldCharType="end"/>
      </w:r>
    </w:p>
    <w:p w14:paraId="763B426A" w14:textId="77777777" w:rsidR="00B407DF" w:rsidRPr="00B42127" w:rsidRDefault="00B407DF" w:rsidP="005872FC">
      <w:pPr>
        <w:rPr>
          <w:rFonts w:ascii="Trebuchet MS" w:hAnsi="Trebuchet MS"/>
          <w:color w:val="C00000"/>
          <w:sz w:val="32"/>
          <w:szCs w:val="32"/>
        </w:rPr>
      </w:pPr>
    </w:p>
    <w:p w14:paraId="5A6FC30C" w14:textId="77777777" w:rsidR="00B04B76" w:rsidRPr="00D51DA0" w:rsidRDefault="00B04B76" w:rsidP="005872FC">
      <w:pPr>
        <w:rPr>
          <w:rFonts w:ascii="Trebuchet MS" w:hAnsi="Trebuchet MS"/>
          <w:b/>
          <w:color w:val="C00000"/>
        </w:rPr>
      </w:pPr>
    </w:p>
    <w:p w14:paraId="0C9A8033" w14:textId="77777777" w:rsidR="005872FC" w:rsidRPr="00D51DA0" w:rsidRDefault="005872FC" w:rsidP="005872FC">
      <w:pPr>
        <w:rPr>
          <w:rFonts w:ascii="Trebuchet MS" w:hAnsi="Trebuchet MS"/>
          <w:b/>
          <w:color w:val="C00000"/>
        </w:rPr>
      </w:pPr>
    </w:p>
    <w:p w14:paraId="1E34DA07" w14:textId="5EAFAC26" w:rsidR="00EA7BF4" w:rsidRDefault="00B04B76" w:rsidP="00EA7BF4">
      <w:pPr>
        <w:rPr>
          <w:rFonts w:ascii="Trebuchet MS" w:hAnsi="Trebuchet MS"/>
          <w:sz w:val="40"/>
          <w:szCs w:val="40"/>
        </w:rPr>
      </w:pPr>
      <w:r w:rsidRPr="00B42127">
        <w:rPr>
          <w:rFonts w:ascii="Trebuchet MS" w:hAnsi="Trebuchet MS"/>
          <w:color w:val="C00000"/>
          <w:sz w:val="32"/>
          <w:szCs w:val="32"/>
        </w:rPr>
        <w:t xml:space="preserve">Veranstalter: </w:t>
      </w:r>
      <w:r w:rsidR="00D526DF">
        <w:rPr>
          <w:rFonts w:ascii="Trebuchet MS" w:hAnsi="Trebuchet MS"/>
          <w:color w:val="C00000"/>
          <w:sz w:val="32"/>
          <w:szCs w:val="32"/>
        </w:rPr>
        <w:tab/>
      </w:r>
      <w:r w:rsidR="00EA7BF4">
        <w:rPr>
          <w:rFonts w:ascii="Trebuchet MS" w:hAnsi="Trebuchet MS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KGV, Fachgruppe der Versicherungsmakler etc."/>
              <w:format w:val="FIRST CAPITAL"/>
            </w:textInput>
          </w:ffData>
        </w:fldChar>
      </w:r>
      <w:r w:rsidR="00EA7BF4">
        <w:rPr>
          <w:rFonts w:ascii="Trebuchet MS" w:hAnsi="Trebuchet MS"/>
          <w:sz w:val="32"/>
          <w:szCs w:val="32"/>
        </w:rPr>
        <w:instrText xml:space="preserve"> FORMTEXT </w:instrText>
      </w:r>
      <w:r w:rsidR="00EA7BF4">
        <w:rPr>
          <w:rFonts w:ascii="Trebuchet MS" w:hAnsi="Trebuchet MS"/>
          <w:sz w:val="32"/>
          <w:szCs w:val="32"/>
        </w:rPr>
      </w:r>
      <w:r w:rsidR="00EA7BF4">
        <w:rPr>
          <w:rFonts w:ascii="Trebuchet MS" w:hAnsi="Trebuchet MS"/>
          <w:sz w:val="32"/>
          <w:szCs w:val="32"/>
        </w:rPr>
        <w:fldChar w:fldCharType="separate"/>
      </w:r>
      <w:r w:rsidR="00EA7BF4">
        <w:rPr>
          <w:rFonts w:ascii="Trebuchet MS" w:hAnsi="Trebuchet MS"/>
          <w:noProof/>
          <w:sz w:val="32"/>
          <w:szCs w:val="32"/>
        </w:rPr>
        <w:t>KGV, Fachgruppe der Versicherungsmakler etc.</w:t>
      </w:r>
      <w:r w:rsidR="00EA7BF4">
        <w:rPr>
          <w:rFonts w:ascii="Trebuchet MS" w:hAnsi="Trebuchet MS"/>
          <w:sz w:val="32"/>
          <w:szCs w:val="32"/>
        </w:rPr>
        <w:fldChar w:fldCharType="end"/>
      </w:r>
    </w:p>
    <w:p w14:paraId="6C9D0C8A" w14:textId="77777777" w:rsidR="005872FC" w:rsidRPr="00B42127" w:rsidRDefault="005872FC" w:rsidP="005872FC">
      <w:pPr>
        <w:rPr>
          <w:rFonts w:ascii="Trebuchet MS" w:hAnsi="Trebuchet MS"/>
          <w:color w:val="C00000"/>
          <w:sz w:val="32"/>
          <w:szCs w:val="32"/>
        </w:rPr>
      </w:pPr>
    </w:p>
    <w:p w14:paraId="5FF70DB5" w14:textId="77777777" w:rsidR="00B76D02" w:rsidRPr="003A703C" w:rsidRDefault="00B76D02" w:rsidP="005872FC">
      <w:pPr>
        <w:rPr>
          <w:rFonts w:ascii="Trebuchet MS" w:hAnsi="Trebuchet MS"/>
          <w:b/>
          <w:sz w:val="16"/>
          <w:szCs w:val="16"/>
        </w:rPr>
      </w:pPr>
    </w:p>
    <w:p w14:paraId="23D5B119" w14:textId="77777777" w:rsidR="00263917" w:rsidRPr="00D51DA0" w:rsidRDefault="00263917" w:rsidP="005872FC">
      <w:pPr>
        <w:rPr>
          <w:rFonts w:ascii="Trebuchet MS" w:hAnsi="Trebuchet MS"/>
          <w:b/>
        </w:rPr>
      </w:pPr>
      <w:r w:rsidRPr="00D51DA0">
        <w:rPr>
          <w:rFonts w:ascii="Trebuchet MS" w:hAnsi="Trebuchet MS"/>
          <w:b/>
        </w:rPr>
        <w:t>Besucht von:</w:t>
      </w:r>
      <w:r w:rsidR="00EA7BF4">
        <w:rPr>
          <w:rFonts w:ascii="Trebuchet MS" w:hAnsi="Trebuchet MS"/>
          <w:b/>
        </w:rPr>
        <w:tab/>
      </w:r>
      <w:r w:rsidR="00EA7BF4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>
              <w:default w:val="Name des Seminarteilnemers"/>
              <w:format w:val="FIRST CAPITAL"/>
            </w:textInput>
          </w:ffData>
        </w:fldChar>
      </w:r>
      <w:r w:rsidR="00EA7BF4">
        <w:rPr>
          <w:rFonts w:ascii="Trebuchet MS" w:hAnsi="Trebuchet MS"/>
          <w:b/>
        </w:rPr>
        <w:instrText xml:space="preserve"> FORMTEXT </w:instrText>
      </w:r>
      <w:r w:rsidR="00EA7BF4">
        <w:rPr>
          <w:rFonts w:ascii="Trebuchet MS" w:hAnsi="Trebuchet MS"/>
          <w:b/>
        </w:rPr>
      </w:r>
      <w:r w:rsidR="00EA7BF4">
        <w:rPr>
          <w:rFonts w:ascii="Trebuchet MS" w:hAnsi="Trebuchet MS"/>
          <w:b/>
        </w:rPr>
        <w:fldChar w:fldCharType="separate"/>
      </w:r>
      <w:r w:rsidR="00EA7BF4">
        <w:rPr>
          <w:rFonts w:ascii="Trebuchet MS" w:hAnsi="Trebuchet MS"/>
          <w:b/>
          <w:noProof/>
        </w:rPr>
        <w:t>Name des Seminarteilnemers</w:t>
      </w:r>
      <w:r w:rsidR="00EA7BF4">
        <w:rPr>
          <w:rFonts w:ascii="Trebuchet MS" w:hAnsi="Trebuchet MS"/>
          <w:b/>
        </w:rPr>
        <w:fldChar w:fldCharType="end"/>
      </w:r>
    </w:p>
    <w:p w14:paraId="57F7C57A" w14:textId="77777777" w:rsidR="00263917" w:rsidRPr="003A703C" w:rsidRDefault="00263917" w:rsidP="005872FC">
      <w:pPr>
        <w:rPr>
          <w:rFonts w:ascii="Trebuchet MS" w:hAnsi="Trebuchet MS"/>
          <w:b/>
          <w:sz w:val="16"/>
          <w:szCs w:val="16"/>
        </w:rPr>
      </w:pPr>
    </w:p>
    <w:p w14:paraId="575FB867" w14:textId="7E17CA6F" w:rsidR="00263917" w:rsidRPr="00D51DA0" w:rsidRDefault="00263917" w:rsidP="005872FC">
      <w:pPr>
        <w:rPr>
          <w:rFonts w:ascii="Trebuchet MS" w:hAnsi="Trebuchet MS"/>
          <w:b/>
        </w:rPr>
      </w:pPr>
      <w:r w:rsidRPr="00D51DA0">
        <w:rPr>
          <w:rFonts w:ascii="Trebuchet MS" w:hAnsi="Trebuchet MS"/>
          <w:b/>
        </w:rPr>
        <w:t>Besucht am:</w:t>
      </w:r>
      <w:r w:rsidR="00EA7BF4">
        <w:rPr>
          <w:rFonts w:ascii="Trebuchet MS" w:hAnsi="Trebuchet MS"/>
          <w:b/>
        </w:rPr>
        <w:tab/>
      </w:r>
      <w:r w:rsidR="00EA7BF4">
        <w:rPr>
          <w:rFonts w:ascii="Trebuchet MS" w:hAnsi="Trebuchet MS"/>
          <w:b/>
        </w:rPr>
        <w:tab/>
      </w:r>
      <w:r w:rsidR="00017A67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>
              <w:default w:val="Dauer"/>
              <w:format w:val="FIRST CAPITAL"/>
            </w:textInput>
          </w:ffData>
        </w:fldChar>
      </w:r>
      <w:r w:rsidR="00017A67">
        <w:rPr>
          <w:rFonts w:ascii="Trebuchet MS" w:hAnsi="Trebuchet MS"/>
          <w:b/>
        </w:rPr>
        <w:instrText xml:space="preserve"> FORMTEXT </w:instrText>
      </w:r>
      <w:r w:rsidR="00017A67">
        <w:rPr>
          <w:rFonts w:ascii="Trebuchet MS" w:hAnsi="Trebuchet MS"/>
          <w:b/>
        </w:rPr>
      </w:r>
      <w:r w:rsidR="00017A67">
        <w:rPr>
          <w:rFonts w:ascii="Trebuchet MS" w:hAnsi="Trebuchet MS"/>
          <w:b/>
        </w:rPr>
        <w:fldChar w:fldCharType="separate"/>
      </w:r>
      <w:r w:rsidR="00017A67">
        <w:rPr>
          <w:rFonts w:ascii="Trebuchet MS" w:hAnsi="Trebuchet MS"/>
          <w:b/>
          <w:noProof/>
        </w:rPr>
        <w:t>Dauer</w:t>
      </w:r>
      <w:r w:rsidR="00017A67">
        <w:rPr>
          <w:rFonts w:ascii="Trebuchet MS" w:hAnsi="Trebuchet MS"/>
          <w:b/>
        </w:rPr>
        <w:fldChar w:fldCharType="end"/>
      </w:r>
    </w:p>
    <w:p w14:paraId="0E323484" w14:textId="77777777" w:rsidR="00263917" w:rsidRPr="003A703C" w:rsidRDefault="00263917" w:rsidP="005872FC">
      <w:pPr>
        <w:rPr>
          <w:rFonts w:ascii="Trebuchet MS" w:hAnsi="Trebuchet MS"/>
          <w:b/>
          <w:sz w:val="16"/>
          <w:szCs w:val="16"/>
        </w:rPr>
      </w:pPr>
    </w:p>
    <w:p w14:paraId="3715716A" w14:textId="7D2487AB" w:rsidR="00263917" w:rsidRPr="00D51DA0" w:rsidRDefault="00263917" w:rsidP="005872FC">
      <w:pPr>
        <w:rPr>
          <w:rFonts w:ascii="Trebuchet MS" w:hAnsi="Trebuchet MS"/>
          <w:b/>
        </w:rPr>
      </w:pPr>
      <w:r w:rsidRPr="00D51DA0">
        <w:rPr>
          <w:rFonts w:ascii="Trebuchet MS" w:hAnsi="Trebuchet MS"/>
          <w:b/>
        </w:rPr>
        <w:t>Dauer:</w:t>
      </w:r>
      <w:r w:rsidR="00B04B76" w:rsidRPr="00D51DA0">
        <w:rPr>
          <w:rFonts w:ascii="Trebuchet MS" w:hAnsi="Trebuchet MS"/>
          <w:noProof/>
          <w:lang w:val="de-AT" w:eastAsia="de-AT"/>
        </w:rPr>
        <w:t xml:space="preserve"> </w:t>
      </w:r>
      <w:r w:rsidR="00EA7BF4">
        <w:rPr>
          <w:rFonts w:ascii="Trebuchet MS" w:hAnsi="Trebuchet MS"/>
          <w:noProof/>
          <w:lang w:val="de-AT" w:eastAsia="de-AT"/>
        </w:rPr>
        <w:tab/>
      </w:r>
      <w:r w:rsidR="00EA7BF4">
        <w:rPr>
          <w:rFonts w:ascii="Trebuchet MS" w:hAnsi="Trebuchet MS"/>
          <w:noProof/>
          <w:lang w:val="de-AT" w:eastAsia="de-AT"/>
        </w:rPr>
        <w:tab/>
      </w:r>
      <w:r w:rsidR="00017A67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>
              <w:default w:val="Tatsächliche Dauer/ Stunden"/>
              <w:format w:val="FIRST CAPITAL"/>
            </w:textInput>
          </w:ffData>
        </w:fldChar>
      </w:r>
      <w:r w:rsidR="00017A67">
        <w:rPr>
          <w:rFonts w:ascii="Trebuchet MS" w:hAnsi="Trebuchet MS"/>
          <w:b/>
        </w:rPr>
        <w:instrText xml:space="preserve"> FORMTEXT </w:instrText>
      </w:r>
      <w:r w:rsidR="00017A67">
        <w:rPr>
          <w:rFonts w:ascii="Trebuchet MS" w:hAnsi="Trebuchet MS"/>
          <w:b/>
        </w:rPr>
      </w:r>
      <w:r w:rsidR="00017A67">
        <w:rPr>
          <w:rFonts w:ascii="Trebuchet MS" w:hAnsi="Trebuchet MS"/>
          <w:b/>
        </w:rPr>
        <w:fldChar w:fldCharType="separate"/>
      </w:r>
      <w:r w:rsidR="00017A67">
        <w:rPr>
          <w:rFonts w:ascii="Trebuchet MS" w:hAnsi="Trebuchet MS"/>
          <w:b/>
          <w:noProof/>
        </w:rPr>
        <w:t>Tatsächliche Dauer/ Stunden</w:t>
      </w:r>
      <w:r w:rsidR="00017A67">
        <w:rPr>
          <w:rFonts w:ascii="Trebuchet MS" w:hAnsi="Trebuchet MS"/>
          <w:b/>
        </w:rPr>
        <w:fldChar w:fldCharType="end"/>
      </w:r>
    </w:p>
    <w:p w14:paraId="4CACB198" w14:textId="77777777" w:rsidR="00263917" w:rsidRPr="00D51DA0" w:rsidRDefault="00263917" w:rsidP="005872FC">
      <w:pPr>
        <w:rPr>
          <w:rFonts w:ascii="Trebuchet MS" w:hAnsi="Trebuchet MS"/>
          <w:b/>
        </w:rPr>
      </w:pPr>
    </w:p>
    <w:p w14:paraId="1825F601" w14:textId="77777777" w:rsidR="00263917" w:rsidRPr="0018466F" w:rsidRDefault="00263917" w:rsidP="005872FC">
      <w:pPr>
        <w:rPr>
          <w:rFonts w:ascii="Trebuchet MS" w:hAnsi="Trebuchet MS"/>
          <w:b/>
          <w:sz w:val="16"/>
          <w:szCs w:val="16"/>
        </w:rPr>
      </w:pPr>
    </w:p>
    <w:p w14:paraId="035B396B" w14:textId="053C8D3E" w:rsidR="00263917" w:rsidRPr="00B42127" w:rsidRDefault="00263917" w:rsidP="003D2043">
      <w:pPr>
        <w:jc w:val="both"/>
        <w:rPr>
          <w:rFonts w:ascii="Trebuchet MS" w:hAnsi="Trebuchet MS"/>
          <w:sz w:val="32"/>
          <w:szCs w:val="32"/>
        </w:rPr>
      </w:pPr>
      <w:r w:rsidRPr="00B42127">
        <w:rPr>
          <w:rFonts w:ascii="Trebuchet MS" w:hAnsi="Trebuchet MS"/>
          <w:color w:val="C00000"/>
          <w:sz w:val="32"/>
          <w:szCs w:val="32"/>
        </w:rPr>
        <w:t>Name</w:t>
      </w:r>
      <w:r w:rsidR="00C5737A" w:rsidRPr="00B42127">
        <w:rPr>
          <w:rFonts w:ascii="Trebuchet MS" w:hAnsi="Trebuchet MS"/>
          <w:color w:val="C00000"/>
          <w:sz w:val="32"/>
          <w:szCs w:val="32"/>
        </w:rPr>
        <w:t>(n)</w:t>
      </w:r>
      <w:r w:rsidRPr="00B42127">
        <w:rPr>
          <w:rFonts w:ascii="Trebuchet MS" w:hAnsi="Trebuchet MS"/>
          <w:color w:val="C00000"/>
          <w:sz w:val="32"/>
          <w:szCs w:val="32"/>
        </w:rPr>
        <w:t xml:space="preserve"> </w:t>
      </w:r>
      <w:r w:rsidR="002E5B1B">
        <w:rPr>
          <w:rFonts w:ascii="Trebuchet MS" w:hAnsi="Trebuchet MS"/>
          <w:color w:val="C00000"/>
          <w:sz w:val="32"/>
          <w:szCs w:val="32"/>
        </w:rPr>
        <w:t xml:space="preserve">geschulte </w:t>
      </w:r>
      <w:r w:rsidRPr="00B42127">
        <w:rPr>
          <w:rFonts w:ascii="Trebuchet MS" w:hAnsi="Trebuchet MS"/>
          <w:color w:val="C00000"/>
          <w:sz w:val="32"/>
          <w:szCs w:val="32"/>
        </w:rPr>
        <w:t>Mitarbeiter</w:t>
      </w:r>
      <w:r w:rsidR="00EF62B2" w:rsidRPr="00B42127">
        <w:rPr>
          <w:rFonts w:ascii="Trebuchet MS" w:hAnsi="Trebuchet MS"/>
          <w:color w:val="C00000"/>
          <w:sz w:val="32"/>
          <w:szCs w:val="32"/>
        </w:rPr>
        <w:t>Innen</w:t>
      </w:r>
      <w:r w:rsidRPr="00B42127">
        <w:rPr>
          <w:rFonts w:ascii="Trebuchet MS" w:hAnsi="Trebuchet MS"/>
          <w:color w:val="C00000"/>
          <w:sz w:val="32"/>
          <w:szCs w:val="32"/>
        </w:rPr>
        <w:t>:</w:t>
      </w:r>
      <w:r w:rsidR="00EA7BF4">
        <w:rPr>
          <w:rFonts w:ascii="Trebuchet MS" w:hAnsi="Trebuchet MS"/>
          <w:color w:val="C00000"/>
          <w:sz w:val="32"/>
          <w:szCs w:val="32"/>
        </w:rPr>
        <w:tab/>
      </w:r>
      <w:r w:rsidR="003D2043">
        <w:rPr>
          <w:rFonts w:ascii="Trebuchet MS" w:hAnsi="Trebuchet MS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Mitarbeitername(n) eintragen"/>
              <w:format w:val="FIRST CAPITAL"/>
            </w:textInput>
          </w:ffData>
        </w:fldChar>
      </w:r>
      <w:r w:rsidR="003D2043">
        <w:rPr>
          <w:rFonts w:ascii="Trebuchet MS" w:hAnsi="Trebuchet MS"/>
          <w:sz w:val="32"/>
          <w:szCs w:val="32"/>
        </w:rPr>
        <w:instrText xml:space="preserve"> FORMTEXT </w:instrText>
      </w:r>
      <w:r w:rsidR="003D2043">
        <w:rPr>
          <w:rFonts w:ascii="Trebuchet MS" w:hAnsi="Trebuchet MS"/>
          <w:sz w:val="32"/>
          <w:szCs w:val="32"/>
        </w:rPr>
      </w:r>
      <w:r w:rsidR="003D2043">
        <w:rPr>
          <w:rFonts w:ascii="Trebuchet MS" w:hAnsi="Trebuchet MS"/>
          <w:sz w:val="32"/>
          <w:szCs w:val="32"/>
        </w:rPr>
        <w:fldChar w:fldCharType="separate"/>
      </w:r>
      <w:r w:rsidR="003D2043">
        <w:rPr>
          <w:rFonts w:ascii="Trebuchet MS" w:hAnsi="Trebuchet MS"/>
          <w:noProof/>
          <w:sz w:val="32"/>
          <w:szCs w:val="32"/>
        </w:rPr>
        <w:t>Mitarbeitername(n) eintragen</w:t>
      </w:r>
      <w:r w:rsidR="003D2043">
        <w:rPr>
          <w:rFonts w:ascii="Trebuchet MS" w:hAnsi="Trebuchet MS"/>
          <w:sz w:val="32"/>
          <w:szCs w:val="32"/>
        </w:rPr>
        <w:fldChar w:fldCharType="end"/>
      </w:r>
    </w:p>
    <w:p w14:paraId="5DB6620F" w14:textId="77777777" w:rsidR="00263917" w:rsidRPr="00D51DA0" w:rsidRDefault="00263917" w:rsidP="005872FC">
      <w:pPr>
        <w:rPr>
          <w:rFonts w:ascii="Trebuchet MS" w:hAnsi="Trebuchet MS"/>
          <w:b/>
        </w:rPr>
      </w:pPr>
    </w:p>
    <w:p w14:paraId="38DCCF63" w14:textId="77777777" w:rsidR="005872FC" w:rsidRPr="00D51DA0" w:rsidRDefault="005872FC" w:rsidP="005872FC">
      <w:pPr>
        <w:rPr>
          <w:rFonts w:ascii="Trebuchet MS" w:hAnsi="Trebuchet MS"/>
          <w:b/>
        </w:rPr>
      </w:pPr>
    </w:p>
    <w:p w14:paraId="0A0CDF10" w14:textId="77777777" w:rsidR="005872FC" w:rsidRPr="00D51DA0" w:rsidRDefault="005872FC" w:rsidP="005872FC">
      <w:pPr>
        <w:rPr>
          <w:rFonts w:ascii="Trebuchet MS" w:hAnsi="Trebuchet MS"/>
          <w:b/>
        </w:rPr>
      </w:pPr>
    </w:p>
    <w:p w14:paraId="2AD610FA" w14:textId="3C222077" w:rsidR="00263917" w:rsidRPr="00D51DA0" w:rsidRDefault="003A410A" w:rsidP="005872FC">
      <w:pPr>
        <w:rPr>
          <w:rFonts w:ascii="Trebuchet MS" w:hAnsi="Trebuchet MS"/>
          <w:b/>
        </w:rPr>
      </w:pPr>
      <w:r w:rsidRPr="00D51DA0">
        <w:rPr>
          <w:rFonts w:ascii="Trebuchet MS" w:hAnsi="Trebuchet MS"/>
          <w:b/>
        </w:rPr>
        <w:t>FI-S</w:t>
      </w:r>
      <w:r w:rsidR="00263917" w:rsidRPr="00D51DA0">
        <w:rPr>
          <w:rFonts w:ascii="Trebuchet MS" w:hAnsi="Trebuchet MS"/>
          <w:b/>
        </w:rPr>
        <w:t>chulung am:</w:t>
      </w:r>
      <w:r w:rsidR="00EA7BF4">
        <w:rPr>
          <w:rFonts w:ascii="Trebuchet MS" w:hAnsi="Trebuchet MS"/>
          <w:b/>
        </w:rPr>
        <w:tab/>
      </w:r>
      <w:r w:rsidR="00017A67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>
              <w:default w:val="Datum"/>
              <w:format w:val="FIRST CAPITAL"/>
            </w:textInput>
          </w:ffData>
        </w:fldChar>
      </w:r>
      <w:r w:rsidR="00017A67">
        <w:rPr>
          <w:rFonts w:ascii="Trebuchet MS" w:hAnsi="Trebuchet MS"/>
          <w:b/>
        </w:rPr>
        <w:instrText xml:space="preserve"> FORMTEXT </w:instrText>
      </w:r>
      <w:r w:rsidR="00017A67">
        <w:rPr>
          <w:rFonts w:ascii="Trebuchet MS" w:hAnsi="Trebuchet MS"/>
          <w:b/>
        </w:rPr>
      </w:r>
      <w:r w:rsidR="00017A67">
        <w:rPr>
          <w:rFonts w:ascii="Trebuchet MS" w:hAnsi="Trebuchet MS"/>
          <w:b/>
        </w:rPr>
        <w:fldChar w:fldCharType="separate"/>
      </w:r>
      <w:r w:rsidR="00017A67">
        <w:rPr>
          <w:rFonts w:ascii="Trebuchet MS" w:hAnsi="Trebuchet MS"/>
          <w:b/>
          <w:noProof/>
        </w:rPr>
        <w:t>Datum</w:t>
      </w:r>
      <w:r w:rsidR="00017A67">
        <w:rPr>
          <w:rFonts w:ascii="Trebuchet MS" w:hAnsi="Trebuchet MS"/>
          <w:b/>
        </w:rPr>
        <w:fldChar w:fldCharType="end"/>
      </w:r>
    </w:p>
    <w:p w14:paraId="71560815" w14:textId="77777777" w:rsidR="00263917" w:rsidRPr="003A703C" w:rsidRDefault="00263917" w:rsidP="005872FC">
      <w:pPr>
        <w:rPr>
          <w:rFonts w:ascii="Trebuchet MS" w:hAnsi="Trebuchet MS"/>
          <w:b/>
          <w:sz w:val="16"/>
          <w:szCs w:val="16"/>
        </w:rPr>
      </w:pPr>
    </w:p>
    <w:p w14:paraId="0C80EF7D" w14:textId="5468C874" w:rsidR="00263917" w:rsidRPr="00D51DA0" w:rsidRDefault="00263917" w:rsidP="005872FC">
      <w:pPr>
        <w:rPr>
          <w:rFonts w:ascii="Trebuchet MS" w:hAnsi="Trebuchet MS"/>
          <w:b/>
        </w:rPr>
      </w:pPr>
      <w:r w:rsidRPr="00D51DA0">
        <w:rPr>
          <w:rFonts w:ascii="Trebuchet MS" w:hAnsi="Trebuchet MS"/>
          <w:b/>
        </w:rPr>
        <w:t>Geschult durch:</w:t>
      </w:r>
      <w:r w:rsidR="00EA7BF4">
        <w:rPr>
          <w:rFonts w:ascii="Trebuchet MS" w:hAnsi="Trebuchet MS"/>
          <w:b/>
        </w:rPr>
        <w:tab/>
      </w:r>
      <w:r w:rsidR="00017A67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>
              <w:default w:val="Referent (in)"/>
              <w:format w:val="FIRST CAPITAL"/>
            </w:textInput>
          </w:ffData>
        </w:fldChar>
      </w:r>
      <w:r w:rsidR="00017A67">
        <w:rPr>
          <w:rFonts w:ascii="Trebuchet MS" w:hAnsi="Trebuchet MS"/>
          <w:b/>
        </w:rPr>
        <w:instrText xml:space="preserve"> FORMTEXT </w:instrText>
      </w:r>
      <w:r w:rsidR="00017A67">
        <w:rPr>
          <w:rFonts w:ascii="Trebuchet MS" w:hAnsi="Trebuchet MS"/>
          <w:b/>
        </w:rPr>
      </w:r>
      <w:r w:rsidR="00017A67">
        <w:rPr>
          <w:rFonts w:ascii="Trebuchet MS" w:hAnsi="Trebuchet MS"/>
          <w:b/>
        </w:rPr>
        <w:fldChar w:fldCharType="separate"/>
      </w:r>
      <w:r w:rsidR="00017A67">
        <w:rPr>
          <w:rFonts w:ascii="Trebuchet MS" w:hAnsi="Trebuchet MS"/>
          <w:b/>
          <w:noProof/>
        </w:rPr>
        <w:t>Referent (in)</w:t>
      </w:r>
      <w:r w:rsidR="00017A67">
        <w:rPr>
          <w:rFonts w:ascii="Trebuchet MS" w:hAnsi="Trebuchet MS"/>
          <w:b/>
        </w:rPr>
        <w:fldChar w:fldCharType="end"/>
      </w:r>
    </w:p>
    <w:p w14:paraId="49704A94" w14:textId="77777777" w:rsidR="00263917" w:rsidRPr="003A703C" w:rsidRDefault="00263917" w:rsidP="005872FC">
      <w:pPr>
        <w:rPr>
          <w:rFonts w:ascii="Trebuchet MS" w:hAnsi="Trebuchet MS"/>
          <w:b/>
          <w:sz w:val="16"/>
          <w:szCs w:val="16"/>
        </w:rPr>
      </w:pPr>
    </w:p>
    <w:p w14:paraId="73E9E422" w14:textId="2F587443" w:rsidR="00263917" w:rsidRPr="004454FB" w:rsidRDefault="00263917" w:rsidP="005872FC">
      <w:pPr>
        <w:rPr>
          <w:rFonts w:ascii="Trebuchet MS" w:hAnsi="Trebuchet MS"/>
          <w:b/>
          <w:sz w:val="32"/>
          <w:szCs w:val="32"/>
        </w:rPr>
      </w:pPr>
      <w:r w:rsidRPr="00D51DA0">
        <w:rPr>
          <w:rFonts w:ascii="Trebuchet MS" w:hAnsi="Trebuchet MS"/>
          <w:b/>
        </w:rPr>
        <w:t>Dauer</w:t>
      </w:r>
      <w:r w:rsidR="001123AC" w:rsidRPr="001123AC">
        <w:rPr>
          <w:rFonts w:ascii="Trebuchet MS" w:hAnsi="Trebuchet MS"/>
          <w:b/>
        </w:rPr>
        <w:t>:</w:t>
      </w:r>
      <w:r w:rsidRPr="004454FB">
        <w:rPr>
          <w:rFonts w:ascii="Trebuchet MS" w:hAnsi="Trebuchet MS"/>
          <w:b/>
          <w:sz w:val="32"/>
          <w:szCs w:val="32"/>
        </w:rPr>
        <w:t xml:space="preserve"> </w:t>
      </w:r>
      <w:r w:rsidR="00EA7BF4">
        <w:rPr>
          <w:rFonts w:ascii="Trebuchet MS" w:hAnsi="Trebuchet MS"/>
          <w:b/>
          <w:sz w:val="32"/>
          <w:szCs w:val="32"/>
        </w:rPr>
        <w:tab/>
      </w:r>
      <w:r w:rsidR="00EA7BF4">
        <w:rPr>
          <w:rFonts w:ascii="Trebuchet MS" w:hAnsi="Trebuchet MS"/>
          <w:b/>
          <w:sz w:val="32"/>
          <w:szCs w:val="32"/>
        </w:rPr>
        <w:tab/>
      </w:r>
      <w:r w:rsidR="00017A67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>
              <w:default w:val="Dauer/ Stunden"/>
              <w:format w:val="FIRST CAPITAL"/>
            </w:textInput>
          </w:ffData>
        </w:fldChar>
      </w:r>
      <w:r w:rsidR="00017A67">
        <w:rPr>
          <w:rFonts w:ascii="Trebuchet MS" w:hAnsi="Trebuchet MS"/>
          <w:b/>
        </w:rPr>
        <w:instrText xml:space="preserve"> FORMTEXT </w:instrText>
      </w:r>
      <w:r w:rsidR="00017A67">
        <w:rPr>
          <w:rFonts w:ascii="Trebuchet MS" w:hAnsi="Trebuchet MS"/>
          <w:b/>
        </w:rPr>
      </w:r>
      <w:r w:rsidR="00017A67">
        <w:rPr>
          <w:rFonts w:ascii="Trebuchet MS" w:hAnsi="Trebuchet MS"/>
          <w:b/>
        </w:rPr>
        <w:fldChar w:fldCharType="separate"/>
      </w:r>
      <w:r w:rsidR="00017A67">
        <w:rPr>
          <w:rFonts w:ascii="Trebuchet MS" w:hAnsi="Trebuchet MS"/>
          <w:b/>
          <w:noProof/>
        </w:rPr>
        <w:t>Dauer/ Stunden</w:t>
      </w:r>
      <w:r w:rsidR="00017A67">
        <w:rPr>
          <w:rFonts w:ascii="Trebuchet MS" w:hAnsi="Trebuchet MS"/>
          <w:b/>
        </w:rPr>
        <w:fldChar w:fldCharType="end"/>
      </w:r>
    </w:p>
    <w:p w14:paraId="6EE1DA6B" w14:textId="77777777" w:rsidR="00B407DF" w:rsidRDefault="00B407DF" w:rsidP="005872FC">
      <w:pPr>
        <w:rPr>
          <w:rFonts w:ascii="Trebuchet MS" w:hAnsi="Trebuchet MS"/>
          <w:b/>
          <w:sz w:val="32"/>
          <w:szCs w:val="32"/>
        </w:rPr>
      </w:pPr>
    </w:p>
    <w:p w14:paraId="698534A1" w14:textId="77777777" w:rsidR="00D51DA0" w:rsidRPr="004454FB" w:rsidRDefault="00D51DA0" w:rsidP="005872FC">
      <w:pPr>
        <w:rPr>
          <w:rFonts w:ascii="Trebuchet MS" w:hAnsi="Trebuchet MS"/>
          <w:b/>
          <w:sz w:val="32"/>
          <w:szCs w:val="32"/>
        </w:rPr>
      </w:pPr>
    </w:p>
    <w:p w14:paraId="3640E4C6" w14:textId="77777777" w:rsidR="00B407DF" w:rsidRDefault="00B407DF" w:rsidP="005872FC">
      <w:pPr>
        <w:rPr>
          <w:rFonts w:ascii="Trebuchet MS" w:hAnsi="Trebuchet MS"/>
          <w:b/>
        </w:rPr>
      </w:pPr>
    </w:p>
    <w:p w14:paraId="72954310" w14:textId="79D48E4F" w:rsidR="003A703C" w:rsidRDefault="003A703C" w:rsidP="0008554E">
      <w:pPr>
        <w:ind w:firstLine="600"/>
        <w:rPr>
          <w:rFonts w:ascii="Trebuchet MS" w:hAnsi="Trebuchet MS"/>
          <w:sz w:val="22"/>
          <w:szCs w:val="22"/>
        </w:rPr>
      </w:pPr>
    </w:p>
    <w:p w14:paraId="633AB36C" w14:textId="6A647464" w:rsidR="0008554E" w:rsidRPr="002526CB" w:rsidRDefault="000C2B32" w:rsidP="0008554E">
      <w:pPr>
        <w:ind w:firstLine="600"/>
        <w:rPr>
          <w:rFonts w:ascii="Trebuchet MS" w:hAnsi="Trebuchet MS"/>
          <w:sz w:val="22"/>
          <w:szCs w:val="22"/>
        </w:rPr>
      </w:pPr>
      <w:r w:rsidRPr="002526CB">
        <w:rPr>
          <w:rFonts w:ascii="Trebuchet MS" w:hAnsi="Trebuchet MS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DDEEE3" wp14:editId="300759D4">
                <wp:simplePos x="0" y="0"/>
                <wp:positionH relativeFrom="margin">
                  <wp:posOffset>3754120</wp:posOffset>
                </wp:positionH>
                <wp:positionV relativeFrom="paragraph">
                  <wp:posOffset>13970</wp:posOffset>
                </wp:positionV>
                <wp:extent cx="2164080" cy="66675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47483" w14:textId="706D557C" w:rsidR="000C2B32" w:rsidRPr="00D51DA0" w:rsidRDefault="000C2B32" w:rsidP="000C2B3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Unterschrift Dienstnehmer</w:t>
                            </w:r>
                            <w:r w:rsidR="00A55591">
                              <w:rPr>
                                <w:rFonts w:ascii="Trebuchet MS" w:hAnsi="Trebuchet MS"/>
                              </w:rPr>
                              <w:t>In</w:t>
                            </w:r>
                          </w:p>
                          <w:p w14:paraId="2EC6B370" w14:textId="77777777" w:rsidR="000C2B32" w:rsidRDefault="000C2B32" w:rsidP="000C2B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EE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5.6pt;margin-top:1.1pt;width:170.4pt;height:52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" filled="f" stroked="f">
                <v:textbox>
                  <w:txbxContent>
                    <w:p w14:paraId="5F147483" w14:textId="706D557C" w:rsidR="000C2B32" w:rsidRPr="00D51DA0" w:rsidRDefault="000C2B32" w:rsidP="000C2B3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Unterschrift Dienstnehmer</w:t>
                      </w:r>
                      <w:r w:rsidR="00A55591">
                        <w:rPr>
                          <w:rFonts w:ascii="Trebuchet MS" w:hAnsi="Trebuchet MS"/>
                        </w:rPr>
                        <w:t>In</w:t>
                      </w:r>
                    </w:p>
                    <w:p w14:paraId="2EC6B370" w14:textId="77777777" w:rsidR="000C2B32" w:rsidRDefault="000C2B32" w:rsidP="000C2B32"/>
                  </w:txbxContent>
                </v:textbox>
                <w10:wrap anchorx="margin"/>
              </v:shape>
            </w:pict>
          </mc:Fallback>
        </mc:AlternateContent>
      </w:r>
      <w:r w:rsidR="005872FC" w:rsidRPr="002526CB">
        <w:rPr>
          <w:rFonts w:ascii="Trebuchet MS" w:hAnsi="Trebuchet MS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5A16EC" wp14:editId="012E2D1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095625" cy="6667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8C407" w14:textId="77777777" w:rsidR="00ED2939" w:rsidRPr="00D51DA0" w:rsidRDefault="00ED2939" w:rsidP="00AB35B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D51DA0">
                              <w:rPr>
                                <w:rFonts w:ascii="Trebuchet MS" w:hAnsi="Trebuchet MS"/>
                              </w:rPr>
                              <w:t>Firmenmäßige Zeichnung (Geschäftsführung)</w:t>
                            </w:r>
                          </w:p>
                          <w:p w14:paraId="0734EC3B" w14:textId="77777777" w:rsidR="00ED2939" w:rsidRDefault="00ED2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A16EC" id="_x0000_s1027" type="#_x0000_t202" style="position:absolute;left:0;text-align:left;margin-left:0;margin-top:.95pt;width:243.75pt;height:52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" filled="f" stroked="f">
                <v:textbox>
                  <w:txbxContent>
                    <w:p w14:paraId="0D68C407" w14:textId="77777777" w:rsidR="00ED2939" w:rsidRPr="00D51DA0" w:rsidRDefault="00ED2939" w:rsidP="00AB35B9">
                      <w:pPr>
                        <w:rPr>
                          <w:rFonts w:ascii="Trebuchet MS" w:hAnsi="Trebuchet MS"/>
                        </w:rPr>
                      </w:pPr>
                      <w:r w:rsidRPr="00D51DA0">
                        <w:rPr>
                          <w:rFonts w:ascii="Trebuchet MS" w:hAnsi="Trebuchet MS"/>
                        </w:rPr>
                        <w:t>Firmenmäßige Zeichnung (Geschäftsführung)</w:t>
                      </w:r>
                    </w:p>
                    <w:p w14:paraId="0734EC3B" w14:textId="77777777" w:rsidR="00ED2939" w:rsidRDefault="00ED2939"/>
                  </w:txbxContent>
                </v:textbox>
                <w10:wrap anchorx="margin"/>
              </v:shape>
            </w:pict>
          </mc:Fallback>
        </mc:AlternateContent>
      </w:r>
    </w:p>
    <w:p w14:paraId="5E0224C1" w14:textId="77777777" w:rsidR="0008554E" w:rsidRPr="002526CB" w:rsidRDefault="0008554E" w:rsidP="0008554E">
      <w:pPr>
        <w:ind w:firstLine="600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261"/>
      </w:tblGrid>
      <w:tr w:rsidR="00064E2D" w:rsidRPr="002526CB" w14:paraId="7525AAC3" w14:textId="77777777" w:rsidTr="0015284C">
        <w:tc>
          <w:tcPr>
            <w:tcW w:w="3261" w:type="dxa"/>
          </w:tcPr>
          <w:p w14:paraId="1348D6E2" w14:textId="21AFADF6" w:rsidR="00064E2D" w:rsidRPr="002526CB" w:rsidRDefault="00064E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C685C9D" w14:textId="77777777" w:rsidR="00064E2D" w:rsidRPr="002526CB" w:rsidRDefault="00064E2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855C088" w14:textId="77777777" w:rsidR="00064E2D" w:rsidRPr="002526CB" w:rsidRDefault="00064E2D" w:rsidP="00C84D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0CC8244F" w14:textId="77777777" w:rsidR="00064E2D" w:rsidRPr="002526CB" w:rsidRDefault="00064E2D" w:rsidP="0015284C">
            <w:pPr>
              <w:ind w:right="-25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4114E04B" w14:textId="77777777" w:rsidR="002E5FC2" w:rsidRDefault="002E5FC2" w:rsidP="001123AC"/>
    <w:sectPr w:rsidR="002E5FC2" w:rsidSect="003A703C">
      <w:pgSz w:w="11907" w:h="16834" w:code="9"/>
      <w:pgMar w:top="794" w:right="992" w:bottom="680" w:left="96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9vaP4/l3cB9WhA2jex6fkNxxkP4mlX14qS1sEfjq00UO/Ej36idHMDqpwbc7Zy0go3t+v56RyeIc7/xh64sMg==" w:salt="1iisRtJiod0Id0Rb2qNSnA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C"/>
    <w:rsid w:val="0001392B"/>
    <w:rsid w:val="00017A67"/>
    <w:rsid w:val="00041A3F"/>
    <w:rsid w:val="0004231D"/>
    <w:rsid w:val="00043640"/>
    <w:rsid w:val="00054AA2"/>
    <w:rsid w:val="0006161D"/>
    <w:rsid w:val="00064E2D"/>
    <w:rsid w:val="00083979"/>
    <w:rsid w:val="0008554E"/>
    <w:rsid w:val="000867CF"/>
    <w:rsid w:val="00092A54"/>
    <w:rsid w:val="000934DE"/>
    <w:rsid w:val="000A23EB"/>
    <w:rsid w:val="000A5855"/>
    <w:rsid w:val="000C2B32"/>
    <w:rsid w:val="000E5D8C"/>
    <w:rsid w:val="000E7869"/>
    <w:rsid w:val="00101178"/>
    <w:rsid w:val="0011052E"/>
    <w:rsid w:val="001123AC"/>
    <w:rsid w:val="00130AFA"/>
    <w:rsid w:val="00130C35"/>
    <w:rsid w:val="001357D4"/>
    <w:rsid w:val="001422A6"/>
    <w:rsid w:val="0015284C"/>
    <w:rsid w:val="00157E7E"/>
    <w:rsid w:val="001610DF"/>
    <w:rsid w:val="00167674"/>
    <w:rsid w:val="0018327D"/>
    <w:rsid w:val="0018466F"/>
    <w:rsid w:val="00187555"/>
    <w:rsid w:val="00195B38"/>
    <w:rsid w:val="001D6262"/>
    <w:rsid w:val="001F3323"/>
    <w:rsid w:val="00211D6B"/>
    <w:rsid w:val="00227580"/>
    <w:rsid w:val="002526CB"/>
    <w:rsid w:val="002629C8"/>
    <w:rsid w:val="00263917"/>
    <w:rsid w:val="00264A92"/>
    <w:rsid w:val="002676E7"/>
    <w:rsid w:val="00274415"/>
    <w:rsid w:val="00287743"/>
    <w:rsid w:val="002903B1"/>
    <w:rsid w:val="002A0821"/>
    <w:rsid w:val="002B122D"/>
    <w:rsid w:val="002D241A"/>
    <w:rsid w:val="002D726D"/>
    <w:rsid w:val="002E4E5A"/>
    <w:rsid w:val="002E5B1B"/>
    <w:rsid w:val="002E5FC2"/>
    <w:rsid w:val="002F10CC"/>
    <w:rsid w:val="00324836"/>
    <w:rsid w:val="00330646"/>
    <w:rsid w:val="00336C01"/>
    <w:rsid w:val="00340DD1"/>
    <w:rsid w:val="00344932"/>
    <w:rsid w:val="003A279E"/>
    <w:rsid w:val="003A410A"/>
    <w:rsid w:val="003A703C"/>
    <w:rsid w:val="003D2043"/>
    <w:rsid w:val="003E034B"/>
    <w:rsid w:val="004147E0"/>
    <w:rsid w:val="004454FB"/>
    <w:rsid w:val="00453B11"/>
    <w:rsid w:val="00455857"/>
    <w:rsid w:val="004C05E9"/>
    <w:rsid w:val="004D1098"/>
    <w:rsid w:val="00510761"/>
    <w:rsid w:val="00512A80"/>
    <w:rsid w:val="0051420A"/>
    <w:rsid w:val="00515794"/>
    <w:rsid w:val="00541095"/>
    <w:rsid w:val="00546F8F"/>
    <w:rsid w:val="0058225A"/>
    <w:rsid w:val="005872FC"/>
    <w:rsid w:val="00587A66"/>
    <w:rsid w:val="00596A2E"/>
    <w:rsid w:val="005B6C43"/>
    <w:rsid w:val="005D5FD8"/>
    <w:rsid w:val="00607FA5"/>
    <w:rsid w:val="0063722A"/>
    <w:rsid w:val="006911CD"/>
    <w:rsid w:val="006935E8"/>
    <w:rsid w:val="00694ED2"/>
    <w:rsid w:val="006D699E"/>
    <w:rsid w:val="00775221"/>
    <w:rsid w:val="00787F3C"/>
    <w:rsid w:val="007907A3"/>
    <w:rsid w:val="007A7C54"/>
    <w:rsid w:val="007B1BD0"/>
    <w:rsid w:val="007C4498"/>
    <w:rsid w:val="00802064"/>
    <w:rsid w:val="00821CE4"/>
    <w:rsid w:val="008363F9"/>
    <w:rsid w:val="00844B55"/>
    <w:rsid w:val="008634AF"/>
    <w:rsid w:val="00874D5A"/>
    <w:rsid w:val="008915F3"/>
    <w:rsid w:val="008C0C05"/>
    <w:rsid w:val="008D4C71"/>
    <w:rsid w:val="008E31F1"/>
    <w:rsid w:val="008F0D71"/>
    <w:rsid w:val="00911FCB"/>
    <w:rsid w:val="0091536F"/>
    <w:rsid w:val="009418A4"/>
    <w:rsid w:val="00945400"/>
    <w:rsid w:val="009516D0"/>
    <w:rsid w:val="00952E2D"/>
    <w:rsid w:val="009A73D7"/>
    <w:rsid w:val="009B713A"/>
    <w:rsid w:val="009C4E45"/>
    <w:rsid w:val="009C63D9"/>
    <w:rsid w:val="009E030C"/>
    <w:rsid w:val="00A23F09"/>
    <w:rsid w:val="00A26106"/>
    <w:rsid w:val="00A36303"/>
    <w:rsid w:val="00A376BA"/>
    <w:rsid w:val="00A4375D"/>
    <w:rsid w:val="00A55591"/>
    <w:rsid w:val="00A664E8"/>
    <w:rsid w:val="00A77D49"/>
    <w:rsid w:val="00AA4B6B"/>
    <w:rsid w:val="00AA7F3D"/>
    <w:rsid w:val="00AB35B9"/>
    <w:rsid w:val="00AD7A77"/>
    <w:rsid w:val="00AE5552"/>
    <w:rsid w:val="00AE7F04"/>
    <w:rsid w:val="00AF1A4D"/>
    <w:rsid w:val="00B04B76"/>
    <w:rsid w:val="00B12C2C"/>
    <w:rsid w:val="00B34DC6"/>
    <w:rsid w:val="00B36AE6"/>
    <w:rsid w:val="00B3728F"/>
    <w:rsid w:val="00B407DF"/>
    <w:rsid w:val="00B42127"/>
    <w:rsid w:val="00B51AF2"/>
    <w:rsid w:val="00B76D02"/>
    <w:rsid w:val="00BB404A"/>
    <w:rsid w:val="00BC1C87"/>
    <w:rsid w:val="00BD07CA"/>
    <w:rsid w:val="00BE1D5C"/>
    <w:rsid w:val="00C15BAA"/>
    <w:rsid w:val="00C41427"/>
    <w:rsid w:val="00C435C0"/>
    <w:rsid w:val="00C46526"/>
    <w:rsid w:val="00C5737A"/>
    <w:rsid w:val="00C73277"/>
    <w:rsid w:val="00C774D9"/>
    <w:rsid w:val="00C84D6F"/>
    <w:rsid w:val="00C85C77"/>
    <w:rsid w:val="00CC540E"/>
    <w:rsid w:val="00CD0897"/>
    <w:rsid w:val="00CD1915"/>
    <w:rsid w:val="00CD1A10"/>
    <w:rsid w:val="00CE3D06"/>
    <w:rsid w:val="00D11DDB"/>
    <w:rsid w:val="00D32CDB"/>
    <w:rsid w:val="00D3757F"/>
    <w:rsid w:val="00D51DA0"/>
    <w:rsid w:val="00D526DF"/>
    <w:rsid w:val="00D84CA5"/>
    <w:rsid w:val="00D94673"/>
    <w:rsid w:val="00DB16F6"/>
    <w:rsid w:val="00DB3408"/>
    <w:rsid w:val="00DC0B0C"/>
    <w:rsid w:val="00DD2B34"/>
    <w:rsid w:val="00E05C21"/>
    <w:rsid w:val="00E10166"/>
    <w:rsid w:val="00E3037F"/>
    <w:rsid w:val="00E51602"/>
    <w:rsid w:val="00E5351A"/>
    <w:rsid w:val="00E6027B"/>
    <w:rsid w:val="00E75A34"/>
    <w:rsid w:val="00E9486B"/>
    <w:rsid w:val="00E978FD"/>
    <w:rsid w:val="00EA7BF4"/>
    <w:rsid w:val="00EB2B5F"/>
    <w:rsid w:val="00EC1840"/>
    <w:rsid w:val="00ED2939"/>
    <w:rsid w:val="00ED71AF"/>
    <w:rsid w:val="00EE1193"/>
    <w:rsid w:val="00EF62B2"/>
    <w:rsid w:val="00F06E67"/>
    <w:rsid w:val="00F1179E"/>
    <w:rsid w:val="00F34F03"/>
    <w:rsid w:val="00F403F7"/>
    <w:rsid w:val="00F45366"/>
    <w:rsid w:val="00F723D8"/>
    <w:rsid w:val="00F749F2"/>
    <w:rsid w:val="00F831C3"/>
    <w:rsid w:val="00FE6A44"/>
    <w:rsid w:val="00FF7D51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60B68"/>
  <w15:chartTrackingRefBased/>
  <w15:docId w15:val="{B9C2C70F-6987-4CF6-947A-2447D3E6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7529"/>
      <w:outlineLvl w:val="0"/>
    </w:pPr>
    <w:rPr>
      <w:b/>
      <w:bCs/>
      <w:i/>
      <w:i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rebuchet MS" w:hAnsi="Trebuchet MS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ind w:left="-120" w:firstLine="120"/>
      <w:jc w:val="center"/>
      <w:outlineLvl w:val="2"/>
    </w:pPr>
    <w:rPr>
      <w:rFonts w:ascii="Trebuchet MS" w:hAnsi="Trebuchet MS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rebuchet MS" w:hAnsi="Trebuchet MS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rebuchet MS" w:hAnsi="Trebuchet MS"/>
      <w:b/>
      <w:bCs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Trebuchet MS" w:hAnsi="Trebuchet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6372" w:firstLine="348"/>
    </w:pPr>
    <w:rPr>
      <w:rFonts w:ascii="Trebuchet MS" w:hAnsi="Trebuchet MS"/>
    </w:rPr>
  </w:style>
  <w:style w:type="table" w:customStyle="1" w:styleId="Tabellengitternetz">
    <w:name w:val="Tabellengitternetz"/>
    <w:basedOn w:val="NormaleTabelle"/>
    <w:uiPriority w:val="59"/>
    <w:rsid w:val="0006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B713A"/>
    <w:rPr>
      <w:rFonts w:ascii="Tahoma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157E7E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ihrversicherungsmakler.at/presse_downloads/vmk_logo_RZ_RGB15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kument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Wirtschaftskammer Kärnten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Mariacher</dc:creator>
  <cp:keywords/>
  <cp:lastModifiedBy>Franz Ahm</cp:lastModifiedBy>
  <cp:revision>7</cp:revision>
  <cp:lastPrinted>2019-05-14T14:48:00Z</cp:lastPrinted>
  <dcterms:created xsi:type="dcterms:W3CDTF">2019-05-15T14:09:00Z</dcterms:created>
  <dcterms:modified xsi:type="dcterms:W3CDTF">2019-10-24T12:46:00Z</dcterms:modified>
  <cp:contentStatus/>
</cp:coreProperties>
</file>