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8D" w:rsidRDefault="00AC278D" w:rsidP="00AC278D">
      <w:pPr>
        <w:jc w:val="right"/>
        <w:rPr>
          <w:sz w:val="20"/>
        </w:rPr>
      </w:pPr>
      <w:bookmarkStart w:id="0" w:name="_GoBack"/>
      <w:bookmarkEnd w:id="0"/>
      <w:r>
        <w:rPr>
          <w:sz w:val="20"/>
        </w:rPr>
        <w:t>Beilage 1</w:t>
      </w:r>
    </w:p>
    <w:p w:rsidR="00AC278D" w:rsidRPr="00FA4BAE" w:rsidRDefault="00AC278D" w:rsidP="00AC278D">
      <w:pPr>
        <w:spacing w:after="0"/>
        <w:rPr>
          <w:sz w:val="20"/>
        </w:rPr>
      </w:pPr>
      <w:r w:rsidRPr="00FA4BAE">
        <w:rPr>
          <w:sz w:val="20"/>
        </w:rPr>
        <w:t>Herrn/Frau/Firma</w:t>
      </w:r>
    </w:p>
    <w:p w:rsidR="00AC278D" w:rsidRPr="00FA4BAE" w:rsidRDefault="00AC278D" w:rsidP="00AC278D">
      <w:pPr>
        <w:spacing w:after="0"/>
        <w:rPr>
          <w:sz w:val="20"/>
        </w:rPr>
      </w:pPr>
      <w:r w:rsidRPr="00FA4BAE">
        <w:rPr>
          <w:sz w:val="20"/>
        </w:rPr>
        <w:t>...................</w:t>
      </w:r>
    </w:p>
    <w:p w:rsidR="00AC278D" w:rsidRPr="00FA4BAE" w:rsidRDefault="00AC278D" w:rsidP="00AC278D">
      <w:pPr>
        <w:spacing w:after="0"/>
        <w:rPr>
          <w:sz w:val="20"/>
        </w:rPr>
      </w:pPr>
      <w:r w:rsidRPr="00FA4BAE">
        <w:rPr>
          <w:sz w:val="20"/>
        </w:rPr>
        <w:t>...................</w:t>
      </w:r>
    </w:p>
    <w:p w:rsidR="00AC278D" w:rsidRPr="00FA4BAE" w:rsidRDefault="00AC278D" w:rsidP="00AC278D">
      <w:pPr>
        <w:spacing w:after="0"/>
        <w:rPr>
          <w:sz w:val="20"/>
        </w:rPr>
      </w:pPr>
      <w:r w:rsidRPr="00FA4BAE">
        <w:rPr>
          <w:sz w:val="20"/>
        </w:rPr>
        <w:t>...................</w:t>
      </w:r>
    </w:p>
    <w:p w:rsidR="00AC278D" w:rsidRDefault="00AC278D" w:rsidP="00AC278D">
      <w:pPr>
        <w:spacing w:after="0"/>
        <w:rPr>
          <w:sz w:val="20"/>
        </w:rPr>
      </w:pPr>
    </w:p>
    <w:p w:rsidR="00AC278D" w:rsidRPr="00FA4BAE" w:rsidRDefault="00AC278D" w:rsidP="00AC278D">
      <w:pPr>
        <w:spacing w:after="0"/>
        <w:rPr>
          <w:sz w:val="20"/>
        </w:rPr>
      </w:pPr>
    </w:p>
    <w:p w:rsidR="00AC278D" w:rsidRPr="00FA4BAE" w:rsidRDefault="00AC278D" w:rsidP="00AC278D">
      <w:pPr>
        <w:rPr>
          <w:b/>
          <w:sz w:val="20"/>
          <w:u w:val="single"/>
        </w:rPr>
      </w:pPr>
      <w:r w:rsidRPr="00FA4BAE">
        <w:rPr>
          <w:b/>
          <w:sz w:val="20"/>
        </w:rPr>
        <w:t>Betreff:</w:t>
      </w:r>
      <w:r w:rsidRPr="00FA4BAE">
        <w:rPr>
          <w:sz w:val="20"/>
        </w:rPr>
        <w:t xml:space="preserve"> </w:t>
      </w:r>
      <w:r w:rsidRPr="00FA4BAE">
        <w:rPr>
          <w:sz w:val="20"/>
        </w:rPr>
        <w:tab/>
      </w:r>
      <w:r w:rsidRPr="00FA4BAE">
        <w:rPr>
          <w:b/>
          <w:sz w:val="20"/>
          <w:u w:val="single"/>
        </w:rPr>
        <w:t xml:space="preserve">Mitteilung </w:t>
      </w:r>
      <w:r w:rsidRPr="00FA4BAE">
        <w:rPr>
          <w:sz w:val="20"/>
        </w:rPr>
        <w:t>(gem. § 38 Unternehmensgesetzbuch)</w:t>
      </w:r>
    </w:p>
    <w:p w:rsidR="00AC278D" w:rsidRPr="00FA4BAE" w:rsidRDefault="00AC278D" w:rsidP="00AC278D">
      <w:pPr>
        <w:spacing w:after="0"/>
        <w:rPr>
          <w:b/>
          <w:sz w:val="20"/>
        </w:rPr>
      </w:pPr>
    </w:p>
    <w:p w:rsidR="00AC278D" w:rsidRDefault="00AC278D" w:rsidP="00AC278D">
      <w:pPr>
        <w:numPr>
          <w:ilvl w:val="0"/>
          <w:numId w:val="2"/>
        </w:numPr>
        <w:jc w:val="left"/>
        <w:rPr>
          <w:sz w:val="20"/>
        </w:rPr>
      </w:pPr>
      <w:r w:rsidRPr="00FA4BAE">
        <w:rPr>
          <w:sz w:val="20"/>
        </w:rPr>
        <w:t xml:space="preserve">Das nicht in das Firmenbuch eingetragene Einzelunternehmen des Herrn/ Frau </w:t>
      </w:r>
    </w:p>
    <w:p w:rsidR="00AC278D" w:rsidRPr="00FA4BAE" w:rsidRDefault="00AC278D" w:rsidP="00AC278D">
      <w:pPr>
        <w:ind w:left="405"/>
        <w:jc w:val="left"/>
        <w:rPr>
          <w:sz w:val="20"/>
        </w:rPr>
      </w:pPr>
      <w:r w:rsidRPr="00FA4BAE">
        <w:rPr>
          <w:sz w:val="20"/>
        </w:rPr>
        <w:t>.......................................... (Geschäftsbezeichnung: ...........................)</w:t>
      </w:r>
      <w:r w:rsidRPr="00FA4BAE">
        <w:rPr>
          <w:sz w:val="20"/>
          <w:vertAlign w:val="superscript"/>
        </w:rPr>
        <w:t xml:space="preserve"> </w:t>
      </w:r>
      <w:r w:rsidRPr="00FA4BAE">
        <w:rPr>
          <w:sz w:val="20"/>
          <w:vertAlign w:val="superscript"/>
        </w:rPr>
        <w:sym w:font="Wingdings 2" w:char="F0E0"/>
      </w:r>
    </w:p>
    <w:p w:rsidR="00AC278D" w:rsidRPr="00FA4BAE" w:rsidRDefault="00AC278D" w:rsidP="00AC278D">
      <w:pPr>
        <w:numPr>
          <w:ilvl w:val="0"/>
          <w:numId w:val="2"/>
        </w:numPr>
        <w:jc w:val="left"/>
        <w:rPr>
          <w:sz w:val="20"/>
        </w:rPr>
      </w:pPr>
      <w:r w:rsidRPr="00FA4BAE">
        <w:rPr>
          <w:sz w:val="20"/>
        </w:rPr>
        <w:t>Die im Firmenbuch eingetragene Firma .....................................................</w:t>
      </w:r>
    </w:p>
    <w:p w:rsidR="00AC278D" w:rsidRPr="00FA4BAE" w:rsidRDefault="00AC278D" w:rsidP="00AC278D">
      <w:pPr>
        <w:tabs>
          <w:tab w:val="num" w:pos="405"/>
        </w:tabs>
        <w:rPr>
          <w:sz w:val="20"/>
        </w:rPr>
      </w:pPr>
      <w:r w:rsidRPr="00FA4BAE">
        <w:rPr>
          <w:sz w:val="20"/>
        </w:rPr>
        <w:tab/>
        <w:t>Firmenbuchnummer ................, Firmenbuchgericht ......................</w:t>
      </w:r>
    </w:p>
    <w:p w:rsidR="00AC278D" w:rsidRPr="00FA4BAE" w:rsidRDefault="00AC278D" w:rsidP="00AC278D">
      <w:pPr>
        <w:tabs>
          <w:tab w:val="left" w:pos="360"/>
          <w:tab w:val="num" w:pos="405"/>
        </w:tabs>
        <w:rPr>
          <w:sz w:val="20"/>
        </w:rPr>
      </w:pPr>
      <w:r>
        <w:rPr>
          <w:sz w:val="20"/>
        </w:rPr>
        <w:tab/>
      </w:r>
      <w:r w:rsidRPr="00FA4BAE">
        <w:rPr>
          <w:sz w:val="20"/>
        </w:rPr>
        <w:t>mit dem Standort/den Standorten in ........................................................</w:t>
      </w:r>
    </w:p>
    <w:p w:rsidR="00AC278D" w:rsidRPr="00FA4BAE" w:rsidRDefault="00AC278D" w:rsidP="00AC278D">
      <w:pPr>
        <w:tabs>
          <w:tab w:val="left" w:pos="360"/>
          <w:tab w:val="num" w:pos="405"/>
        </w:tabs>
        <w:rPr>
          <w:b/>
          <w:sz w:val="20"/>
        </w:rPr>
      </w:pPr>
      <w:r>
        <w:rPr>
          <w:sz w:val="20"/>
        </w:rPr>
        <w:tab/>
      </w:r>
      <w:r w:rsidRPr="00FA4BAE">
        <w:rPr>
          <w:sz w:val="20"/>
        </w:rPr>
        <w:t xml:space="preserve">im Folgenden kurz „Übergeber“ genannt </w:t>
      </w:r>
      <w:r w:rsidRPr="00FA4BAE">
        <w:rPr>
          <w:b/>
          <w:sz w:val="20"/>
        </w:rPr>
        <w:t>und</w:t>
      </w:r>
    </w:p>
    <w:p w:rsidR="00AC278D" w:rsidRPr="00FA4BAE" w:rsidRDefault="00AC278D" w:rsidP="00AC278D">
      <w:pPr>
        <w:rPr>
          <w:sz w:val="20"/>
        </w:rPr>
      </w:pPr>
    </w:p>
    <w:p w:rsidR="00AC278D" w:rsidRPr="00FA4BAE" w:rsidRDefault="00AC278D" w:rsidP="00AC278D">
      <w:pPr>
        <w:numPr>
          <w:ilvl w:val="0"/>
          <w:numId w:val="2"/>
        </w:numPr>
        <w:tabs>
          <w:tab w:val="left" w:pos="360"/>
        </w:tabs>
        <w:jc w:val="left"/>
        <w:rPr>
          <w:sz w:val="20"/>
        </w:rPr>
      </w:pPr>
      <w:r w:rsidRPr="00FA4BAE">
        <w:rPr>
          <w:sz w:val="20"/>
        </w:rPr>
        <w:t>Herr/Frau ..........................................................................................</w:t>
      </w:r>
    </w:p>
    <w:p w:rsidR="00AC278D" w:rsidRPr="00FA4BAE" w:rsidRDefault="00AC278D" w:rsidP="00AC278D">
      <w:pPr>
        <w:numPr>
          <w:ilvl w:val="0"/>
          <w:numId w:val="2"/>
        </w:numPr>
        <w:tabs>
          <w:tab w:val="left" w:pos="360"/>
        </w:tabs>
        <w:jc w:val="left"/>
        <w:rPr>
          <w:sz w:val="20"/>
        </w:rPr>
      </w:pPr>
      <w:r w:rsidRPr="00FA4BAE">
        <w:rPr>
          <w:sz w:val="20"/>
        </w:rPr>
        <w:t>Die im Firmenbuch eingetragene Firma .....................................................</w:t>
      </w:r>
    </w:p>
    <w:p w:rsidR="00AC278D" w:rsidRPr="00FA4BAE" w:rsidRDefault="00AC278D" w:rsidP="00AC278D">
      <w:pPr>
        <w:tabs>
          <w:tab w:val="left" w:pos="360"/>
        </w:tabs>
        <w:ind w:firstLine="360"/>
        <w:rPr>
          <w:sz w:val="20"/>
        </w:rPr>
      </w:pPr>
      <w:r w:rsidRPr="00FA4BAE">
        <w:rPr>
          <w:sz w:val="20"/>
        </w:rPr>
        <w:t>Firmenbuchnummer ................, Firmenbuchgericht ..................................</w:t>
      </w:r>
    </w:p>
    <w:p w:rsidR="00AC278D" w:rsidRPr="00FA4BAE" w:rsidRDefault="00AC278D" w:rsidP="00AC278D">
      <w:pPr>
        <w:tabs>
          <w:tab w:val="left" w:pos="360"/>
        </w:tabs>
        <w:rPr>
          <w:sz w:val="20"/>
        </w:rPr>
      </w:pPr>
      <w:r w:rsidRPr="00FA4BAE">
        <w:rPr>
          <w:sz w:val="20"/>
        </w:rPr>
        <w:tab/>
        <w:t>mit dem Standort/den Standorten in ........................................................</w:t>
      </w:r>
    </w:p>
    <w:p w:rsidR="00AC278D" w:rsidRPr="00FA4BAE" w:rsidRDefault="00AC278D" w:rsidP="00AC278D">
      <w:pPr>
        <w:tabs>
          <w:tab w:val="left" w:pos="360"/>
        </w:tabs>
        <w:rPr>
          <w:sz w:val="20"/>
        </w:rPr>
      </w:pPr>
      <w:r w:rsidRPr="00FA4BAE">
        <w:rPr>
          <w:sz w:val="20"/>
        </w:rPr>
        <w:tab/>
        <w:t>im Folgenden kurz „Übernehmer“ genannt, teilen folgendes mit:</w:t>
      </w:r>
    </w:p>
    <w:p w:rsidR="00AC278D" w:rsidRPr="00FA4BAE" w:rsidRDefault="00AC278D" w:rsidP="00AC278D">
      <w:pPr>
        <w:rPr>
          <w:sz w:val="20"/>
        </w:rPr>
      </w:pPr>
    </w:p>
    <w:p w:rsidR="00AC278D" w:rsidRPr="00FA4BAE" w:rsidRDefault="00AC278D" w:rsidP="00AC278D">
      <w:pPr>
        <w:numPr>
          <w:ilvl w:val="0"/>
          <w:numId w:val="1"/>
        </w:numPr>
        <w:spacing w:after="0"/>
        <w:rPr>
          <w:sz w:val="20"/>
        </w:rPr>
      </w:pPr>
      <w:r w:rsidRPr="00FA4BAE">
        <w:rPr>
          <w:sz w:val="20"/>
        </w:rPr>
        <w:t>Im Sinne des § 38 Unternehmensgesetzbuch machen der Übergeber und/oder</w:t>
      </w:r>
      <w:r w:rsidRPr="00FA4BAE">
        <w:rPr>
          <w:sz w:val="20"/>
          <w:vertAlign w:val="superscript"/>
        </w:rPr>
        <w:sym w:font="Wingdings 2" w:char="F0E0"/>
      </w:r>
      <w:r w:rsidRPr="00FA4BAE">
        <w:rPr>
          <w:sz w:val="20"/>
        </w:rPr>
        <w:t xml:space="preserve"> Übernehmer Ihnen gegenüber die Mitteilung, dass zum Zwecke der Fortführung das oben genannte Unternehmen des Übergebers auf den Übernehmer per ..</w:t>
      </w:r>
      <w:r>
        <w:rPr>
          <w:sz w:val="20"/>
        </w:rPr>
        <w:t>...</w:t>
      </w:r>
      <w:r w:rsidRPr="00FA4BAE">
        <w:rPr>
          <w:sz w:val="20"/>
        </w:rPr>
        <w:t>........... übertragen werden wird/wurde.</w:t>
      </w:r>
      <w:r w:rsidRPr="00FA4BAE">
        <w:rPr>
          <w:sz w:val="20"/>
          <w:vertAlign w:val="superscript"/>
        </w:rPr>
        <w:sym w:font="Wingdings 2" w:char="F0E0"/>
      </w:r>
      <w:r w:rsidRPr="00FA4BAE">
        <w:rPr>
          <w:sz w:val="20"/>
        </w:rPr>
        <w:t xml:space="preserve"> Damit gehen die mit Ihnen bestehenden, unternehmensbezogenen Rechts-/Vertragsverhältnisse voll auf den Übernehmer über. </w:t>
      </w:r>
    </w:p>
    <w:p w:rsidR="00AC278D" w:rsidRPr="00FA4BAE" w:rsidRDefault="00AC278D" w:rsidP="00AC278D">
      <w:pPr>
        <w:numPr>
          <w:ilvl w:val="0"/>
          <w:numId w:val="1"/>
        </w:numPr>
        <w:spacing w:after="0"/>
        <w:rPr>
          <w:sz w:val="20"/>
        </w:rPr>
      </w:pPr>
      <w:r w:rsidRPr="00FA4BAE">
        <w:rPr>
          <w:sz w:val="20"/>
        </w:rPr>
        <w:t>Aufgrund des Gesetzes werden Sie nachweislich über diesen Übergang des/der unternehmensbezogenen Rechts-/Vertragsverhältnisse(s) informiert und unter einem auch darüber aufgeklärt, dass Sie dem Übergang des/der Rechts-/Vertragsverhältnisse(s) längstens innerhalb von drei Monaten beim Übergeber oder Übernehmer einlangend, gerechnet ab dem Zugang dieser Mitteilung mit der Wirkung widersprechen können, dass sodann das Vertragsverhältnis mit dem Übergeber unverändert weiter bestehen bleibt.</w:t>
      </w:r>
    </w:p>
    <w:p w:rsidR="00AC278D" w:rsidRPr="00FA4BAE" w:rsidRDefault="00AC278D" w:rsidP="00AC278D">
      <w:pPr>
        <w:numPr>
          <w:ilvl w:val="0"/>
          <w:numId w:val="1"/>
        </w:numPr>
        <w:spacing w:after="0"/>
        <w:rPr>
          <w:sz w:val="20"/>
        </w:rPr>
      </w:pPr>
      <w:r w:rsidRPr="00FA4BAE">
        <w:rPr>
          <w:sz w:val="20"/>
        </w:rPr>
        <w:t>Sollten Sie von diesem Widerspruchsrecht fristgerecht Gebrauch machen, teilt Ihnen allerdings der Übernehmer seinerseits bereits jetzt vorsorglich eine mit dem Übergeber dahin getroffene Vereinbarung mit, dass der Übernehmer eine Haftung aus den mit dem nicht übergegangenen Vertragsverhältnis zusammenhängenden Verbindlichkeiten ablehnt.</w:t>
      </w:r>
      <w:r w:rsidRPr="00FA4BAE">
        <w:rPr>
          <w:sz w:val="20"/>
          <w:vertAlign w:val="superscript"/>
        </w:rPr>
        <w:t xml:space="preserve"> </w:t>
      </w:r>
      <w:r w:rsidRPr="00FA4BAE">
        <w:rPr>
          <w:sz w:val="20"/>
          <w:vertAlign w:val="superscript"/>
        </w:rPr>
        <w:sym w:font="Wingdings 2" w:char="F0E0"/>
      </w:r>
    </w:p>
    <w:p w:rsidR="00AC278D" w:rsidRPr="00FA4BAE" w:rsidRDefault="00AC278D" w:rsidP="00AC278D">
      <w:pPr>
        <w:ind w:left="420"/>
        <w:rPr>
          <w:sz w:val="20"/>
        </w:rPr>
      </w:pPr>
      <w:r w:rsidRPr="00FA4BAE">
        <w:rPr>
          <w:sz w:val="20"/>
        </w:rPr>
        <w:t xml:space="preserve"> </w:t>
      </w:r>
    </w:p>
    <w:p w:rsidR="00AC278D" w:rsidRPr="00FA4BAE" w:rsidRDefault="00AC278D" w:rsidP="00AC278D">
      <w:pPr>
        <w:spacing w:after="0"/>
        <w:outlineLvl w:val="0"/>
        <w:rPr>
          <w:sz w:val="20"/>
        </w:rPr>
      </w:pPr>
      <w:r w:rsidRPr="00FA4BAE">
        <w:rPr>
          <w:sz w:val="20"/>
        </w:rPr>
        <w:t>Sie werden um Kenntnisnahme gebeten.</w:t>
      </w:r>
    </w:p>
    <w:p w:rsidR="00AC278D" w:rsidRPr="00FA4BAE" w:rsidRDefault="00AC278D" w:rsidP="00AC278D">
      <w:pPr>
        <w:spacing w:after="0"/>
        <w:rPr>
          <w:sz w:val="20"/>
        </w:rPr>
      </w:pPr>
    </w:p>
    <w:p w:rsidR="00AC278D" w:rsidRPr="00FA4BAE" w:rsidRDefault="00AC278D" w:rsidP="00AC278D">
      <w:pPr>
        <w:spacing w:after="0"/>
        <w:rPr>
          <w:sz w:val="20"/>
        </w:rPr>
      </w:pPr>
    </w:p>
    <w:p w:rsidR="00AC278D" w:rsidRPr="00FA4BAE" w:rsidRDefault="00AC278D" w:rsidP="00AC278D">
      <w:pPr>
        <w:spacing w:after="0"/>
        <w:rPr>
          <w:sz w:val="20"/>
        </w:rPr>
      </w:pPr>
      <w:r w:rsidRPr="00FA4BAE">
        <w:rPr>
          <w:sz w:val="20"/>
        </w:rPr>
        <w:t>....................., am .........................</w:t>
      </w:r>
    </w:p>
    <w:p w:rsidR="00AC278D" w:rsidRPr="00FA4BAE" w:rsidRDefault="00AC278D" w:rsidP="00AC278D">
      <w:pPr>
        <w:spacing w:after="0"/>
        <w:rPr>
          <w:sz w:val="20"/>
        </w:rPr>
      </w:pPr>
    </w:p>
    <w:p w:rsidR="00AC278D" w:rsidRPr="00FA4BAE" w:rsidRDefault="00AC278D" w:rsidP="00AC278D">
      <w:pPr>
        <w:spacing w:after="0"/>
        <w:rPr>
          <w:sz w:val="20"/>
        </w:rPr>
      </w:pPr>
    </w:p>
    <w:p w:rsidR="00AC278D" w:rsidRPr="00FA4BAE" w:rsidRDefault="00AC278D" w:rsidP="00AC278D">
      <w:pPr>
        <w:spacing w:after="0"/>
        <w:rPr>
          <w:sz w:val="20"/>
        </w:rPr>
      </w:pPr>
    </w:p>
    <w:p w:rsidR="00AC278D" w:rsidRPr="00FA4BAE" w:rsidRDefault="00AC278D" w:rsidP="00AC278D">
      <w:pPr>
        <w:spacing w:after="0"/>
        <w:rPr>
          <w:sz w:val="20"/>
        </w:rPr>
      </w:pPr>
      <w:r w:rsidRPr="00FA4BAE">
        <w:rPr>
          <w:sz w:val="20"/>
        </w:rPr>
        <w:t>.................................</w:t>
      </w:r>
      <w:r w:rsidRPr="00FA4BAE">
        <w:rPr>
          <w:sz w:val="20"/>
        </w:rPr>
        <w:tab/>
      </w:r>
      <w:r w:rsidRPr="00FA4BAE">
        <w:rPr>
          <w:sz w:val="20"/>
        </w:rPr>
        <w:tab/>
      </w:r>
      <w:r w:rsidRPr="00FA4BAE">
        <w:rPr>
          <w:sz w:val="20"/>
        </w:rPr>
        <w:tab/>
      </w:r>
      <w:r w:rsidRPr="00FA4BAE">
        <w:rPr>
          <w:sz w:val="20"/>
        </w:rPr>
        <w:tab/>
      </w:r>
      <w:r w:rsidRPr="00FA4BAE">
        <w:rPr>
          <w:sz w:val="20"/>
        </w:rPr>
        <w:tab/>
        <w:t>.................................</w:t>
      </w:r>
    </w:p>
    <w:p w:rsidR="00AC278D" w:rsidRPr="00C36E78" w:rsidRDefault="00AC278D" w:rsidP="00AC278D">
      <w:pPr>
        <w:spacing w:after="0"/>
        <w:rPr>
          <w:sz w:val="18"/>
          <w:szCs w:val="18"/>
        </w:rPr>
      </w:pPr>
      <w:r w:rsidRPr="00C36E78">
        <w:rPr>
          <w:sz w:val="18"/>
          <w:szCs w:val="18"/>
        </w:rPr>
        <w:t>(Übernehmer)</w:t>
      </w:r>
      <w:r w:rsidRPr="00C36E78">
        <w:rPr>
          <w:sz w:val="18"/>
          <w:szCs w:val="18"/>
        </w:rPr>
        <w:tab/>
      </w:r>
      <w:r w:rsidRPr="00C36E78">
        <w:rPr>
          <w:sz w:val="18"/>
          <w:szCs w:val="18"/>
        </w:rPr>
        <w:tab/>
      </w:r>
      <w:r w:rsidRPr="00C36E78">
        <w:rPr>
          <w:sz w:val="18"/>
          <w:szCs w:val="18"/>
        </w:rPr>
        <w:tab/>
      </w:r>
      <w:r w:rsidRPr="00C36E78">
        <w:rPr>
          <w:sz w:val="18"/>
          <w:szCs w:val="18"/>
        </w:rPr>
        <w:tab/>
      </w:r>
      <w:r w:rsidRPr="00C36E78">
        <w:rPr>
          <w:sz w:val="18"/>
          <w:szCs w:val="18"/>
        </w:rPr>
        <w:tab/>
      </w:r>
      <w:r w:rsidRPr="00C36E78">
        <w:rPr>
          <w:sz w:val="18"/>
          <w:szCs w:val="18"/>
        </w:rPr>
        <w:tab/>
      </w:r>
      <w:r w:rsidRPr="00C36E78">
        <w:rPr>
          <w:sz w:val="18"/>
          <w:szCs w:val="18"/>
        </w:rPr>
        <w:tab/>
        <w:t>(Übergeber)</w:t>
      </w:r>
    </w:p>
    <w:p w:rsidR="00AC278D" w:rsidRPr="004F659A" w:rsidRDefault="00AC278D" w:rsidP="00AC278D">
      <w:pPr>
        <w:spacing w:after="0"/>
        <w:rPr>
          <w:szCs w:val="22"/>
        </w:rPr>
      </w:pPr>
    </w:p>
    <w:p w:rsidR="00AC278D" w:rsidRDefault="00AC278D" w:rsidP="00AC278D">
      <w:pPr>
        <w:spacing w:after="0"/>
        <w:rPr>
          <w:sz w:val="18"/>
          <w:szCs w:val="18"/>
        </w:rPr>
      </w:pPr>
      <w:r w:rsidRPr="004F659A">
        <w:rPr>
          <w:szCs w:val="22"/>
          <w:vertAlign w:val="superscript"/>
        </w:rPr>
        <w:sym w:font="Wingdings 2" w:char="F0E0"/>
      </w:r>
      <w:r w:rsidRPr="004F659A">
        <w:rPr>
          <w:sz w:val="18"/>
          <w:szCs w:val="18"/>
        </w:rPr>
        <w:t xml:space="preserve"> </w:t>
      </w:r>
      <w:r>
        <w:rPr>
          <w:sz w:val="18"/>
          <w:szCs w:val="18"/>
        </w:rPr>
        <w:t>N</w:t>
      </w:r>
      <w:r w:rsidRPr="004F659A">
        <w:rPr>
          <w:sz w:val="18"/>
          <w:szCs w:val="18"/>
        </w:rPr>
        <w:t>ichtzutreffend</w:t>
      </w:r>
      <w:r>
        <w:rPr>
          <w:sz w:val="18"/>
          <w:szCs w:val="18"/>
        </w:rPr>
        <w:t>es</w:t>
      </w:r>
      <w:r w:rsidRPr="004F659A">
        <w:rPr>
          <w:sz w:val="18"/>
          <w:szCs w:val="18"/>
        </w:rPr>
        <w:t xml:space="preserve"> bitte streichen</w:t>
      </w:r>
    </w:p>
    <w:p w:rsidR="00345CE2" w:rsidRDefault="00345CE2"/>
    <w:sectPr w:rsidR="00345CE2" w:rsidSect="00C4422A">
      <w:pgSz w:w="11906" w:h="16838"/>
      <w:pgMar w:top="1417" w:right="1417" w:bottom="1134" w:left="1417" w:header="708" w:footer="708" w:gutter="0"/>
      <w:paperSrc w:first="280" w:other="28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94B33"/>
    <w:multiLevelType w:val="hybridMultilevel"/>
    <w:tmpl w:val="368C0FD0"/>
    <w:lvl w:ilvl="0" w:tplc="45CE7364">
      <w:start w:val="6"/>
      <w:numFmt w:val="bullet"/>
      <w:lvlText w:val=""/>
      <w:lvlJc w:val="left"/>
      <w:pPr>
        <w:tabs>
          <w:tab w:val="num" w:pos="405"/>
        </w:tabs>
        <w:ind w:left="405" w:hanging="360"/>
      </w:pPr>
      <w:rPr>
        <w:rFonts w:ascii="Wingdings" w:eastAsia="Times New Roman" w:hAnsi="Wingdings" w:cs="Times New Roman" w:hint="default"/>
      </w:rPr>
    </w:lvl>
    <w:lvl w:ilvl="1" w:tplc="0C070003" w:tentative="1">
      <w:start w:val="1"/>
      <w:numFmt w:val="bullet"/>
      <w:lvlText w:val="o"/>
      <w:lvlJc w:val="left"/>
      <w:pPr>
        <w:tabs>
          <w:tab w:val="num" w:pos="1125"/>
        </w:tabs>
        <w:ind w:left="1125" w:hanging="360"/>
      </w:pPr>
      <w:rPr>
        <w:rFonts w:ascii="Courier New" w:hAnsi="Courier New" w:cs="Courier New" w:hint="default"/>
      </w:rPr>
    </w:lvl>
    <w:lvl w:ilvl="2" w:tplc="0C070005" w:tentative="1">
      <w:start w:val="1"/>
      <w:numFmt w:val="bullet"/>
      <w:lvlText w:val=""/>
      <w:lvlJc w:val="left"/>
      <w:pPr>
        <w:tabs>
          <w:tab w:val="num" w:pos="1845"/>
        </w:tabs>
        <w:ind w:left="1845" w:hanging="360"/>
      </w:pPr>
      <w:rPr>
        <w:rFonts w:ascii="Wingdings" w:hAnsi="Wingdings" w:hint="default"/>
      </w:rPr>
    </w:lvl>
    <w:lvl w:ilvl="3" w:tplc="0C070001" w:tentative="1">
      <w:start w:val="1"/>
      <w:numFmt w:val="bullet"/>
      <w:lvlText w:val=""/>
      <w:lvlJc w:val="left"/>
      <w:pPr>
        <w:tabs>
          <w:tab w:val="num" w:pos="2565"/>
        </w:tabs>
        <w:ind w:left="2565" w:hanging="360"/>
      </w:pPr>
      <w:rPr>
        <w:rFonts w:ascii="Symbol" w:hAnsi="Symbol" w:hint="default"/>
      </w:rPr>
    </w:lvl>
    <w:lvl w:ilvl="4" w:tplc="0C070003" w:tentative="1">
      <w:start w:val="1"/>
      <w:numFmt w:val="bullet"/>
      <w:lvlText w:val="o"/>
      <w:lvlJc w:val="left"/>
      <w:pPr>
        <w:tabs>
          <w:tab w:val="num" w:pos="3285"/>
        </w:tabs>
        <w:ind w:left="3285" w:hanging="360"/>
      </w:pPr>
      <w:rPr>
        <w:rFonts w:ascii="Courier New" w:hAnsi="Courier New" w:cs="Courier New" w:hint="default"/>
      </w:rPr>
    </w:lvl>
    <w:lvl w:ilvl="5" w:tplc="0C070005" w:tentative="1">
      <w:start w:val="1"/>
      <w:numFmt w:val="bullet"/>
      <w:lvlText w:val=""/>
      <w:lvlJc w:val="left"/>
      <w:pPr>
        <w:tabs>
          <w:tab w:val="num" w:pos="4005"/>
        </w:tabs>
        <w:ind w:left="4005" w:hanging="360"/>
      </w:pPr>
      <w:rPr>
        <w:rFonts w:ascii="Wingdings" w:hAnsi="Wingdings" w:hint="default"/>
      </w:rPr>
    </w:lvl>
    <w:lvl w:ilvl="6" w:tplc="0C070001" w:tentative="1">
      <w:start w:val="1"/>
      <w:numFmt w:val="bullet"/>
      <w:lvlText w:val=""/>
      <w:lvlJc w:val="left"/>
      <w:pPr>
        <w:tabs>
          <w:tab w:val="num" w:pos="4725"/>
        </w:tabs>
        <w:ind w:left="4725" w:hanging="360"/>
      </w:pPr>
      <w:rPr>
        <w:rFonts w:ascii="Symbol" w:hAnsi="Symbol" w:hint="default"/>
      </w:rPr>
    </w:lvl>
    <w:lvl w:ilvl="7" w:tplc="0C070003" w:tentative="1">
      <w:start w:val="1"/>
      <w:numFmt w:val="bullet"/>
      <w:lvlText w:val="o"/>
      <w:lvlJc w:val="left"/>
      <w:pPr>
        <w:tabs>
          <w:tab w:val="num" w:pos="5445"/>
        </w:tabs>
        <w:ind w:left="5445" w:hanging="360"/>
      </w:pPr>
      <w:rPr>
        <w:rFonts w:ascii="Courier New" w:hAnsi="Courier New" w:cs="Courier New" w:hint="default"/>
      </w:rPr>
    </w:lvl>
    <w:lvl w:ilvl="8" w:tplc="0C070005" w:tentative="1">
      <w:start w:val="1"/>
      <w:numFmt w:val="bullet"/>
      <w:lvlText w:val=""/>
      <w:lvlJc w:val="left"/>
      <w:pPr>
        <w:tabs>
          <w:tab w:val="num" w:pos="6165"/>
        </w:tabs>
        <w:ind w:left="6165" w:hanging="360"/>
      </w:pPr>
      <w:rPr>
        <w:rFonts w:ascii="Wingdings" w:hAnsi="Wingdings" w:hint="default"/>
      </w:rPr>
    </w:lvl>
  </w:abstractNum>
  <w:abstractNum w:abstractNumId="1">
    <w:nsid w:val="69221CE1"/>
    <w:multiLevelType w:val="hybridMultilevel"/>
    <w:tmpl w:val="25A0E56C"/>
    <w:lvl w:ilvl="0" w:tplc="0C07000F">
      <w:start w:val="1"/>
      <w:numFmt w:val="decimal"/>
      <w:lvlText w:val="%1."/>
      <w:lvlJc w:val="left"/>
      <w:pPr>
        <w:tabs>
          <w:tab w:val="num" w:pos="360"/>
        </w:tabs>
        <w:ind w:left="360" w:hanging="360"/>
      </w:p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8D"/>
    <w:rsid w:val="000D5DB2"/>
    <w:rsid w:val="002E1FA8"/>
    <w:rsid w:val="00345CE2"/>
    <w:rsid w:val="005B0413"/>
    <w:rsid w:val="0064426B"/>
    <w:rsid w:val="00AC278D"/>
    <w:rsid w:val="00AF39EE"/>
    <w:rsid w:val="00BC072A"/>
    <w:rsid w:val="00C442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278D"/>
    <w:pPr>
      <w:spacing w:after="120"/>
      <w:jc w:val="both"/>
    </w:pPr>
    <w:rPr>
      <w:rFonts w:ascii="Trebuchet MS" w:hAnsi="Trebuchet MS"/>
      <w:sz w:val="22"/>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Dokumentstruktur">
    <w:name w:val="Document Map"/>
    <w:basedOn w:val="Standard"/>
    <w:semiHidden/>
    <w:rsid w:val="00AC278D"/>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278D"/>
    <w:pPr>
      <w:spacing w:after="120"/>
      <w:jc w:val="both"/>
    </w:pPr>
    <w:rPr>
      <w:rFonts w:ascii="Trebuchet MS" w:hAnsi="Trebuchet MS"/>
      <w:sz w:val="22"/>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Dokumentstruktur">
    <w:name w:val="Document Map"/>
    <w:basedOn w:val="Standard"/>
    <w:semiHidden/>
    <w:rsid w:val="00AC278D"/>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2F3DB269.dotm</Template>
  <TotalTime>0</TotalTime>
  <Pages>1</Pages>
  <Words>344</Words>
  <Characters>2171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Beilage 1</vt:lpstr>
    </vt:vector>
  </TitlesOfParts>
  <Company>WKNOE</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Beilage 1</dc:title>
  <dc:creator>zwidhalb</dc:creator>
  <cp:lastModifiedBy>Widhalm Brigitte,WKNÖ,Rechtspolitik</cp:lastModifiedBy>
  <cp:revision>2</cp:revision>
  <dcterms:created xsi:type="dcterms:W3CDTF">2014-02-04T13:16:00Z</dcterms:created>
  <dcterms:modified xsi:type="dcterms:W3CDTF">2014-02-04T13:16:00Z</dcterms:modified>
</cp:coreProperties>
</file>