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1D92" w:rsidRDefault="00251D92" w:rsidP="00251D92">
      <w:pPr>
        <w:pStyle w:val="Listenabsatz"/>
        <w:jc w:val="center"/>
        <w:rPr>
          <w:sz w:val="90"/>
          <w:szCs w:val="90"/>
        </w:rPr>
      </w:pPr>
      <w:r>
        <w:rPr>
          <w:noProof/>
          <w:sz w:val="90"/>
          <w:szCs w:val="9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43180</wp:posOffset>
                </wp:positionV>
                <wp:extent cx="1866900" cy="11430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D92" w:rsidRDefault="00251D92"/>
                          <w:p w:rsidR="00251D92" w:rsidRPr="00251D92" w:rsidRDefault="00251D92" w:rsidP="00251D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Platz für </w:t>
                            </w:r>
                            <w:r w:rsidRPr="00251D92">
                              <w:rPr>
                                <w:sz w:val="36"/>
                                <w:szCs w:val="36"/>
                              </w:rPr>
                              <w:t>Ihr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.55pt;margin-top:3.4pt;width:147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" fillcolor="white [3201]" strokeweight=".5pt">
                <v:textbox>
                  <w:txbxContent>
                    <w:p w:rsidR="00251D92" w:rsidRDefault="00251D92"/>
                    <w:p w:rsidR="00251D92" w:rsidRPr="00251D92" w:rsidRDefault="00251D92" w:rsidP="00251D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Platz für </w:t>
                      </w:r>
                      <w:r w:rsidRPr="00251D92">
                        <w:rPr>
                          <w:sz w:val="36"/>
                          <w:szCs w:val="36"/>
                        </w:rPr>
                        <w:t>Ihr Logo</w:t>
                      </w:r>
                    </w:p>
                  </w:txbxContent>
                </v:textbox>
              </v:shape>
            </w:pict>
          </mc:Fallback>
        </mc:AlternateContent>
      </w:r>
    </w:p>
    <w:p w:rsidR="00251D92" w:rsidRDefault="00251D92" w:rsidP="00251D92">
      <w:pPr>
        <w:pStyle w:val="Listenabsatz"/>
        <w:jc w:val="center"/>
        <w:rPr>
          <w:sz w:val="40"/>
          <w:szCs w:val="40"/>
        </w:rPr>
      </w:pPr>
    </w:p>
    <w:p w:rsidR="00737712" w:rsidRDefault="00737712" w:rsidP="00251D92">
      <w:pPr>
        <w:pStyle w:val="Listenabsatz"/>
        <w:jc w:val="center"/>
        <w:rPr>
          <w:sz w:val="90"/>
          <w:szCs w:val="90"/>
        </w:rPr>
      </w:pPr>
      <w:r>
        <w:rPr>
          <w:sz w:val="90"/>
          <w:szCs w:val="90"/>
        </w:rPr>
        <w:t>Lieber Kunde!</w:t>
      </w:r>
    </w:p>
    <w:p w:rsidR="00737712" w:rsidRPr="00737712" w:rsidRDefault="00251D92" w:rsidP="00737712">
      <w:pPr>
        <w:pStyle w:val="Listenabsatz"/>
        <w:jc w:val="center"/>
        <w:rPr>
          <w:sz w:val="90"/>
          <w:szCs w:val="90"/>
        </w:rPr>
      </w:pPr>
      <w:r w:rsidRPr="00C43CD9">
        <w:rPr>
          <w:sz w:val="90"/>
          <w:szCs w:val="90"/>
        </w:rPr>
        <w:t xml:space="preserve">Unsere </w:t>
      </w:r>
      <w:proofErr w:type="spellStart"/>
      <w:r w:rsidRPr="00C43CD9">
        <w:rPr>
          <w:sz w:val="90"/>
          <w:szCs w:val="90"/>
        </w:rPr>
        <w:t>VerkaufsmitarbeiterInnen</w:t>
      </w:r>
      <w:proofErr w:type="spellEnd"/>
      <w:r w:rsidRPr="00C43CD9">
        <w:rPr>
          <w:sz w:val="90"/>
          <w:szCs w:val="90"/>
        </w:rPr>
        <w:t xml:space="preserve"> infor</w:t>
      </w:r>
      <w:r>
        <w:rPr>
          <w:sz w:val="90"/>
          <w:szCs w:val="90"/>
        </w:rPr>
        <w:t xml:space="preserve">mieren Sie gerne über </w:t>
      </w:r>
      <w:proofErr w:type="spellStart"/>
      <w:r>
        <w:rPr>
          <w:sz w:val="90"/>
          <w:szCs w:val="90"/>
        </w:rPr>
        <w:t>allergene</w:t>
      </w:r>
      <w:proofErr w:type="spellEnd"/>
      <w:r w:rsidRPr="00C43CD9">
        <w:rPr>
          <w:sz w:val="90"/>
          <w:szCs w:val="90"/>
        </w:rPr>
        <w:t xml:space="preserve"> </w:t>
      </w:r>
      <w:r>
        <w:rPr>
          <w:sz w:val="90"/>
          <w:szCs w:val="90"/>
        </w:rPr>
        <w:t xml:space="preserve">Zutaten </w:t>
      </w:r>
      <w:r w:rsidRPr="00C43CD9">
        <w:rPr>
          <w:sz w:val="90"/>
          <w:szCs w:val="90"/>
        </w:rPr>
        <w:t>in unseren Produkten!</w:t>
      </w:r>
    </w:p>
    <w:p w:rsidR="00251D92" w:rsidRDefault="00737712" w:rsidP="00251D92">
      <w:r>
        <w:rPr>
          <w:noProof/>
          <w:sz w:val="90"/>
          <w:szCs w:val="90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5070A" wp14:editId="3FBBC9B9">
                <wp:simplePos x="0" y="0"/>
                <wp:positionH relativeFrom="column">
                  <wp:posOffset>3566160</wp:posOffset>
                </wp:positionH>
                <wp:positionV relativeFrom="paragraph">
                  <wp:posOffset>240029</wp:posOffset>
                </wp:positionV>
                <wp:extent cx="2428875" cy="1171575"/>
                <wp:effectExtent l="0" t="0" r="952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712" w:rsidRPr="00737712" w:rsidRDefault="00737712" w:rsidP="00737712">
                            <w:pPr>
                              <w:rPr>
                                <w:rFonts w:ascii="Vladimir Script" w:hAnsi="Vladimir Script"/>
                                <w:sz w:val="56"/>
                                <w:szCs w:val="56"/>
                              </w:rPr>
                            </w:pPr>
                            <w:r w:rsidRPr="00737712">
                              <w:rPr>
                                <w:rFonts w:ascii="Vladimir Script" w:hAnsi="Vladimir Script"/>
                                <w:sz w:val="56"/>
                                <w:szCs w:val="56"/>
                              </w:rPr>
                              <w:t>Ihr Meisterbetrieb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280.8pt;margin-top:18.9pt;width:191.2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" fillcolor="white [3201]" stroked="f" strokeweight=".5pt">
                <v:textbox>
                  <w:txbxContent>
                    <w:p w:rsidR="00737712" w:rsidRPr="00737712" w:rsidRDefault="00737712" w:rsidP="00737712">
                      <w:pPr>
                        <w:rPr>
                          <w:rFonts w:ascii="Vladimir Script" w:hAnsi="Vladimir Script"/>
                          <w:sz w:val="56"/>
                          <w:szCs w:val="56"/>
                        </w:rPr>
                      </w:pPr>
                      <w:r w:rsidRPr="00737712">
                        <w:rPr>
                          <w:rFonts w:ascii="Vladimir Script" w:hAnsi="Vladimir Script"/>
                          <w:sz w:val="56"/>
                          <w:szCs w:val="56"/>
                        </w:rPr>
                        <w:t>Ihr Meisterbetrieb</w:t>
                      </w:r>
                    </w:p>
                  </w:txbxContent>
                </v:textbox>
              </v:shape>
            </w:pict>
          </mc:Fallback>
        </mc:AlternateContent>
      </w:r>
      <w:r w:rsidR="00251D92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1ECED68F" wp14:editId="0009E14D">
            <wp:simplePos x="0" y="0"/>
            <wp:positionH relativeFrom="column">
              <wp:posOffset>7395210</wp:posOffset>
            </wp:positionH>
            <wp:positionV relativeFrom="paragraph">
              <wp:posOffset>1049655</wp:posOffset>
            </wp:positionV>
            <wp:extent cx="1406525" cy="476250"/>
            <wp:effectExtent l="0" t="0" r="3175" b="0"/>
            <wp:wrapSquare wrapText="bothSides"/>
            <wp:docPr id="1" name="Grafik 1" descr="D:\Users\EdlerK\AppData\Local\Microsoft\Windows\Temporary Internet Files\Content.Word\lebensmittelgewerbe_o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dlerK\AppData\Local\Microsoft\Windows\Temporary Internet Files\Content.Word\lebensmittelgewerbe_o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6C4" w:rsidRDefault="00E736C4"/>
    <w:sectPr w:rsidR="00E736C4" w:rsidSect="00D65B7D">
      <w:pgSz w:w="16839" w:h="11907" w:orient="landscape" w:code="9"/>
      <w:pgMar w:top="1417" w:right="1417" w:bottom="1417" w:left="1134" w:header="720" w:footer="720" w:gutter="0"/>
      <w:pgBorders w:offsetFrom="page">
        <w:top w:val="threeDEngrave" w:sz="48" w:space="24" w:color="8DB3E2" w:themeColor="text2" w:themeTint="66"/>
        <w:left w:val="threeDEngrave" w:sz="48" w:space="24" w:color="8DB3E2" w:themeColor="text2" w:themeTint="66"/>
        <w:bottom w:val="threeDEmboss" w:sz="48" w:space="24" w:color="8DB3E2" w:themeColor="text2" w:themeTint="66"/>
        <w:right w:val="threeDEmboss" w:sz="48" w:space="24" w:color="8DB3E2" w:themeColor="text2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92"/>
    <w:rsid w:val="00002CAE"/>
    <w:rsid w:val="0000713F"/>
    <w:rsid w:val="000127E2"/>
    <w:rsid w:val="00012D1A"/>
    <w:rsid w:val="00016D43"/>
    <w:rsid w:val="0003719F"/>
    <w:rsid w:val="00041E2C"/>
    <w:rsid w:val="000608E2"/>
    <w:rsid w:val="000641B8"/>
    <w:rsid w:val="00071001"/>
    <w:rsid w:val="00075857"/>
    <w:rsid w:val="00082C8C"/>
    <w:rsid w:val="000A71B3"/>
    <w:rsid w:val="000A71EA"/>
    <w:rsid w:val="000B7855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13287"/>
    <w:rsid w:val="00220E0E"/>
    <w:rsid w:val="00226ADD"/>
    <w:rsid w:val="00240497"/>
    <w:rsid w:val="00251D92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7A59"/>
    <w:rsid w:val="005501F5"/>
    <w:rsid w:val="005534B9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A78D2"/>
    <w:rsid w:val="006B464D"/>
    <w:rsid w:val="006D58B7"/>
    <w:rsid w:val="006E0005"/>
    <w:rsid w:val="006E2E0E"/>
    <w:rsid w:val="006E5EB7"/>
    <w:rsid w:val="006F2C6D"/>
    <w:rsid w:val="007050C2"/>
    <w:rsid w:val="00733E21"/>
    <w:rsid w:val="00737458"/>
    <w:rsid w:val="00737712"/>
    <w:rsid w:val="00742ABB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C1FD0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46EE"/>
    <w:rsid w:val="008C62EC"/>
    <w:rsid w:val="008D08A5"/>
    <w:rsid w:val="008D6D1E"/>
    <w:rsid w:val="008F40A5"/>
    <w:rsid w:val="00905D69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6AF1"/>
    <w:rsid w:val="00A30D99"/>
    <w:rsid w:val="00A40993"/>
    <w:rsid w:val="00A40F7B"/>
    <w:rsid w:val="00A44660"/>
    <w:rsid w:val="00A675D0"/>
    <w:rsid w:val="00A741F1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13B9"/>
    <w:rsid w:val="00B3531E"/>
    <w:rsid w:val="00B56534"/>
    <w:rsid w:val="00BA1C24"/>
    <w:rsid w:val="00BB4B43"/>
    <w:rsid w:val="00BB5056"/>
    <w:rsid w:val="00BB6754"/>
    <w:rsid w:val="00BC0CA9"/>
    <w:rsid w:val="00BC2477"/>
    <w:rsid w:val="00BC6C12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4620F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64F6A"/>
    <w:rsid w:val="00E70AE7"/>
    <w:rsid w:val="00E736C4"/>
    <w:rsid w:val="00E76A26"/>
    <w:rsid w:val="00E8086C"/>
    <w:rsid w:val="00E95F0C"/>
    <w:rsid w:val="00EA367F"/>
    <w:rsid w:val="00EB42A2"/>
    <w:rsid w:val="00EB432D"/>
    <w:rsid w:val="00EB5344"/>
    <w:rsid w:val="00EC5392"/>
    <w:rsid w:val="00EC5E56"/>
    <w:rsid w:val="00EC6603"/>
    <w:rsid w:val="00EE25FD"/>
    <w:rsid w:val="00F11A35"/>
    <w:rsid w:val="00F12014"/>
    <w:rsid w:val="00F2629E"/>
    <w:rsid w:val="00F31D66"/>
    <w:rsid w:val="00F325D3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D92"/>
    <w:pPr>
      <w:spacing w:after="200"/>
    </w:pPr>
    <w:rPr>
      <w:rFonts w:ascii="Trebuchet MS" w:eastAsiaTheme="minorHAnsi" w:hAnsi="Trebuchet MS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pPr>
      <w:spacing w:after="0"/>
    </w:pPr>
    <w:rPr>
      <w:rFonts w:eastAsia="Times New Roman" w:cs="Times New Roman"/>
      <w:sz w:val="18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51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D92"/>
    <w:pPr>
      <w:spacing w:after="200"/>
    </w:pPr>
    <w:rPr>
      <w:rFonts w:ascii="Trebuchet MS" w:eastAsiaTheme="minorHAnsi" w:hAnsi="Trebuchet MS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pPr>
      <w:spacing w:after="0"/>
    </w:pPr>
    <w:rPr>
      <w:rFonts w:eastAsia="Times New Roman" w:cs="Times New Roman"/>
      <w:sz w:val="18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5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343DC151.dotm</Template>
  <TotalTime>0</TotalTime>
  <Pages>1</Pages>
  <Words>16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Edler Kathrin, BA, LL.M., WKÖ Bigr VII</dc:creator>
  <cp:lastModifiedBy>edlingere</cp:lastModifiedBy>
  <cp:revision>2</cp:revision>
  <dcterms:created xsi:type="dcterms:W3CDTF">2014-12-03T14:11:00Z</dcterms:created>
  <dcterms:modified xsi:type="dcterms:W3CDTF">2014-12-03T14:11:00Z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1650905419</vt:i4>
  </property>
  <property fmtid="{D5CDD505-2E9C-101B-9397-08002B2CF9AE}" pid="3" name="_NewReviewCycle">
    <vt:lpwstr/>
  </property>
  <property fmtid="{D5CDD505-2E9C-101B-9397-08002B2CF9AE}" pid="4" name="_EmailSubject">
    <vt:lpwstr>Inhalt für die Website - Allergenkennzeichnung</vt:lpwstr>
  </property>
  <property fmtid="{D5CDD505-2E9C-101B-9397-08002B2CF9AE}" pid="5" name="_AuthorEmail">
    <vt:lpwstr>lebensmittel.natur@wko.at</vt:lpwstr>
  </property>
  <property fmtid="{D5CDD505-2E9C-101B-9397-08002B2CF9AE}" pid="6" name="_AuthorEmailDisplayName">
    <vt:lpwstr>WKÖ Bigr Lebensmittel Natur</vt:lpwstr>
  </property>
  <property fmtid="{D5CDD505-2E9C-101B-9397-08002B2CF9AE}" pid="7" name="_ReviewingToolsShownOnce">
    <vt:lpwstr/>
  </property>
</Properties>
</file>