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5324" w14:textId="77777777" w:rsidR="00DD2D5A" w:rsidRDefault="00DD2D5A" w:rsidP="002F3BBA"/>
    <w:p w14:paraId="3D0FA632" w14:textId="3A0CF96B" w:rsidR="00B654BD" w:rsidRDefault="002F3BBA" w:rsidP="002F3BBA">
      <w:r>
        <w:t xml:space="preserve">Folgende Daten werden für das Jobinserat und eine optimierte Darstellung für Google </w:t>
      </w:r>
      <w:proofErr w:type="spellStart"/>
      <w:r>
        <w:t>for</w:t>
      </w:r>
      <w:proofErr w:type="spellEnd"/>
      <w:r>
        <w:t xml:space="preserve"> Jobs benötigt (der graue Text stellt Beispiele dar):</w:t>
      </w:r>
    </w:p>
    <w:p w14:paraId="6B6EB031" w14:textId="77777777" w:rsidR="00DD2D5A" w:rsidRDefault="00DD2D5A" w:rsidP="002F3BBA"/>
    <w:tbl>
      <w:tblPr>
        <w:tblStyle w:val="Tabellenraster"/>
        <w:tblpPr w:leftFromText="141" w:rightFromText="141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4531"/>
        <w:gridCol w:w="5096"/>
      </w:tblGrid>
      <w:tr w:rsidR="002F3BBA" w14:paraId="7EEA5AA8" w14:textId="77777777" w:rsidTr="0083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437B8843" w14:textId="5C65055B" w:rsidR="002F3BBA" w:rsidRDefault="002F3BBA" w:rsidP="002F3BBA">
            <w:r>
              <w:t>Unternehmensname</w:t>
            </w:r>
          </w:p>
        </w:tc>
        <w:tc>
          <w:tcPr>
            <w:tcW w:w="5096" w:type="dxa"/>
          </w:tcPr>
          <w:p w14:paraId="75274761" w14:textId="77777777" w:rsidR="002F3BBA" w:rsidRDefault="002F3BBA" w:rsidP="002F3BBA"/>
        </w:tc>
      </w:tr>
      <w:tr w:rsidR="002F3BBA" w14:paraId="425C1898" w14:textId="77777777" w:rsidTr="008371B0">
        <w:tc>
          <w:tcPr>
            <w:tcW w:w="4531" w:type="dxa"/>
          </w:tcPr>
          <w:p w14:paraId="788F09C5" w14:textId="7B5F7E9C" w:rsidR="002F3BBA" w:rsidRPr="002F3BBA" w:rsidRDefault="002F3BBA" w:rsidP="002F3BBA">
            <w:pPr>
              <w:rPr>
                <w:b/>
                <w:bCs/>
              </w:rPr>
            </w:pPr>
            <w:r w:rsidRPr="002F3BBA">
              <w:rPr>
                <w:b/>
                <w:bCs/>
              </w:rPr>
              <w:t>Stellentitel &amp; Standort</w:t>
            </w:r>
          </w:p>
        </w:tc>
        <w:tc>
          <w:tcPr>
            <w:tcW w:w="5096" w:type="dxa"/>
          </w:tcPr>
          <w:p w14:paraId="2276CB25" w14:textId="77777777" w:rsidR="002F3BBA" w:rsidRDefault="002F3BBA" w:rsidP="002F3BBA"/>
        </w:tc>
      </w:tr>
      <w:tr w:rsidR="002F3BBA" w14:paraId="3751EC75" w14:textId="77777777" w:rsidTr="008371B0">
        <w:tc>
          <w:tcPr>
            <w:tcW w:w="4531" w:type="dxa"/>
          </w:tcPr>
          <w:p w14:paraId="6856813B" w14:textId="24EF9187" w:rsidR="002F3BBA" w:rsidRPr="002F3BBA" w:rsidRDefault="002F3BBA" w:rsidP="002F3BBA">
            <w:pPr>
              <w:rPr>
                <w:b/>
                <w:bCs/>
              </w:rPr>
            </w:pPr>
            <w:r w:rsidRPr="002F3BBA">
              <w:rPr>
                <w:b/>
                <w:bCs/>
              </w:rPr>
              <w:t>Art der Beschäftigung</w:t>
            </w:r>
            <w:r>
              <w:rPr>
                <w:b/>
                <w:bCs/>
              </w:rPr>
              <w:t xml:space="preserve"> (Vollzeit 38,5 oder 40 Stunden/Teilzeit 20 oder 25 Stunden etc.)</w:t>
            </w:r>
          </w:p>
        </w:tc>
        <w:tc>
          <w:tcPr>
            <w:tcW w:w="5096" w:type="dxa"/>
          </w:tcPr>
          <w:p w14:paraId="59A8AF17" w14:textId="745132A5" w:rsidR="002F3BBA" w:rsidRDefault="002F3BBA" w:rsidP="002F3BBA"/>
        </w:tc>
      </w:tr>
      <w:tr w:rsidR="002F3BBA" w14:paraId="108FDC52" w14:textId="77777777" w:rsidTr="008371B0">
        <w:tc>
          <w:tcPr>
            <w:tcW w:w="4531" w:type="dxa"/>
          </w:tcPr>
          <w:p w14:paraId="74F73C5D" w14:textId="2A8B5731" w:rsidR="002F3BBA" w:rsidRPr="002F3BBA" w:rsidRDefault="002F3BBA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>Intro-Text zur Stelle</w:t>
            </w:r>
          </w:p>
        </w:tc>
        <w:tc>
          <w:tcPr>
            <w:tcW w:w="5096" w:type="dxa"/>
          </w:tcPr>
          <w:p w14:paraId="4BD39F37" w14:textId="5D19F777" w:rsidR="002F3BBA" w:rsidRPr="002F3BBA" w:rsidRDefault="002F3BBA" w:rsidP="002F3BB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Für unsere Tankstellenfiliale in XY suchen wir ab sofort ….</w:t>
            </w:r>
          </w:p>
        </w:tc>
      </w:tr>
      <w:tr w:rsidR="002F3BBA" w14:paraId="77646354" w14:textId="77777777" w:rsidTr="008371B0">
        <w:tc>
          <w:tcPr>
            <w:tcW w:w="4531" w:type="dxa"/>
          </w:tcPr>
          <w:p w14:paraId="154A4A3D" w14:textId="5B48AD82" w:rsidR="002F3BBA" w:rsidRDefault="002F3BBA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>Aufgaben (für die gesuchte Position)</w:t>
            </w:r>
          </w:p>
        </w:tc>
        <w:tc>
          <w:tcPr>
            <w:tcW w:w="5096" w:type="dxa"/>
          </w:tcPr>
          <w:p w14:paraId="630C16B9" w14:textId="77777777" w:rsidR="002F3BBA" w:rsidRDefault="005231DC" w:rsidP="002F3BBA">
            <w:pPr>
              <w:pStyle w:val="Listenabsatz"/>
              <w:numPr>
                <w:ilvl w:val="0"/>
                <w:numId w:val="35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Betreuung der Kunden vor Ort</w:t>
            </w:r>
          </w:p>
          <w:p w14:paraId="364BBBD0" w14:textId="77777777" w:rsidR="005231DC" w:rsidRDefault="005231DC" w:rsidP="002F3BBA">
            <w:pPr>
              <w:pStyle w:val="Listenabsatz"/>
              <w:numPr>
                <w:ilvl w:val="0"/>
                <w:numId w:val="35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Sicherstellung eines sauberen und ordentlichen Tankstellengeländes</w:t>
            </w:r>
          </w:p>
          <w:p w14:paraId="5E0EC33A" w14:textId="0026DFE9" w:rsidR="005231DC" w:rsidRPr="005231DC" w:rsidRDefault="005231DC" w:rsidP="002F3BBA">
            <w:pPr>
              <w:pStyle w:val="Listenabsatz"/>
              <w:numPr>
                <w:ilvl w:val="0"/>
                <w:numId w:val="35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….</w:t>
            </w:r>
          </w:p>
        </w:tc>
      </w:tr>
      <w:tr w:rsidR="002F3BBA" w14:paraId="598ECE41" w14:textId="77777777" w:rsidTr="008371B0">
        <w:tc>
          <w:tcPr>
            <w:tcW w:w="4531" w:type="dxa"/>
          </w:tcPr>
          <w:p w14:paraId="37188940" w14:textId="6FE7A43C" w:rsidR="002F3BBA" w:rsidRDefault="002F3BBA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>Anforderungen</w:t>
            </w:r>
          </w:p>
        </w:tc>
        <w:tc>
          <w:tcPr>
            <w:tcW w:w="5096" w:type="dxa"/>
          </w:tcPr>
          <w:p w14:paraId="1B593745" w14:textId="77777777" w:rsidR="002F3BBA" w:rsidRDefault="005231DC" w:rsidP="005231DC">
            <w:pPr>
              <w:pStyle w:val="Listenabsatz"/>
              <w:numPr>
                <w:ilvl w:val="0"/>
                <w:numId w:val="3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Begeisterung für Kundenservice und Teamarbeit</w:t>
            </w:r>
          </w:p>
          <w:p w14:paraId="5CEB540E" w14:textId="77777777" w:rsidR="005231DC" w:rsidRDefault="005231DC" w:rsidP="005231DC">
            <w:pPr>
              <w:pStyle w:val="Listenabsatz"/>
              <w:numPr>
                <w:ilvl w:val="0"/>
                <w:numId w:val="3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Zuverlässigkeit &amp; Verantwortungsbewusstsein</w:t>
            </w:r>
          </w:p>
          <w:p w14:paraId="43561C77" w14:textId="605E97D5" w:rsidR="005231DC" w:rsidRPr="005231DC" w:rsidRDefault="005231DC" w:rsidP="005231DC">
            <w:pPr>
              <w:pStyle w:val="Listenabsatz"/>
              <w:numPr>
                <w:ilvl w:val="0"/>
                <w:numId w:val="36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Freundliches &amp; kommunikatives Auftreten</w:t>
            </w:r>
          </w:p>
        </w:tc>
      </w:tr>
      <w:tr w:rsidR="00891973" w14:paraId="00D2DD4E" w14:textId="77777777" w:rsidTr="008371B0">
        <w:tc>
          <w:tcPr>
            <w:tcW w:w="4531" w:type="dxa"/>
          </w:tcPr>
          <w:p w14:paraId="0515732F" w14:textId="20C13154" w:rsidR="00891973" w:rsidRDefault="00891973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Gehaltsinformationen zum Inserat (Angabe des Mindestentgelts – </w:t>
            </w:r>
            <w:hyperlink r:id="rId10" w:history="1">
              <w:r w:rsidRPr="00891973">
                <w:rPr>
                  <w:rStyle w:val="Hyperlink"/>
                  <w:b/>
                  <w:bCs/>
                </w:rPr>
                <w:t>mehr Infos hier</w:t>
              </w:r>
            </w:hyperlink>
            <w:r>
              <w:rPr>
                <w:b/>
                <w:bCs/>
              </w:rPr>
              <w:t>)</w:t>
            </w:r>
          </w:p>
        </w:tc>
        <w:tc>
          <w:tcPr>
            <w:tcW w:w="5096" w:type="dxa"/>
          </w:tcPr>
          <w:p w14:paraId="22F08960" w14:textId="77777777" w:rsidR="00891973" w:rsidRPr="005231DC" w:rsidRDefault="00891973" w:rsidP="005231DC">
            <w:pPr>
              <w:ind w:left="360"/>
              <w:rPr>
                <w:color w:val="808080" w:themeColor="background1" w:themeShade="80"/>
              </w:rPr>
            </w:pPr>
          </w:p>
        </w:tc>
      </w:tr>
      <w:tr w:rsidR="005231DC" w14:paraId="72FC4BAB" w14:textId="77777777" w:rsidTr="008371B0">
        <w:tc>
          <w:tcPr>
            <w:tcW w:w="4531" w:type="dxa"/>
          </w:tcPr>
          <w:p w14:paraId="57BDD822" w14:textId="0D3CEC46" w:rsidR="005231DC" w:rsidRDefault="005231DC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>Allgemeine Angaben:</w:t>
            </w:r>
          </w:p>
          <w:p w14:paraId="579C5424" w14:textId="77777777" w:rsidR="005231DC" w:rsidRDefault="005231DC" w:rsidP="005231DC">
            <w:pPr>
              <w:pStyle w:val="Listenabsatz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Kernarbeitszeit und Wochenstunden</w:t>
            </w:r>
          </w:p>
          <w:p w14:paraId="609EAB5D" w14:textId="77777777" w:rsidR="005231DC" w:rsidRDefault="005231DC" w:rsidP="005231DC">
            <w:pPr>
              <w:pStyle w:val="Listenabsatz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Dauer des Beschäftigungsverhältnisses (unbefristet/befristet)</w:t>
            </w:r>
          </w:p>
          <w:p w14:paraId="5EF71109" w14:textId="34592E2C" w:rsidR="005231DC" w:rsidRDefault="005231DC" w:rsidP="005231DC">
            <w:pPr>
              <w:pStyle w:val="Listenabsatz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Gleitzeitregelung (wenn vorhanden)</w:t>
            </w:r>
          </w:p>
          <w:p w14:paraId="191A8536" w14:textId="77777777" w:rsidR="005231DC" w:rsidRDefault="005231DC" w:rsidP="005231DC">
            <w:pPr>
              <w:pStyle w:val="Listenabsatz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Gehaltsangaben</w:t>
            </w:r>
          </w:p>
          <w:p w14:paraId="54CC910C" w14:textId="77777777" w:rsidR="005231DC" w:rsidRDefault="005231DC" w:rsidP="005231DC">
            <w:pPr>
              <w:pStyle w:val="Listenabsatz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Ende der Bewerbungsfrist</w:t>
            </w:r>
          </w:p>
          <w:p w14:paraId="34D75AB2" w14:textId="06B22BBC" w:rsidR="005231DC" w:rsidRPr="005231DC" w:rsidRDefault="005231DC" w:rsidP="005231DC">
            <w:pPr>
              <w:rPr>
                <w:b/>
                <w:bCs/>
              </w:rPr>
            </w:pPr>
          </w:p>
        </w:tc>
        <w:tc>
          <w:tcPr>
            <w:tcW w:w="5096" w:type="dxa"/>
          </w:tcPr>
          <w:p w14:paraId="44BF1E5A" w14:textId="77777777" w:rsidR="005231DC" w:rsidRPr="005231DC" w:rsidRDefault="005231DC" w:rsidP="005231DC">
            <w:pPr>
              <w:ind w:left="360"/>
              <w:rPr>
                <w:color w:val="808080" w:themeColor="background1" w:themeShade="80"/>
              </w:rPr>
            </w:pPr>
          </w:p>
        </w:tc>
      </w:tr>
      <w:tr w:rsidR="005231DC" w14:paraId="18096119" w14:textId="77777777" w:rsidTr="008371B0">
        <w:tc>
          <w:tcPr>
            <w:tcW w:w="4531" w:type="dxa"/>
          </w:tcPr>
          <w:p w14:paraId="58BD2FC1" w14:textId="1177FABA" w:rsidR="005231DC" w:rsidRDefault="005231DC" w:rsidP="002F3BBA">
            <w:pPr>
              <w:rPr>
                <w:b/>
                <w:bCs/>
              </w:rPr>
            </w:pPr>
            <w:r>
              <w:rPr>
                <w:b/>
                <w:bCs/>
              </w:rPr>
              <w:t>Logo des Unternehmens</w:t>
            </w:r>
          </w:p>
        </w:tc>
        <w:tc>
          <w:tcPr>
            <w:tcW w:w="5096" w:type="dxa"/>
          </w:tcPr>
          <w:p w14:paraId="6CDDE790" w14:textId="5DD9EAA9" w:rsidR="005231DC" w:rsidRPr="005231DC" w:rsidRDefault="005231DC" w:rsidP="005231DC">
            <w:pPr>
              <w:ind w:left="36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JPG oder PNG</w:t>
            </w:r>
          </w:p>
        </w:tc>
      </w:tr>
      <w:tr w:rsidR="005231DC" w14:paraId="71D7175D" w14:textId="77777777" w:rsidTr="008371B0">
        <w:tc>
          <w:tcPr>
            <w:tcW w:w="4531" w:type="dxa"/>
          </w:tcPr>
          <w:p w14:paraId="492B166C" w14:textId="47076B40" w:rsidR="005231DC" w:rsidRDefault="005231DC" w:rsidP="005231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Kontaktdaten für </w:t>
            </w:r>
            <w:proofErr w:type="spellStart"/>
            <w:r>
              <w:rPr>
                <w:b/>
                <w:bCs/>
              </w:rPr>
              <w:t>Bewerber:innen</w:t>
            </w:r>
            <w:proofErr w:type="spellEnd"/>
          </w:p>
          <w:p w14:paraId="38B5198F" w14:textId="1B522974" w:rsidR="00DD2D5A" w:rsidRDefault="00DD2D5A" w:rsidP="00DD2D5A">
            <w:pPr>
              <w:pStyle w:val="Listenabsatz"/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Unternehmensname</w:t>
            </w:r>
          </w:p>
          <w:p w14:paraId="343427A5" w14:textId="1DE6C234" w:rsidR="00DD2D5A" w:rsidRPr="00DD2D5A" w:rsidRDefault="005231DC" w:rsidP="00DD2D5A">
            <w:pPr>
              <w:pStyle w:val="Listenabsatz"/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  <w:r w:rsidR="00DD2D5A">
              <w:rPr>
                <w:b/>
                <w:bCs/>
              </w:rPr>
              <w:t xml:space="preserve"> (optional)</w:t>
            </w:r>
          </w:p>
          <w:p w14:paraId="5A3B04A7" w14:textId="5E380DE9" w:rsidR="005231DC" w:rsidRDefault="005231DC" w:rsidP="005231DC">
            <w:pPr>
              <w:pStyle w:val="Listenabsatz"/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  <w:p w14:paraId="428778D8" w14:textId="7A18A95E" w:rsidR="005231DC" w:rsidRDefault="005231DC" w:rsidP="005231DC">
            <w:pPr>
              <w:pStyle w:val="Listenabsatz"/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14:paraId="31E3D0B5" w14:textId="3E00DE03" w:rsidR="005231DC" w:rsidRPr="005231DC" w:rsidRDefault="005231DC" w:rsidP="005231DC">
            <w:pPr>
              <w:pStyle w:val="Listenabsatz"/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(optional)</w:t>
            </w:r>
          </w:p>
        </w:tc>
        <w:tc>
          <w:tcPr>
            <w:tcW w:w="5096" w:type="dxa"/>
          </w:tcPr>
          <w:p w14:paraId="0BCA7AD6" w14:textId="77777777" w:rsidR="005231DC" w:rsidRDefault="005231DC" w:rsidP="005231DC">
            <w:pPr>
              <w:ind w:left="360"/>
              <w:rPr>
                <w:color w:val="808080" w:themeColor="background1" w:themeShade="80"/>
              </w:rPr>
            </w:pPr>
          </w:p>
        </w:tc>
      </w:tr>
    </w:tbl>
    <w:p w14:paraId="0F25BB55" w14:textId="2C875AAE" w:rsidR="002F3BBA" w:rsidRDefault="002F3BBA" w:rsidP="002F3BBA"/>
    <w:p w14:paraId="5FAE8D71" w14:textId="77464557" w:rsidR="00DD2D5A" w:rsidRPr="002F3BBA" w:rsidRDefault="00DD2D5A" w:rsidP="002F3BBA">
      <w:r>
        <w:t>Gerne können noch weitere Angaben erfolgen, gut ist allerdings eine Untergliederung der Informationen, wenn möglich, mit Aufzählungszeichen. Da dies dann durch Google besser lesbar ist.</w:t>
      </w:r>
    </w:p>
    <w:sectPr w:rsidR="00DD2D5A" w:rsidRPr="002F3BBA" w:rsidSect="009B3D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6" w:right="851" w:bottom="1701" w:left="851" w:header="851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8545" w14:textId="77777777" w:rsidR="00262142" w:rsidRDefault="00262142" w:rsidP="002463DC">
      <w:pPr>
        <w:spacing w:line="240" w:lineRule="auto"/>
      </w:pPr>
      <w:r>
        <w:separator/>
      </w:r>
    </w:p>
  </w:endnote>
  <w:endnote w:type="continuationSeparator" w:id="0">
    <w:p w14:paraId="5D4E6995" w14:textId="77777777" w:rsidR="00262142" w:rsidRDefault="00262142" w:rsidP="002463DC">
      <w:pPr>
        <w:spacing w:line="240" w:lineRule="auto"/>
      </w:pPr>
      <w:r>
        <w:continuationSeparator/>
      </w:r>
    </w:p>
  </w:endnote>
  <w:endnote w:type="continuationNotice" w:id="1">
    <w:p w14:paraId="314331A6" w14:textId="77777777" w:rsidR="00262142" w:rsidRDefault="002621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B5F7" w14:textId="77777777" w:rsidR="00D53D9E" w:rsidRPr="003B4D5E" w:rsidRDefault="00D53D9E" w:rsidP="009B3D4A">
    <w:pPr>
      <w:pStyle w:val="Fuzeile"/>
      <w:tabs>
        <w:tab w:val="clear" w:pos="4536"/>
        <w:tab w:val="clear" w:pos="9072"/>
        <w:tab w:val="right" w:pos="9637"/>
      </w:tabs>
      <w:spacing w:after="280"/>
      <w:jc w:val="right"/>
      <w:rPr>
        <w:sz w:val="14"/>
        <w:szCs w:val="14"/>
      </w:rPr>
    </w:pPr>
    <w:r w:rsidRPr="003B4D5E">
      <w:rPr>
        <w:sz w:val="14"/>
        <w:szCs w:val="14"/>
        <w:lang w:val="de-DE"/>
      </w:rPr>
      <w:t xml:space="preserve">Seite </w:t>
    </w:r>
    <w:r w:rsidRPr="003B4D5E">
      <w:rPr>
        <w:b/>
        <w:bCs/>
        <w:sz w:val="14"/>
        <w:szCs w:val="14"/>
      </w:rPr>
      <w:fldChar w:fldCharType="begin"/>
    </w:r>
    <w:r w:rsidRPr="003B4D5E">
      <w:rPr>
        <w:b/>
        <w:bCs/>
        <w:sz w:val="14"/>
        <w:szCs w:val="14"/>
      </w:rPr>
      <w:instrText>PAGE  \* Arabic  \* MERGEFORMAT</w:instrText>
    </w:r>
    <w:r w:rsidRPr="003B4D5E">
      <w:rPr>
        <w:b/>
        <w:bCs/>
        <w:sz w:val="14"/>
        <w:szCs w:val="14"/>
      </w:rPr>
      <w:fldChar w:fldCharType="separate"/>
    </w:r>
    <w:r w:rsidRPr="003B4D5E">
      <w:rPr>
        <w:b/>
        <w:bCs/>
        <w:sz w:val="14"/>
        <w:szCs w:val="14"/>
        <w:lang w:val="de-DE"/>
      </w:rPr>
      <w:t>1</w:t>
    </w:r>
    <w:r w:rsidRPr="003B4D5E">
      <w:rPr>
        <w:b/>
        <w:bCs/>
        <w:sz w:val="14"/>
        <w:szCs w:val="14"/>
      </w:rPr>
      <w:fldChar w:fldCharType="end"/>
    </w:r>
    <w:r w:rsidRPr="003B4D5E">
      <w:rPr>
        <w:sz w:val="14"/>
        <w:szCs w:val="14"/>
        <w:lang w:val="de-DE"/>
      </w:rPr>
      <w:t xml:space="preserve"> </w:t>
    </w:r>
    <w:r>
      <w:rPr>
        <w:sz w:val="14"/>
        <w:szCs w:val="14"/>
        <w:lang w:val="de-DE"/>
      </w:rPr>
      <w:t>/</w:t>
    </w:r>
    <w:r w:rsidRPr="003B4D5E">
      <w:rPr>
        <w:sz w:val="14"/>
        <w:szCs w:val="14"/>
        <w:lang w:val="de-DE"/>
      </w:rPr>
      <w:t xml:space="preserve"> </w:t>
    </w:r>
    <w:r w:rsidRPr="003B4D5E">
      <w:rPr>
        <w:b/>
        <w:bCs/>
        <w:sz w:val="14"/>
        <w:szCs w:val="14"/>
      </w:rPr>
      <w:fldChar w:fldCharType="begin"/>
    </w:r>
    <w:r w:rsidRPr="003B4D5E">
      <w:rPr>
        <w:b/>
        <w:bCs/>
        <w:sz w:val="14"/>
        <w:szCs w:val="14"/>
      </w:rPr>
      <w:instrText>NUMPAGES  \* Arabic  \* MERGEFORMAT</w:instrText>
    </w:r>
    <w:r w:rsidRPr="003B4D5E">
      <w:rPr>
        <w:b/>
        <w:bCs/>
        <w:sz w:val="14"/>
        <w:szCs w:val="14"/>
      </w:rPr>
      <w:fldChar w:fldCharType="separate"/>
    </w:r>
    <w:r w:rsidRPr="003B4D5E">
      <w:rPr>
        <w:b/>
        <w:bCs/>
        <w:sz w:val="14"/>
        <w:szCs w:val="14"/>
        <w:lang w:val="de-DE"/>
      </w:rPr>
      <w:t>2</w:t>
    </w:r>
    <w:r w:rsidRPr="003B4D5E"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09E" w14:textId="77777777" w:rsidR="009B3D4A" w:rsidRPr="009B3D4A" w:rsidRDefault="009B3D4A" w:rsidP="009B3D4A">
    <w:pPr>
      <w:pStyle w:val="Fuzeile"/>
      <w:rPr>
        <w:sz w:val="12"/>
        <w:szCs w:val="12"/>
      </w:rPr>
    </w:pPr>
    <w:r w:rsidRPr="00D31562">
      <w:rPr>
        <w:sz w:val="12"/>
        <w:szCs w:val="12"/>
      </w:rPr>
      <w:fldChar w:fldCharType="begin"/>
    </w:r>
    <w:r w:rsidRPr="00D31562">
      <w:rPr>
        <w:sz w:val="12"/>
        <w:szCs w:val="12"/>
      </w:rPr>
      <w:instrText xml:space="preserve"> FILENAME  \p  \* MERGEFORMAT </w:instrText>
    </w:r>
    <w:r w:rsidRPr="00D31562">
      <w:rPr>
        <w:sz w:val="12"/>
        <w:szCs w:val="12"/>
      </w:rPr>
      <w:fldChar w:fldCharType="separate"/>
    </w:r>
    <w:r w:rsidR="002F3BBA">
      <w:rPr>
        <w:noProof/>
        <w:sz w:val="12"/>
        <w:szCs w:val="12"/>
      </w:rPr>
      <w:t>Dokument3</w:t>
    </w:r>
    <w:r w:rsidRPr="00D3156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E17E" w14:textId="77777777" w:rsidR="00262142" w:rsidRDefault="00262142" w:rsidP="002463DC">
      <w:pPr>
        <w:spacing w:line="240" w:lineRule="auto"/>
      </w:pPr>
      <w:r>
        <w:separator/>
      </w:r>
    </w:p>
  </w:footnote>
  <w:footnote w:type="continuationSeparator" w:id="0">
    <w:p w14:paraId="0B65B489" w14:textId="77777777" w:rsidR="00262142" w:rsidRDefault="00262142" w:rsidP="002463DC">
      <w:pPr>
        <w:spacing w:line="240" w:lineRule="auto"/>
      </w:pPr>
      <w:r>
        <w:continuationSeparator/>
      </w:r>
    </w:p>
  </w:footnote>
  <w:footnote w:type="continuationNotice" w:id="1">
    <w:p w14:paraId="38307680" w14:textId="77777777" w:rsidR="00262142" w:rsidRDefault="002621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91DB" w14:textId="2E52A40E" w:rsidR="00D53D9E" w:rsidRPr="003D7A30" w:rsidRDefault="00D53D9E" w:rsidP="003B4D5E">
    <w:pPr>
      <w:pStyle w:val="Kopfzeile"/>
      <w:spacing w:after="60"/>
      <w:rPr>
        <w:sz w:val="18"/>
        <w:szCs w:val="18"/>
      </w:rPr>
    </w:pPr>
    <w:r w:rsidRPr="003D7A30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FFB4D2B" wp14:editId="56CC2870">
          <wp:simplePos x="0" y="0"/>
          <wp:positionH relativeFrom="column">
            <wp:posOffset>-900430</wp:posOffset>
          </wp:positionH>
          <wp:positionV relativeFrom="paragraph">
            <wp:posOffset>-535593</wp:posOffset>
          </wp:positionV>
          <wp:extent cx="7540853" cy="10666599"/>
          <wp:effectExtent l="0" t="0" r="3175" b="1905"/>
          <wp:wrapNone/>
          <wp:docPr id="541" name="Grafik 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HOUSE_Vorlage-Deckblaetter-JPGs-200525_st2_Folge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53" cy="1066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2F3BBA">
      <w:rPr>
        <w:noProof/>
        <w:sz w:val="18"/>
        <w:szCs w:val="18"/>
      </w:rPr>
      <w:t>Dokument3</w:t>
    </w:r>
    <w:r>
      <w:rPr>
        <w:sz w:val="18"/>
        <w:szCs w:val="18"/>
      </w:rPr>
      <w:fldChar w:fldCharType="end"/>
    </w:r>
    <w:r w:rsidRPr="003D7A30">
      <w:rPr>
        <w:sz w:val="18"/>
        <w:szCs w:val="18"/>
      </w:rPr>
      <w:t xml:space="preserve">   |   Version </w:t>
    </w:r>
    <w:r w:rsidR="00571863">
      <w:rPr>
        <w:sz w:val="18"/>
        <w:szCs w:val="18"/>
      </w:rPr>
      <w:fldChar w:fldCharType="begin"/>
    </w:r>
    <w:r w:rsidR="00571863">
      <w:rPr>
        <w:sz w:val="18"/>
        <w:szCs w:val="18"/>
      </w:rPr>
      <w:instrText xml:space="preserve"> DOCPROPERTY  RevisionNumber </w:instrText>
    </w:r>
    <w:r w:rsidR="00571863">
      <w:rPr>
        <w:sz w:val="18"/>
        <w:szCs w:val="18"/>
      </w:rPr>
      <w:fldChar w:fldCharType="separate"/>
    </w:r>
    <w:r w:rsidR="002F3BBA">
      <w:rPr>
        <w:sz w:val="18"/>
        <w:szCs w:val="18"/>
      </w:rPr>
      <w:t>1</w:t>
    </w:r>
    <w:r w:rsidR="00571863">
      <w:rPr>
        <w:sz w:val="18"/>
        <w:szCs w:val="18"/>
      </w:rPr>
      <w:fldChar w:fldCharType="end"/>
    </w:r>
    <w:r w:rsidRPr="003D7A30">
      <w:rPr>
        <w:sz w:val="18"/>
        <w:szCs w:val="18"/>
      </w:rPr>
      <w:t xml:space="preserve"> (letzte Änderung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"dd.MM.yyyy"  \* MERGEFORMAT </w:instrText>
    </w:r>
    <w:r>
      <w:rPr>
        <w:sz w:val="18"/>
        <w:szCs w:val="18"/>
      </w:rPr>
      <w:fldChar w:fldCharType="separate"/>
    </w:r>
    <w:r w:rsidR="00891973">
      <w:rPr>
        <w:noProof/>
        <w:sz w:val="18"/>
        <w:szCs w:val="18"/>
      </w:rPr>
      <w:t>14.08.2023</w:t>
    </w:r>
    <w:r>
      <w:rPr>
        <w:sz w:val="18"/>
        <w:szCs w:val="18"/>
      </w:rPr>
      <w:fldChar w:fldCharType="end"/>
    </w:r>
    <w:r w:rsidRPr="003D7A30">
      <w:rPr>
        <w:sz w:val="18"/>
        <w:szCs w:val="18"/>
      </w:rPr>
      <w:t>)</w:t>
    </w:r>
  </w:p>
  <w:p w14:paraId="0F0B5242" w14:textId="77777777" w:rsidR="00D53D9E" w:rsidRPr="003D7A30" w:rsidRDefault="00000000" w:rsidP="003B4D5E">
    <w:pPr>
      <w:pStyle w:val="Kopfzeile"/>
      <w:spacing w:after="60"/>
      <w:rPr>
        <w:sz w:val="18"/>
        <w:szCs w:val="18"/>
      </w:rPr>
    </w:pPr>
    <w:hyperlink r:id="rId2" w:tooltip="Link zur Beschreibung" w:history="1">
      <w:r w:rsidR="009B3D4A" w:rsidRPr="00E64D38">
        <w:rPr>
          <w:rStyle w:val="Hyperlink"/>
          <w:color w:val="000000" w:themeColor="text1"/>
          <w:sz w:val="18"/>
          <w:szCs w:val="18"/>
          <w:u w:val="none"/>
        </w:rPr>
        <w:t>Vertraulichkeitsstufe</w:t>
      </w:r>
    </w:hyperlink>
    <w:r w:rsidR="00D53D9E" w:rsidRPr="003D7A30">
      <w:rPr>
        <w:sz w:val="18"/>
        <w:szCs w:val="18"/>
      </w:rPr>
      <w:t xml:space="preserve">: </w:t>
    </w:r>
    <w:bookmarkStart w:id="0" w:name="_Hlk57033061"/>
    <w:sdt>
      <w:sdtPr>
        <w:rPr>
          <w:sz w:val="18"/>
          <w:szCs w:val="18"/>
        </w:rPr>
        <w:tag w:val="Status"/>
        <w:id w:val="56946753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comboBox w:lastValue="Intern">
          <w:listItem w:value="Wählen Sie ein Element aus."/>
          <w:listItem w:displayText="Geheim" w:value="Geheim"/>
          <w:listItem w:displayText="Vertraulich" w:value="Vertraulich"/>
          <w:listItem w:displayText="Intern" w:value="Intern"/>
          <w:listItem w:displayText="Öffentlich" w:value="Öffentlich"/>
        </w:comboBox>
      </w:sdtPr>
      <w:sdtContent>
        <w:r w:rsidR="00C52771">
          <w:rPr>
            <w:sz w:val="18"/>
            <w:szCs w:val="18"/>
          </w:rPr>
          <w:t>Intern</w:t>
        </w:r>
      </w:sdtContent>
    </w:sdt>
    <w:bookmarkEnd w:id="0"/>
  </w:p>
  <w:p w14:paraId="405F7456" w14:textId="77777777" w:rsidR="00D53D9E" w:rsidRDefault="00D53D9E" w:rsidP="00D06DBB">
    <w:pPr>
      <w:pStyle w:val="Kopfzeile"/>
      <w:spacing w:after="60"/>
      <w:rPr>
        <w:sz w:val="18"/>
        <w:szCs w:val="18"/>
      </w:rPr>
    </w:pPr>
    <w:r>
      <w:rPr>
        <w:sz w:val="18"/>
        <w:szCs w:val="18"/>
      </w:rPr>
      <w:t xml:space="preserve">Erstellt von/am: </w:t>
    </w:r>
    <w:sdt>
      <w:sdtPr>
        <w:rPr>
          <w:sz w:val="18"/>
          <w:szCs w:val="18"/>
        </w:rPr>
        <w:alias w:val="Autor"/>
        <w:tag w:val=""/>
        <w:id w:val="-1169406019"/>
        <w:placeholder>
          <w:docPart w:val="FC5B01CDB33446E98B68692C4CB9D4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F3BBA">
          <w:rPr>
            <w:sz w:val="18"/>
            <w:szCs w:val="18"/>
          </w:rPr>
          <w:t>Ganzberger Vanessa | WKO Inhouse</w:t>
        </w:r>
      </w:sdtContent>
    </w:sdt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CREATEDATE  \@ "dd.MM.yyyy"  \* MERGEFORMAT </w:instrText>
    </w:r>
    <w:r>
      <w:rPr>
        <w:sz w:val="18"/>
        <w:szCs w:val="18"/>
      </w:rPr>
      <w:fldChar w:fldCharType="separate"/>
    </w:r>
    <w:r w:rsidR="002F3BBA">
      <w:rPr>
        <w:noProof/>
        <w:sz w:val="18"/>
        <w:szCs w:val="18"/>
      </w:rPr>
      <w:t>14.08.2023</w:t>
    </w:r>
    <w:r>
      <w:rPr>
        <w:sz w:val="18"/>
        <w:szCs w:val="18"/>
      </w:rPr>
      <w:fldChar w:fldCharType="end"/>
    </w:r>
  </w:p>
  <w:p w14:paraId="28FED039" w14:textId="77777777" w:rsidR="001533E5" w:rsidRPr="006F7232" w:rsidRDefault="00CA3DF3" w:rsidP="00D06DBB">
    <w:pPr>
      <w:pStyle w:val="Kopfzeile"/>
      <w:spacing w:after="60"/>
      <w:rPr>
        <w:sz w:val="14"/>
        <w:szCs w:val="14"/>
      </w:rPr>
    </w:pPr>
    <w:r w:rsidRPr="006F7232">
      <w:rPr>
        <w:sz w:val="14"/>
        <w:szCs w:val="14"/>
      </w:rPr>
      <w:t>Typ: A…Aufgabe, B…Beschluss, E…Empfehlung, F…Feststellung, I…Information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39D1" w14:textId="0CE951CE" w:rsidR="00D53D9E" w:rsidRPr="006F7232" w:rsidRDefault="005E3EF3" w:rsidP="006F7232">
    <w:pPr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713824E7" wp14:editId="11ECB86B">
          <wp:simplePos x="0" y="0"/>
          <wp:positionH relativeFrom="column">
            <wp:posOffset>-871855</wp:posOffset>
          </wp:positionH>
          <wp:positionV relativeFrom="paragraph">
            <wp:posOffset>-511810</wp:posOffset>
          </wp:positionV>
          <wp:extent cx="7515719" cy="106299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969" cy="1063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BBA">
      <w:rPr>
        <w:b/>
        <w:bCs/>
        <w:sz w:val="44"/>
        <w:szCs w:val="44"/>
      </w:rPr>
      <w:t>Vorlage Jobinserat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117"/>
    <w:multiLevelType w:val="hybridMultilevel"/>
    <w:tmpl w:val="383A6D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F8B"/>
    <w:multiLevelType w:val="multilevel"/>
    <w:tmpl w:val="03AAC832"/>
    <w:lvl w:ilvl="0">
      <w:start w:val="1"/>
      <w:numFmt w:val="bullet"/>
      <w:pStyle w:val="Verzeichnis3"/>
      <w:lvlText w:val=""/>
      <w:lvlJc w:val="left"/>
      <w:pPr>
        <w:ind w:left="851" w:hanging="284"/>
      </w:pPr>
      <w:rPr>
        <w:rFonts w:ascii="Wingdings" w:hAnsi="Wingdings" w:hint="default"/>
        <w:b w:val="0"/>
        <w:i w:val="0"/>
        <w:color w:val="A6A6A6" w:themeColor="background1" w:themeShade="A6"/>
        <w:sz w:val="12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 w15:restartNumberingAfterBreak="0">
    <w:nsid w:val="17D45EC9"/>
    <w:multiLevelType w:val="multilevel"/>
    <w:tmpl w:val="25F0EE4A"/>
    <w:lvl w:ilvl="0">
      <w:start w:val="1"/>
      <w:numFmt w:val="bullet"/>
      <w:pStyle w:val="Aufzhlung3"/>
      <w:lvlText w:val=""/>
      <w:lvlJc w:val="left"/>
      <w:pPr>
        <w:ind w:left="992" w:hanging="283"/>
      </w:pPr>
      <w:rPr>
        <w:rFonts w:ascii="Wingdings" w:hAnsi="Wingdings" w:hint="default"/>
        <w:b w:val="0"/>
        <w:i w:val="0"/>
        <w:color w:val="A6A6A6" w:themeColor="background1" w:themeShade="A6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5A"/>
    <w:multiLevelType w:val="hybridMultilevel"/>
    <w:tmpl w:val="40741340"/>
    <w:lvl w:ilvl="0" w:tplc="C9E4A2FE">
      <w:start w:val="1"/>
      <w:numFmt w:val="bullet"/>
      <w:lvlText w:val=""/>
      <w:lvlJc w:val="left"/>
      <w:pPr>
        <w:ind w:left="1162" w:hanging="360"/>
      </w:pPr>
      <w:rPr>
        <w:rFonts w:ascii="Wingdings" w:hAnsi="Wingdings" w:hint="default"/>
        <w:b w:val="0"/>
        <w:i w:val="0"/>
        <w:color w:val="A6A6A6" w:themeColor="background1" w:themeShade="A6"/>
        <w:sz w:val="12"/>
      </w:rPr>
    </w:lvl>
    <w:lvl w:ilvl="1" w:tplc="0407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1F94228E"/>
    <w:multiLevelType w:val="hybridMultilevel"/>
    <w:tmpl w:val="6BECA570"/>
    <w:lvl w:ilvl="0" w:tplc="331E550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  <w:i w:val="0"/>
        <w:color w:val="A6A6A6" w:themeColor="background1" w:themeShade="A6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6583"/>
    <w:multiLevelType w:val="hybridMultilevel"/>
    <w:tmpl w:val="87404186"/>
    <w:lvl w:ilvl="0" w:tplc="37AAE4A6">
      <w:start w:val="1"/>
      <w:numFmt w:val="bullet"/>
      <w:lvlText w:val=""/>
      <w:lvlJc w:val="left"/>
      <w:pPr>
        <w:ind w:left="1162" w:hanging="360"/>
      </w:pPr>
      <w:rPr>
        <w:rFonts w:ascii="Wingdings" w:hAnsi="Wingdings" w:hint="default"/>
        <w:b w:val="0"/>
        <w:i w:val="0"/>
        <w:color w:val="A6A6A6" w:themeColor="background1" w:themeShade="A6"/>
        <w:sz w:val="18"/>
      </w:rPr>
    </w:lvl>
    <w:lvl w:ilvl="1" w:tplc="0407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24BB5961"/>
    <w:multiLevelType w:val="hybridMultilevel"/>
    <w:tmpl w:val="14C8ABA8"/>
    <w:lvl w:ilvl="0" w:tplc="B77EC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6A6A6" w:themeColor="background1" w:themeShade="A6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9CE"/>
    <w:multiLevelType w:val="hybridMultilevel"/>
    <w:tmpl w:val="A3AC6F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3A9B"/>
    <w:multiLevelType w:val="hybridMultilevel"/>
    <w:tmpl w:val="80107F52"/>
    <w:lvl w:ilvl="0" w:tplc="FC24A6F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0BAC"/>
    <w:multiLevelType w:val="multilevel"/>
    <w:tmpl w:val="AC0AADC0"/>
    <w:numStyleLink w:val="WKOAufz"/>
  </w:abstractNum>
  <w:abstractNum w:abstractNumId="10" w15:restartNumberingAfterBreak="0">
    <w:nsid w:val="2CB43B6F"/>
    <w:multiLevelType w:val="multilevel"/>
    <w:tmpl w:val="8FB45082"/>
    <w:lvl w:ilvl="0">
      <w:start w:val="1"/>
      <w:numFmt w:val="bullet"/>
      <w:pStyle w:val="Verzeichnis2"/>
      <w:lvlText w:val=""/>
      <w:lvlJc w:val="left"/>
      <w:pPr>
        <w:ind w:left="567" w:hanging="283"/>
      </w:pPr>
      <w:rPr>
        <w:rFonts w:ascii="Wingdings" w:hAnsi="Wingdings" w:hint="default"/>
        <w:b w:val="0"/>
        <w:i w:val="0"/>
        <w:color w:val="A6A6A6" w:themeColor="background1" w:themeShade="A6"/>
        <w:sz w:val="18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30323B34"/>
    <w:multiLevelType w:val="multilevel"/>
    <w:tmpl w:val="E1D41C5C"/>
    <w:lvl w:ilvl="0">
      <w:start w:val="1"/>
      <w:numFmt w:val="bullet"/>
      <w:pStyle w:val="Aufzhlung1"/>
      <w:lvlText w:val=""/>
      <w:lvlJc w:val="left"/>
      <w:pPr>
        <w:ind w:left="425" w:hanging="425"/>
      </w:pPr>
      <w:rPr>
        <w:rFonts w:ascii="Wingdings" w:hAnsi="Wingdings" w:hint="default"/>
        <w:b w:val="0"/>
        <w:i w:val="0"/>
        <w:color w:val="A6A6A6" w:themeColor="background1" w:themeShade="A6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0C61"/>
    <w:multiLevelType w:val="multilevel"/>
    <w:tmpl w:val="0122D7D4"/>
    <w:lvl w:ilvl="0">
      <w:start w:val="1"/>
      <w:numFmt w:val="decimal"/>
      <w:pStyle w:val="Num1"/>
      <w:lvlText w:val="%1."/>
      <w:lvlJc w:val="left"/>
      <w:pPr>
        <w:ind w:left="360" w:hanging="360"/>
      </w:pPr>
    </w:lvl>
    <w:lvl w:ilvl="1">
      <w:start w:val="1"/>
      <w:numFmt w:val="decimal"/>
      <w:pStyle w:val="Num2"/>
      <w:lvlText w:val="%1.%2."/>
      <w:lvlJc w:val="left"/>
      <w:pPr>
        <w:ind w:left="792" w:hanging="432"/>
      </w:pPr>
    </w:lvl>
    <w:lvl w:ilvl="2">
      <w:start w:val="1"/>
      <w:numFmt w:val="decimal"/>
      <w:pStyle w:val="Num3"/>
      <w:lvlText w:val="%1.%2.%3."/>
      <w:lvlJc w:val="left"/>
      <w:pPr>
        <w:ind w:left="1224" w:hanging="504"/>
      </w:pPr>
    </w:lvl>
    <w:lvl w:ilvl="3">
      <w:start w:val="1"/>
      <w:numFmt w:val="decimal"/>
      <w:pStyle w:val="Num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424224"/>
    <w:multiLevelType w:val="multilevel"/>
    <w:tmpl w:val="C3EA7F14"/>
    <w:lvl w:ilvl="0">
      <w:start w:val="1"/>
      <w:numFmt w:val="bullet"/>
      <w:pStyle w:val="Aufzhlung4"/>
      <w:lvlText w:val=""/>
      <w:lvlJc w:val="left"/>
      <w:pPr>
        <w:ind w:left="1276" w:hanging="284"/>
      </w:pPr>
      <w:rPr>
        <w:rFonts w:ascii="Symbol" w:hAnsi="Symbol" w:hint="default"/>
        <w:b w:val="0"/>
        <w:i w:val="0"/>
        <w:color w:val="A6A6A6" w:themeColor="background1" w:themeShade="A6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C90"/>
    <w:multiLevelType w:val="hybridMultilevel"/>
    <w:tmpl w:val="B01CCA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08B"/>
    <w:multiLevelType w:val="hybridMultilevel"/>
    <w:tmpl w:val="AA46DB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0E46"/>
    <w:multiLevelType w:val="multilevel"/>
    <w:tmpl w:val="B360E78E"/>
    <w:lvl w:ilvl="0">
      <w:start w:val="1"/>
      <w:numFmt w:val="bullet"/>
      <w:pStyle w:val="Verzeichnis4"/>
      <w:lvlText w:val=""/>
      <w:lvlJc w:val="left"/>
      <w:pPr>
        <w:ind w:left="851" w:hanging="284"/>
      </w:pPr>
      <w:rPr>
        <w:rFonts w:ascii="Wingdings" w:hAnsi="Wingdings" w:hint="default"/>
        <w:b w:val="0"/>
        <w:i w:val="0"/>
        <w:color w:val="A6A6A6" w:themeColor="background1" w:themeShade="A6"/>
        <w:sz w:val="12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7" w15:restartNumberingAfterBreak="0">
    <w:nsid w:val="469D327B"/>
    <w:multiLevelType w:val="hybridMultilevel"/>
    <w:tmpl w:val="12A82E50"/>
    <w:lvl w:ilvl="0" w:tplc="27F8AD8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2769"/>
    <w:multiLevelType w:val="multilevel"/>
    <w:tmpl w:val="AC0AADC0"/>
    <w:styleLink w:val="WKOAufz"/>
    <w:lvl w:ilvl="0">
      <w:start w:val="1"/>
      <w:numFmt w:val="bullet"/>
      <w:pStyle w:val="WKOAufzE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6A6A6" w:themeColor="background1" w:themeShade="A6"/>
        <w:sz w:val="22"/>
      </w:rPr>
    </w:lvl>
    <w:lvl w:ilvl="1">
      <w:start w:val="1"/>
      <w:numFmt w:val="bullet"/>
      <w:pStyle w:val="WKOAufzE2"/>
      <w:lvlText w:val="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A6A6A6" w:themeColor="background1" w:themeShade="A6"/>
        <w:sz w:val="18"/>
      </w:rPr>
    </w:lvl>
    <w:lvl w:ilvl="2">
      <w:start w:val="1"/>
      <w:numFmt w:val="bullet"/>
      <w:pStyle w:val="WKOAufzE3"/>
      <w:lvlText w:val="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A6A6A6" w:themeColor="background1" w:themeShade="A6"/>
        <w:sz w:val="12"/>
      </w:rPr>
    </w:lvl>
    <w:lvl w:ilvl="3">
      <w:start w:val="1"/>
      <w:numFmt w:val="bullet"/>
      <w:pStyle w:val="WKOAufzE4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  <w:color w:val="A6A6A6" w:themeColor="background1" w:themeShade="A6"/>
        <w:sz w:val="12"/>
      </w:rPr>
    </w:lvl>
    <w:lvl w:ilvl="4">
      <w:start w:val="1"/>
      <w:numFmt w:val="lowerLetter"/>
      <w:lvlText w:val="(%5)"/>
      <w:lvlJc w:val="left"/>
      <w:pPr>
        <w:ind w:left="62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6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711" w:hanging="360"/>
      </w:pPr>
      <w:rPr>
        <w:rFonts w:hint="default"/>
      </w:rPr>
    </w:lvl>
  </w:abstractNum>
  <w:abstractNum w:abstractNumId="19" w15:restartNumberingAfterBreak="0">
    <w:nsid w:val="57231AFC"/>
    <w:multiLevelType w:val="hybridMultilevel"/>
    <w:tmpl w:val="AB580226"/>
    <w:lvl w:ilvl="0" w:tplc="A4549A0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6A6A6" w:themeColor="background1" w:themeShade="A6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AF5"/>
    <w:multiLevelType w:val="multilevel"/>
    <w:tmpl w:val="FA507B9A"/>
    <w:lvl w:ilvl="0">
      <w:start w:val="1"/>
      <w:numFmt w:val="bullet"/>
      <w:pStyle w:val="Aufzhlung2"/>
      <w:lvlText w:val=""/>
      <w:lvlJc w:val="left"/>
      <w:pPr>
        <w:ind w:left="709" w:hanging="284"/>
      </w:pPr>
      <w:rPr>
        <w:rFonts w:ascii="Wingdings" w:hAnsi="Wingdings" w:hint="default"/>
        <w:b w:val="0"/>
        <w:i w:val="0"/>
        <w:color w:val="A6A6A6" w:themeColor="background1" w:themeShade="A6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0733">
    <w:abstractNumId w:val="19"/>
  </w:num>
  <w:num w:numId="2" w16cid:durableId="1213611141">
    <w:abstractNumId w:val="20"/>
  </w:num>
  <w:num w:numId="3" w16cid:durableId="914438473">
    <w:abstractNumId w:val="4"/>
  </w:num>
  <w:num w:numId="4" w16cid:durableId="208223906">
    <w:abstractNumId w:val="6"/>
  </w:num>
  <w:num w:numId="5" w16cid:durableId="932015329">
    <w:abstractNumId w:val="12"/>
  </w:num>
  <w:num w:numId="6" w16cid:durableId="17913138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037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213583">
    <w:abstractNumId w:val="8"/>
  </w:num>
  <w:num w:numId="9" w16cid:durableId="2008825430">
    <w:abstractNumId w:val="5"/>
  </w:num>
  <w:num w:numId="10" w16cid:durableId="1787120032">
    <w:abstractNumId w:val="3"/>
  </w:num>
  <w:num w:numId="11" w16cid:durableId="1807550117">
    <w:abstractNumId w:val="8"/>
  </w:num>
  <w:num w:numId="12" w16cid:durableId="1421558074">
    <w:abstractNumId w:val="5"/>
  </w:num>
  <w:num w:numId="13" w16cid:durableId="1724864492">
    <w:abstractNumId w:val="3"/>
  </w:num>
  <w:num w:numId="14" w16cid:durableId="1776051956">
    <w:abstractNumId w:val="8"/>
  </w:num>
  <w:num w:numId="15" w16cid:durableId="416246491">
    <w:abstractNumId w:val="5"/>
  </w:num>
  <w:num w:numId="16" w16cid:durableId="1717970287">
    <w:abstractNumId w:val="3"/>
  </w:num>
  <w:num w:numId="17" w16cid:durableId="1101755219">
    <w:abstractNumId w:val="18"/>
  </w:num>
  <w:num w:numId="18" w16cid:durableId="184487170">
    <w:abstractNumId w:val="9"/>
  </w:num>
  <w:num w:numId="19" w16cid:durableId="1937396470">
    <w:abstractNumId w:val="9"/>
  </w:num>
  <w:num w:numId="20" w16cid:durableId="1670983002">
    <w:abstractNumId w:val="9"/>
  </w:num>
  <w:num w:numId="21" w16cid:durableId="1488934382">
    <w:abstractNumId w:val="9"/>
  </w:num>
  <w:num w:numId="22" w16cid:durableId="736367390">
    <w:abstractNumId w:val="8"/>
  </w:num>
  <w:num w:numId="23" w16cid:durableId="302590085">
    <w:abstractNumId w:val="10"/>
  </w:num>
  <w:num w:numId="24" w16cid:durableId="864292599">
    <w:abstractNumId w:val="1"/>
  </w:num>
  <w:num w:numId="25" w16cid:durableId="1356152380">
    <w:abstractNumId w:val="16"/>
    <w:lvlOverride w:ilvl="0">
      <w:lvl w:ilvl="0">
        <w:start w:val="1"/>
        <w:numFmt w:val="bullet"/>
        <w:pStyle w:val="Verzeichnis4"/>
        <w:lvlText w:val=""/>
        <w:lvlJc w:val="left"/>
        <w:pPr>
          <w:ind w:left="1134" w:hanging="283"/>
        </w:pPr>
        <w:rPr>
          <w:rFonts w:ascii="Symbol" w:hAnsi="Symbol" w:hint="default"/>
          <w:b w:val="0"/>
          <w:i w:val="0"/>
          <w:color w:val="A6A6A6" w:themeColor="background1" w:themeShade="A6"/>
          <w:sz w:val="1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882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60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32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04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6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8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20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922" w:hanging="360"/>
        </w:pPr>
        <w:rPr>
          <w:rFonts w:ascii="Wingdings" w:hAnsi="Wingdings" w:hint="default"/>
        </w:rPr>
      </w:lvl>
    </w:lvlOverride>
  </w:num>
  <w:num w:numId="26" w16cid:durableId="192042208">
    <w:abstractNumId w:val="18"/>
  </w:num>
  <w:num w:numId="27" w16cid:durableId="1658151361">
    <w:abstractNumId w:val="9"/>
  </w:num>
  <w:num w:numId="28" w16cid:durableId="1157922539">
    <w:abstractNumId w:val="9"/>
  </w:num>
  <w:num w:numId="29" w16cid:durableId="624165928">
    <w:abstractNumId w:val="9"/>
  </w:num>
  <w:num w:numId="30" w16cid:durableId="1731920231">
    <w:abstractNumId w:val="9"/>
  </w:num>
  <w:num w:numId="31" w16cid:durableId="1803965516">
    <w:abstractNumId w:val="11"/>
  </w:num>
  <w:num w:numId="32" w16cid:durableId="643972407">
    <w:abstractNumId w:val="20"/>
  </w:num>
  <w:num w:numId="33" w16cid:durableId="1075126954">
    <w:abstractNumId w:val="2"/>
  </w:num>
  <w:num w:numId="34" w16cid:durableId="1690567144">
    <w:abstractNumId w:val="13"/>
  </w:num>
  <w:num w:numId="35" w16cid:durableId="752967759">
    <w:abstractNumId w:val="0"/>
  </w:num>
  <w:num w:numId="36" w16cid:durableId="1637099399">
    <w:abstractNumId w:val="7"/>
  </w:num>
  <w:num w:numId="37" w16cid:durableId="1459297282">
    <w:abstractNumId w:val="15"/>
  </w:num>
  <w:num w:numId="38" w16cid:durableId="2069450777">
    <w:abstractNumId w:val="17"/>
  </w:num>
  <w:num w:numId="39" w16cid:durableId="960843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BA"/>
    <w:rsid w:val="00004715"/>
    <w:rsid w:val="00004854"/>
    <w:rsid w:val="00014A8E"/>
    <w:rsid w:val="00017A82"/>
    <w:rsid w:val="000343B5"/>
    <w:rsid w:val="00035F8B"/>
    <w:rsid w:val="00045486"/>
    <w:rsid w:val="00065CCC"/>
    <w:rsid w:val="000832FC"/>
    <w:rsid w:val="00095A0F"/>
    <w:rsid w:val="000A39F0"/>
    <w:rsid w:val="000A6928"/>
    <w:rsid w:val="000E4C70"/>
    <w:rsid w:val="000F24B1"/>
    <w:rsid w:val="00116D5B"/>
    <w:rsid w:val="001533E5"/>
    <w:rsid w:val="00153683"/>
    <w:rsid w:val="00154EA4"/>
    <w:rsid w:val="001567CE"/>
    <w:rsid w:val="00156D04"/>
    <w:rsid w:val="00173E87"/>
    <w:rsid w:val="0019569D"/>
    <w:rsid w:val="001B1015"/>
    <w:rsid w:val="001C4B5C"/>
    <w:rsid w:val="001D1B0B"/>
    <w:rsid w:val="001D3459"/>
    <w:rsid w:val="001E32DF"/>
    <w:rsid w:val="001E7B02"/>
    <w:rsid w:val="001F27CE"/>
    <w:rsid w:val="001F3403"/>
    <w:rsid w:val="001F6156"/>
    <w:rsid w:val="00223B81"/>
    <w:rsid w:val="002463DC"/>
    <w:rsid w:val="00262142"/>
    <w:rsid w:val="00281BFC"/>
    <w:rsid w:val="0029244E"/>
    <w:rsid w:val="00295594"/>
    <w:rsid w:val="002A7749"/>
    <w:rsid w:val="002B5FA5"/>
    <w:rsid w:val="002C087B"/>
    <w:rsid w:val="002D351D"/>
    <w:rsid w:val="002D3F01"/>
    <w:rsid w:val="002D69F5"/>
    <w:rsid w:val="002D78E9"/>
    <w:rsid w:val="002D7A89"/>
    <w:rsid w:val="002E7FA7"/>
    <w:rsid w:val="002F3BBA"/>
    <w:rsid w:val="003017AE"/>
    <w:rsid w:val="00303F4A"/>
    <w:rsid w:val="003159F7"/>
    <w:rsid w:val="00316F9E"/>
    <w:rsid w:val="00330966"/>
    <w:rsid w:val="00366E3B"/>
    <w:rsid w:val="00390AA4"/>
    <w:rsid w:val="003B18A8"/>
    <w:rsid w:val="003B3525"/>
    <w:rsid w:val="003B4D5E"/>
    <w:rsid w:val="003C58C2"/>
    <w:rsid w:val="003D7A30"/>
    <w:rsid w:val="003E621E"/>
    <w:rsid w:val="00413DDE"/>
    <w:rsid w:val="00451707"/>
    <w:rsid w:val="00474979"/>
    <w:rsid w:val="00477E64"/>
    <w:rsid w:val="0048615E"/>
    <w:rsid w:val="004B2D74"/>
    <w:rsid w:val="004D187F"/>
    <w:rsid w:val="004D5099"/>
    <w:rsid w:val="004D7D2F"/>
    <w:rsid w:val="004E2AD1"/>
    <w:rsid w:val="004F7A1D"/>
    <w:rsid w:val="00511464"/>
    <w:rsid w:val="00514905"/>
    <w:rsid w:val="005231DC"/>
    <w:rsid w:val="00571863"/>
    <w:rsid w:val="00590EC3"/>
    <w:rsid w:val="005A2076"/>
    <w:rsid w:val="005A3A9C"/>
    <w:rsid w:val="005A6F46"/>
    <w:rsid w:val="005B5D35"/>
    <w:rsid w:val="005C17EC"/>
    <w:rsid w:val="005E3EF3"/>
    <w:rsid w:val="005E6612"/>
    <w:rsid w:val="005F6652"/>
    <w:rsid w:val="00617C90"/>
    <w:rsid w:val="00622529"/>
    <w:rsid w:val="00625F0C"/>
    <w:rsid w:val="006405CE"/>
    <w:rsid w:val="00650E10"/>
    <w:rsid w:val="00672D57"/>
    <w:rsid w:val="006744B4"/>
    <w:rsid w:val="0067573C"/>
    <w:rsid w:val="006769FE"/>
    <w:rsid w:val="006E556C"/>
    <w:rsid w:val="006E63B5"/>
    <w:rsid w:val="006F6173"/>
    <w:rsid w:val="006F7232"/>
    <w:rsid w:val="007012EE"/>
    <w:rsid w:val="007222FB"/>
    <w:rsid w:val="00722917"/>
    <w:rsid w:val="0073568D"/>
    <w:rsid w:val="00741D86"/>
    <w:rsid w:val="0074534E"/>
    <w:rsid w:val="00763150"/>
    <w:rsid w:val="00766BAB"/>
    <w:rsid w:val="00791035"/>
    <w:rsid w:val="00795C64"/>
    <w:rsid w:val="007A34EE"/>
    <w:rsid w:val="007E0ACD"/>
    <w:rsid w:val="007E223F"/>
    <w:rsid w:val="0080666B"/>
    <w:rsid w:val="008371B0"/>
    <w:rsid w:val="00840083"/>
    <w:rsid w:val="00867417"/>
    <w:rsid w:val="008903C2"/>
    <w:rsid w:val="00891502"/>
    <w:rsid w:val="00891973"/>
    <w:rsid w:val="008E39FE"/>
    <w:rsid w:val="00933BF8"/>
    <w:rsid w:val="00936CF6"/>
    <w:rsid w:val="00940ECE"/>
    <w:rsid w:val="00957FAD"/>
    <w:rsid w:val="00962DC2"/>
    <w:rsid w:val="00963FE8"/>
    <w:rsid w:val="00973B88"/>
    <w:rsid w:val="009844BC"/>
    <w:rsid w:val="0099210A"/>
    <w:rsid w:val="009937E9"/>
    <w:rsid w:val="009B0CCB"/>
    <w:rsid w:val="009B3D4A"/>
    <w:rsid w:val="009B4001"/>
    <w:rsid w:val="009C186B"/>
    <w:rsid w:val="009C3CA6"/>
    <w:rsid w:val="009E0D4A"/>
    <w:rsid w:val="009E2D02"/>
    <w:rsid w:val="00A05C88"/>
    <w:rsid w:val="00A2392E"/>
    <w:rsid w:val="00A26E41"/>
    <w:rsid w:val="00A33086"/>
    <w:rsid w:val="00A35D98"/>
    <w:rsid w:val="00A56F9D"/>
    <w:rsid w:val="00A67653"/>
    <w:rsid w:val="00A861A1"/>
    <w:rsid w:val="00AA5AE0"/>
    <w:rsid w:val="00AB3FE6"/>
    <w:rsid w:val="00AD29F4"/>
    <w:rsid w:val="00AD5833"/>
    <w:rsid w:val="00AF05F0"/>
    <w:rsid w:val="00AF0758"/>
    <w:rsid w:val="00AF31EE"/>
    <w:rsid w:val="00B10B91"/>
    <w:rsid w:val="00B467C4"/>
    <w:rsid w:val="00B51154"/>
    <w:rsid w:val="00B52E75"/>
    <w:rsid w:val="00B654BD"/>
    <w:rsid w:val="00B65DF1"/>
    <w:rsid w:val="00BA3DED"/>
    <w:rsid w:val="00BB524A"/>
    <w:rsid w:val="00BC0936"/>
    <w:rsid w:val="00BC7587"/>
    <w:rsid w:val="00BD6BEF"/>
    <w:rsid w:val="00BF55A9"/>
    <w:rsid w:val="00C200B2"/>
    <w:rsid w:val="00C37FB0"/>
    <w:rsid w:val="00C43251"/>
    <w:rsid w:val="00C52771"/>
    <w:rsid w:val="00C754B7"/>
    <w:rsid w:val="00C86226"/>
    <w:rsid w:val="00CA081A"/>
    <w:rsid w:val="00CA3DF3"/>
    <w:rsid w:val="00CC7C5C"/>
    <w:rsid w:val="00CD5D37"/>
    <w:rsid w:val="00CF14BC"/>
    <w:rsid w:val="00CF5FF9"/>
    <w:rsid w:val="00D06DBB"/>
    <w:rsid w:val="00D36BD7"/>
    <w:rsid w:val="00D41209"/>
    <w:rsid w:val="00D53D9E"/>
    <w:rsid w:val="00D7553C"/>
    <w:rsid w:val="00DA6584"/>
    <w:rsid w:val="00DD26F4"/>
    <w:rsid w:val="00DD2D5A"/>
    <w:rsid w:val="00DD7E95"/>
    <w:rsid w:val="00DE77D0"/>
    <w:rsid w:val="00DF11BD"/>
    <w:rsid w:val="00E0365B"/>
    <w:rsid w:val="00E15C9A"/>
    <w:rsid w:val="00E1706A"/>
    <w:rsid w:val="00E3377F"/>
    <w:rsid w:val="00E4094A"/>
    <w:rsid w:val="00E42F9D"/>
    <w:rsid w:val="00E527F9"/>
    <w:rsid w:val="00E53581"/>
    <w:rsid w:val="00E62D0C"/>
    <w:rsid w:val="00E73CA5"/>
    <w:rsid w:val="00EA1328"/>
    <w:rsid w:val="00EA7A04"/>
    <w:rsid w:val="00EC548E"/>
    <w:rsid w:val="00EF2AC8"/>
    <w:rsid w:val="00EF78DB"/>
    <w:rsid w:val="00F0600A"/>
    <w:rsid w:val="00F30397"/>
    <w:rsid w:val="00F3186A"/>
    <w:rsid w:val="00F33620"/>
    <w:rsid w:val="00FB62E8"/>
    <w:rsid w:val="00FB7170"/>
    <w:rsid w:val="00FE3E7E"/>
    <w:rsid w:val="00FE4E19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BE8E6"/>
  <w15:chartTrackingRefBased/>
  <w15:docId w15:val="{9F2DE7AA-7A03-46BA-8284-6BF0650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9F0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567CE"/>
    <w:pPr>
      <w:keepNext/>
      <w:keepLines/>
      <w:numPr>
        <w:numId w:val="22"/>
      </w:numPr>
      <w:spacing w:before="480" w:after="240"/>
      <w:ind w:left="284" w:hanging="284"/>
      <w:outlineLvl w:val="0"/>
    </w:pPr>
    <w:rPr>
      <w:rFonts w:asciiTheme="majorHAnsi" w:eastAsiaTheme="majorEastAsia" w:hAnsiTheme="majorHAnsi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67C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67C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sz w:val="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67CE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B3D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3D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3D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3D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FD4F2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3D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67CE"/>
    <w:rPr>
      <w:rFonts w:asciiTheme="majorHAnsi" w:eastAsiaTheme="majorEastAsia" w:hAnsiTheme="majorHAnsi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7CE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67CE"/>
    <w:rPr>
      <w:rFonts w:asciiTheme="majorHAnsi" w:eastAsiaTheme="majorEastAsia" w:hAnsiTheme="majorHAnsi" w:cstheme="majorBidi"/>
      <w:bCs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67CE"/>
    <w:rPr>
      <w:rFonts w:asciiTheme="majorHAnsi" w:eastAsiaTheme="majorEastAsia" w:hAnsiTheme="majorHAnsi" w:cstheme="majorBidi"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B3D4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3D4A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3D4A"/>
    <w:rPr>
      <w:rFonts w:asciiTheme="majorHAnsi" w:eastAsiaTheme="majorEastAsia" w:hAnsiTheme="majorHAnsi" w:cstheme="majorBidi"/>
      <w:color w:val="AFD4F2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CCC"/>
    <w:pPr>
      <w:spacing w:after="200" w:line="240" w:lineRule="auto"/>
    </w:pPr>
    <w:rPr>
      <w:b/>
      <w:bCs/>
      <w:color w:val="AFD4F2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065CCC"/>
    <w:pPr>
      <w:pBdr>
        <w:bottom w:val="single" w:sz="8" w:space="4" w:color="AFD4F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5C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enabsatz">
    <w:name w:val="List Paragraph"/>
    <w:basedOn w:val="Standard"/>
    <w:link w:val="ListenabsatzZchn"/>
    <w:uiPriority w:val="34"/>
    <w:rsid w:val="009844BC"/>
    <w:pPr>
      <w:ind w:left="720"/>
      <w:contextualSpacing/>
    </w:pPr>
  </w:style>
  <w:style w:type="paragraph" w:customStyle="1" w:styleId="Aufzhlung1">
    <w:name w:val="Aufzählung  1"/>
    <w:basedOn w:val="Listenabsatz"/>
    <w:link w:val="Aufzhlung1Zchn"/>
    <w:qFormat/>
    <w:rsid w:val="00C200B2"/>
    <w:pPr>
      <w:numPr>
        <w:numId w:val="31"/>
      </w:numPr>
    </w:pPr>
  </w:style>
  <w:style w:type="character" w:styleId="Fett">
    <w:name w:val="Strong"/>
    <w:basedOn w:val="Absatz-Standardschriftart"/>
    <w:uiPriority w:val="22"/>
    <w:rsid w:val="00065CCC"/>
    <w:rPr>
      <w:b/>
      <w:bCs/>
    </w:rPr>
  </w:style>
  <w:style w:type="paragraph" w:styleId="KeinLeerraum">
    <w:name w:val="No Spacing"/>
    <w:link w:val="KeinLeerraumZchn"/>
    <w:uiPriority w:val="1"/>
    <w:rsid w:val="00065CC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rsid w:val="00065CCC"/>
    <w:pPr>
      <w:spacing w:after="20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65CCC"/>
    <w:rPr>
      <w:i/>
      <w:iCs/>
      <w:color w:val="000000" w:themeColor="text1"/>
    </w:rPr>
  </w:style>
  <w:style w:type="paragraph" w:customStyle="1" w:styleId="Aufzhlung2">
    <w:name w:val="Aufzählung  2"/>
    <w:basedOn w:val="Listenabsatz"/>
    <w:link w:val="Aufzhlung2Zchn"/>
    <w:qFormat/>
    <w:rsid w:val="00C200B2"/>
    <w:pPr>
      <w:numPr>
        <w:numId w:val="32"/>
      </w:numPr>
    </w:pPr>
    <w:rPr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22529"/>
  </w:style>
  <w:style w:type="character" w:styleId="SchwacheHervorhebung">
    <w:name w:val="Subtle Emphasis"/>
    <w:basedOn w:val="Absatz-Standardschriftart"/>
    <w:uiPriority w:val="19"/>
    <w:rsid w:val="00065CC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065CCC"/>
    <w:rPr>
      <w:b/>
      <w:bCs/>
      <w:i/>
      <w:iCs/>
      <w:color w:val="AFD4F2" w:themeColor="accent1"/>
    </w:rPr>
  </w:style>
  <w:style w:type="character" w:customStyle="1" w:styleId="Aufzhlung1Zchn">
    <w:name w:val="Aufzählung  1 Zchn"/>
    <w:basedOn w:val="ListenabsatzZchn"/>
    <w:link w:val="Aufzhlung1"/>
    <w:rsid w:val="00C200B2"/>
  </w:style>
  <w:style w:type="paragraph" w:customStyle="1" w:styleId="Aufzhlung3">
    <w:name w:val="Aufzählung  3"/>
    <w:basedOn w:val="Listenabsatz"/>
    <w:link w:val="Aufzhlung3Zchn"/>
    <w:qFormat/>
    <w:rsid w:val="00C200B2"/>
    <w:pPr>
      <w:numPr>
        <w:numId w:val="33"/>
      </w:numPr>
    </w:pPr>
    <w:rPr>
      <w:sz w:val="18"/>
      <w:szCs w:val="18"/>
    </w:rPr>
  </w:style>
  <w:style w:type="character" w:customStyle="1" w:styleId="Aufzhlung2Zchn">
    <w:name w:val="Aufzählung  2 Zchn"/>
    <w:basedOn w:val="ListenabsatzZchn"/>
    <w:link w:val="Aufzhlung2"/>
    <w:rsid w:val="00C200B2"/>
    <w:rPr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CCC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2463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DC"/>
  </w:style>
  <w:style w:type="paragraph" w:styleId="Fuzeile">
    <w:name w:val="footer"/>
    <w:basedOn w:val="Standard"/>
    <w:link w:val="FuzeileZchn"/>
    <w:uiPriority w:val="99"/>
    <w:unhideWhenUsed/>
    <w:rsid w:val="002463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DC"/>
  </w:style>
  <w:style w:type="paragraph" w:customStyle="1" w:styleId="Subheadline">
    <w:name w:val="Subheadline"/>
    <w:basedOn w:val="Standard"/>
    <w:rsid w:val="003B18A8"/>
    <w:pPr>
      <w:spacing w:line="280" w:lineRule="atLeast"/>
    </w:pPr>
    <w:rPr>
      <w:rFonts w:ascii="Trebuchet MS" w:eastAsia="Times New Roman" w:hAnsi="Trebuchet MS" w:cs="Times New Roman"/>
      <w:b/>
      <w:snapToGrid w:val="0"/>
      <w:color w:val="000000"/>
      <w:u w:color="00000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06DBB"/>
    <w:rPr>
      <w:color w:val="808080"/>
    </w:rPr>
  </w:style>
  <w:style w:type="table" w:styleId="Tabellenraster">
    <w:name w:val="Table Grid"/>
    <w:basedOn w:val="NormaleTabelle"/>
    <w:uiPriority w:val="39"/>
    <w:rsid w:val="00CA3DF3"/>
    <w:pPr>
      <w:spacing w:after="0" w:line="240" w:lineRule="auto"/>
    </w:pPr>
    <w:rPr>
      <w:sz w:val="18"/>
    </w:rPr>
    <w:tblPr>
      <w:tblBorders>
        <w:top w:val="single" w:sz="4" w:space="0" w:color="6699CC"/>
        <w:left w:val="single" w:sz="4" w:space="0" w:color="6699CC"/>
        <w:bottom w:val="single" w:sz="4" w:space="0" w:color="6699CC"/>
        <w:right w:val="single" w:sz="4" w:space="0" w:color="6699CC"/>
        <w:insideH w:val="single" w:sz="4" w:space="0" w:color="6699CC"/>
        <w:insideV w:val="single" w:sz="4" w:space="0" w:color="6699CC"/>
      </w:tblBorders>
      <w:tblCellMar>
        <w:top w:w="113" w:type="dxa"/>
        <w:bottom w:w="113" w:type="dxa"/>
      </w:tblCellMar>
    </w:tblPr>
    <w:tblStylePr w:type="firstRow">
      <w:rPr>
        <w:rFonts w:asciiTheme="minorHAnsi" w:hAnsiTheme="minorHAnsi"/>
        <w:b/>
        <w:sz w:val="18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FAD"/>
    <w:rPr>
      <w:rFonts w:ascii="Segoe UI" w:hAnsi="Segoe UI" w:cs="Segoe UI"/>
      <w:sz w:val="18"/>
      <w:szCs w:val="18"/>
    </w:rPr>
  </w:style>
  <w:style w:type="paragraph" w:customStyle="1" w:styleId="Aufzhlung4">
    <w:name w:val="Aufzählung  4"/>
    <w:basedOn w:val="Listenabsatz"/>
    <w:link w:val="Aufzhlung4Zchn"/>
    <w:qFormat/>
    <w:rsid w:val="00C200B2"/>
    <w:pPr>
      <w:numPr>
        <w:numId w:val="34"/>
      </w:numPr>
    </w:pPr>
    <w:rPr>
      <w:sz w:val="18"/>
      <w:szCs w:val="18"/>
    </w:rPr>
  </w:style>
  <w:style w:type="character" w:customStyle="1" w:styleId="Aufzhlung3Zchn">
    <w:name w:val="Aufzählung  3 Zchn"/>
    <w:basedOn w:val="ListenabsatzZchn"/>
    <w:link w:val="Aufzhlung3"/>
    <w:rsid w:val="00C200B2"/>
    <w:rPr>
      <w:sz w:val="18"/>
      <w:szCs w:val="18"/>
    </w:rPr>
  </w:style>
  <w:style w:type="paragraph" w:customStyle="1" w:styleId="Num1">
    <w:name w:val="Num 1"/>
    <w:basedOn w:val="KeinLeerraum"/>
    <w:link w:val="Num1Zchn"/>
    <w:qFormat/>
    <w:rsid w:val="00AF05F0"/>
    <w:pPr>
      <w:numPr>
        <w:numId w:val="5"/>
      </w:numPr>
      <w:ind w:left="1134" w:hanging="1134"/>
    </w:pPr>
  </w:style>
  <w:style w:type="character" w:customStyle="1" w:styleId="Aufzhlung4Zchn">
    <w:name w:val="Aufzählung  4 Zchn"/>
    <w:basedOn w:val="ListenabsatzZchn"/>
    <w:link w:val="Aufzhlung4"/>
    <w:rsid w:val="00C200B2"/>
    <w:rPr>
      <w:sz w:val="18"/>
      <w:szCs w:val="18"/>
    </w:rPr>
  </w:style>
  <w:style w:type="paragraph" w:customStyle="1" w:styleId="Num2">
    <w:name w:val="Num 2"/>
    <w:basedOn w:val="Listenabsatz"/>
    <w:link w:val="Num2Zchn"/>
    <w:qFormat/>
    <w:rsid w:val="00AF05F0"/>
    <w:pPr>
      <w:numPr>
        <w:ilvl w:val="1"/>
        <w:numId w:val="5"/>
      </w:numPr>
      <w:ind w:left="1134" w:hanging="1134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05F0"/>
  </w:style>
  <w:style w:type="character" w:customStyle="1" w:styleId="Num1Zchn">
    <w:name w:val="Num 1 Zchn"/>
    <w:basedOn w:val="KeinLeerraumZchn"/>
    <w:link w:val="Num1"/>
    <w:rsid w:val="00AF05F0"/>
  </w:style>
  <w:style w:type="paragraph" w:customStyle="1" w:styleId="Num3">
    <w:name w:val="Num 3"/>
    <w:basedOn w:val="Listenabsatz"/>
    <w:link w:val="Num3Zchn"/>
    <w:qFormat/>
    <w:rsid w:val="00AF05F0"/>
    <w:pPr>
      <w:numPr>
        <w:ilvl w:val="2"/>
        <w:numId w:val="5"/>
      </w:numPr>
      <w:ind w:left="1134" w:hanging="1134"/>
    </w:pPr>
  </w:style>
  <w:style w:type="character" w:customStyle="1" w:styleId="Num2Zchn">
    <w:name w:val="Num 2 Zchn"/>
    <w:basedOn w:val="ListenabsatzZchn"/>
    <w:link w:val="Num2"/>
    <w:rsid w:val="00AF05F0"/>
  </w:style>
  <w:style w:type="paragraph" w:customStyle="1" w:styleId="Num4">
    <w:name w:val="Num 4"/>
    <w:basedOn w:val="Listenabsatz"/>
    <w:link w:val="Num4Zchn"/>
    <w:qFormat/>
    <w:rsid w:val="00AF05F0"/>
    <w:pPr>
      <w:numPr>
        <w:ilvl w:val="3"/>
        <w:numId w:val="5"/>
      </w:numPr>
      <w:ind w:left="1134" w:hanging="1134"/>
    </w:pPr>
  </w:style>
  <w:style w:type="character" w:customStyle="1" w:styleId="Num3Zchn">
    <w:name w:val="Num 3 Zchn"/>
    <w:basedOn w:val="ListenabsatzZchn"/>
    <w:link w:val="Num3"/>
    <w:rsid w:val="00AF05F0"/>
  </w:style>
  <w:style w:type="table" w:styleId="TabellemithellemGitternetz">
    <w:name w:val="Grid Table Light"/>
    <w:basedOn w:val="NormaleTabelle"/>
    <w:uiPriority w:val="40"/>
    <w:rsid w:val="004517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um4Zchn">
    <w:name w:val="Num 4 Zchn"/>
    <w:basedOn w:val="ListenabsatzZchn"/>
    <w:link w:val="Num4"/>
    <w:rsid w:val="00AF05F0"/>
  </w:style>
  <w:style w:type="table" w:styleId="Listentabelle3Akzent1">
    <w:name w:val="List Table 3 Accent 1"/>
    <w:basedOn w:val="NormaleTabelle"/>
    <w:uiPriority w:val="48"/>
    <w:rsid w:val="00B467C4"/>
    <w:pPr>
      <w:spacing w:after="0" w:line="240" w:lineRule="auto"/>
    </w:pPr>
    <w:tblPr>
      <w:tblStyleRowBandSize w:val="1"/>
      <w:tblStyleColBandSize w:val="1"/>
      <w:tblBorders>
        <w:top w:val="single" w:sz="4" w:space="0" w:color="AFD4F2" w:themeColor="accent1"/>
        <w:left w:val="single" w:sz="4" w:space="0" w:color="AFD4F2" w:themeColor="accent1"/>
        <w:bottom w:val="single" w:sz="4" w:space="0" w:color="AFD4F2" w:themeColor="accent1"/>
        <w:right w:val="single" w:sz="4" w:space="0" w:color="AFD4F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D4F2" w:themeFill="accent1"/>
      </w:tcPr>
    </w:tblStylePr>
    <w:tblStylePr w:type="lastRow">
      <w:rPr>
        <w:b/>
        <w:bCs/>
      </w:rPr>
      <w:tblPr/>
      <w:tcPr>
        <w:tcBorders>
          <w:top w:val="double" w:sz="4" w:space="0" w:color="AFD4F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D4F2" w:themeColor="accent1"/>
          <w:right w:val="single" w:sz="4" w:space="0" w:color="AFD4F2" w:themeColor="accent1"/>
        </w:tcBorders>
      </w:tcPr>
    </w:tblStylePr>
    <w:tblStylePr w:type="band1Horz">
      <w:tblPr/>
      <w:tcPr>
        <w:tcBorders>
          <w:top w:val="single" w:sz="4" w:space="0" w:color="AFD4F2" w:themeColor="accent1"/>
          <w:bottom w:val="single" w:sz="4" w:space="0" w:color="AFD4F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D4F2" w:themeColor="accent1"/>
          <w:left w:val="nil"/>
        </w:tcBorders>
      </w:tcPr>
    </w:tblStylePr>
    <w:tblStylePr w:type="swCell">
      <w:tblPr/>
      <w:tcPr>
        <w:tcBorders>
          <w:top w:val="double" w:sz="4" w:space="0" w:color="AFD4F2" w:themeColor="accent1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295594"/>
    <w:pPr>
      <w:spacing w:after="0" w:line="240" w:lineRule="auto"/>
    </w:pPr>
    <w:tblPr>
      <w:tblStyleRowBandSize w:val="1"/>
      <w:tblStyleColBandSize w:val="1"/>
      <w:tblBorders>
        <w:top w:val="single" w:sz="4" w:space="0" w:color="6699CC"/>
        <w:left w:val="single" w:sz="4" w:space="0" w:color="6699CC"/>
        <w:bottom w:val="single" w:sz="4" w:space="0" w:color="6699CC"/>
        <w:right w:val="single" w:sz="4" w:space="0" w:color="6699CC"/>
        <w:insideH w:val="single" w:sz="4" w:space="0" w:color="6699CC"/>
        <w:insideV w:val="single" w:sz="4" w:space="0" w:color="6699CC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4F2" w:themeColor="accent1"/>
          <w:left w:val="single" w:sz="4" w:space="0" w:color="AFD4F2" w:themeColor="accent1"/>
          <w:bottom w:val="single" w:sz="4" w:space="0" w:color="AFD4F2" w:themeColor="accent1"/>
          <w:right w:val="single" w:sz="4" w:space="0" w:color="AFD4F2" w:themeColor="accent1"/>
          <w:insideH w:val="nil"/>
          <w:insideV w:val="nil"/>
        </w:tcBorders>
        <w:shd w:val="clear" w:color="auto" w:fill="AFD4F2" w:themeFill="accent1"/>
      </w:tcPr>
    </w:tblStylePr>
    <w:tblStylePr w:type="lastRow">
      <w:rPr>
        <w:b/>
        <w:bCs/>
      </w:rPr>
      <w:tblPr/>
      <w:tcPr>
        <w:tcBorders>
          <w:top w:val="double" w:sz="4" w:space="0" w:color="AFD4F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C" w:themeFill="accent1" w:themeFillTint="33"/>
      </w:tcPr>
    </w:tblStylePr>
    <w:tblStylePr w:type="band1Horz">
      <w:tblPr/>
      <w:tcPr>
        <w:shd w:val="clear" w:color="auto" w:fill="EEF6FC" w:themeFill="accent1" w:themeFillTint="33"/>
      </w:tcPr>
    </w:tblStylePr>
  </w:style>
  <w:style w:type="table" w:customStyle="1" w:styleId="Tabelle1">
    <w:name w:val="Tabelle 1"/>
    <w:basedOn w:val="Tabellenraster"/>
    <w:uiPriority w:val="99"/>
    <w:rsid w:val="00C52771"/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inorHAnsi" w:hAnsiTheme="minorHAnsi"/>
        <w:b/>
        <w:sz w:val="18"/>
      </w:rPr>
      <w:tblPr/>
      <w:trPr>
        <w:tblHeader/>
      </w:trPr>
    </w:tblStylePr>
  </w:style>
  <w:style w:type="table" w:customStyle="1" w:styleId="Tabelle2">
    <w:name w:val="Tabelle 2"/>
    <w:basedOn w:val="Tabellenraster"/>
    <w:uiPriority w:val="99"/>
    <w:rsid w:val="00C52771"/>
    <w:tblPr>
      <w:tblStyleRowBandSize w:val="1"/>
      <w:tblStyleColBandSize w:val="1"/>
    </w:tblPr>
    <w:tblStylePr w:type="firstRow">
      <w:rPr>
        <w:rFonts w:asciiTheme="minorHAnsi" w:hAnsiTheme="minorHAnsi"/>
        <w:b/>
        <w:sz w:val="18"/>
      </w:rPr>
      <w:tblPr/>
      <w:trPr>
        <w:tblHeader/>
      </w:trPr>
      <w:tcPr>
        <w:shd w:val="clear" w:color="auto" w:fill="AFD4F2"/>
      </w:tcPr>
    </w:tblStylePr>
  </w:style>
  <w:style w:type="table" w:customStyle="1" w:styleId="Tabelle3">
    <w:name w:val="Tabelle 3"/>
    <w:basedOn w:val="NormaleTabelle"/>
    <w:uiPriority w:val="99"/>
    <w:rsid w:val="00C5277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1E1E1"/>
    </w:tcPr>
    <w:tblStylePr w:type="firstRow">
      <w:pPr>
        <w:jc w:val="left"/>
      </w:pPr>
      <w:rPr>
        <w:rFonts w:asciiTheme="minorHAnsi" w:hAnsiTheme="minorHAnsi"/>
        <w:b/>
        <w:sz w:val="18"/>
      </w:rPr>
      <w:tblPr/>
      <w:trPr>
        <w:tblHeader/>
      </w:trPr>
      <w:tcPr>
        <w:vAlign w:val="center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1567CE"/>
    <w:pPr>
      <w:tabs>
        <w:tab w:val="right" w:leader="dot" w:pos="9627"/>
      </w:tabs>
      <w:ind w:left="284" w:right="1699" w:hanging="28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567CE"/>
    <w:pPr>
      <w:numPr>
        <w:numId w:val="23"/>
      </w:numPr>
      <w:tabs>
        <w:tab w:val="left" w:pos="1134"/>
        <w:tab w:val="right" w:pos="7938"/>
      </w:tabs>
      <w:ind w:right="1699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1567CE"/>
    <w:pPr>
      <w:numPr>
        <w:numId w:val="24"/>
      </w:numPr>
      <w:tabs>
        <w:tab w:val="left" w:pos="1560"/>
        <w:tab w:val="right" w:pos="7938"/>
      </w:tabs>
      <w:ind w:right="1699"/>
    </w:pPr>
    <w:rPr>
      <w:noProof/>
      <w:sz w:val="18"/>
    </w:rPr>
  </w:style>
  <w:style w:type="character" w:styleId="Hyperlink">
    <w:name w:val="Hyperlink"/>
    <w:basedOn w:val="Absatz-Standardschriftart"/>
    <w:uiPriority w:val="99"/>
    <w:unhideWhenUsed/>
    <w:rsid w:val="00C52771"/>
    <w:rPr>
      <w:color w:val="0563C1" w:themeColor="hyperlink"/>
      <w:u w:val="single"/>
    </w:rPr>
  </w:style>
  <w:style w:type="numbering" w:customStyle="1" w:styleId="WKOAufz">
    <w:name w:val="WKO_Aufz"/>
    <w:uiPriority w:val="99"/>
    <w:rsid w:val="001567CE"/>
    <w:pPr>
      <w:numPr>
        <w:numId w:val="17"/>
      </w:numPr>
    </w:pPr>
  </w:style>
  <w:style w:type="paragraph" w:customStyle="1" w:styleId="WKOAufzE2">
    <w:name w:val="WKO_Aufz_E2"/>
    <w:basedOn w:val="Standard"/>
    <w:qFormat/>
    <w:rsid w:val="001567CE"/>
    <w:pPr>
      <w:numPr>
        <w:ilvl w:val="1"/>
        <w:numId w:val="30"/>
      </w:numPr>
    </w:pPr>
    <w:rPr>
      <w:sz w:val="18"/>
    </w:rPr>
  </w:style>
  <w:style w:type="paragraph" w:customStyle="1" w:styleId="WKOAufzE1">
    <w:name w:val="WKO_Aufz_E1"/>
    <w:basedOn w:val="WKOAufzE2"/>
    <w:qFormat/>
    <w:rsid w:val="001567CE"/>
    <w:pPr>
      <w:numPr>
        <w:ilvl w:val="0"/>
      </w:numPr>
    </w:pPr>
    <w:rPr>
      <w:sz w:val="22"/>
    </w:rPr>
  </w:style>
  <w:style w:type="paragraph" w:customStyle="1" w:styleId="WKOAufzE3">
    <w:name w:val="WKO_Aufz_E3"/>
    <w:basedOn w:val="Standard"/>
    <w:qFormat/>
    <w:rsid w:val="001567CE"/>
    <w:pPr>
      <w:numPr>
        <w:ilvl w:val="2"/>
        <w:numId w:val="30"/>
      </w:numPr>
    </w:pPr>
    <w:rPr>
      <w:sz w:val="18"/>
    </w:rPr>
  </w:style>
  <w:style w:type="paragraph" w:customStyle="1" w:styleId="WKOAufzE4">
    <w:name w:val="WKO_Aufz_E4"/>
    <w:basedOn w:val="WKOAufzE3"/>
    <w:qFormat/>
    <w:rsid w:val="001567CE"/>
    <w:pPr>
      <w:numPr>
        <w:ilvl w:val="3"/>
      </w:numPr>
    </w:pPr>
  </w:style>
  <w:style w:type="paragraph" w:styleId="Verzeichnis4">
    <w:name w:val="toc 4"/>
    <w:basedOn w:val="Standard"/>
    <w:next w:val="Standard"/>
    <w:autoRedefine/>
    <w:uiPriority w:val="39"/>
    <w:unhideWhenUsed/>
    <w:rsid w:val="001567CE"/>
    <w:pPr>
      <w:numPr>
        <w:numId w:val="25"/>
      </w:numPr>
      <w:tabs>
        <w:tab w:val="left" w:pos="1985"/>
        <w:tab w:val="right" w:pos="7938"/>
      </w:tabs>
      <w:ind w:right="1699"/>
    </w:pPr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wko.at/service/arbeitsrecht-sozialrecht/Angabe_des_Mindestentgelts_im_Stelleninser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sms.oe.wknet/WKO%20IT/A.08%20Asset%20management/Richtlinie_KlassifikationsschemataInformationssicherheit.pdf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zbergerV\Office-Vorlagen%20Inhouse\Projektmanagement\00_ProjektManagement\01_Protokolle\Protokoll_MED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5B01CDB33446E98B68692C4CB9D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38A6-7924-464A-BDA1-47ED0212B411}"/>
      </w:docPartPr>
      <w:docPartBody>
        <w:p w:rsidR="00C911D9" w:rsidRDefault="00000000">
          <w:pPr>
            <w:pStyle w:val="FC5B01CDB33446E98B68692C4CB9D406"/>
          </w:pPr>
          <w:r w:rsidRPr="00A55A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D"/>
    <w:rsid w:val="00812B4D"/>
    <w:rsid w:val="00C911D9"/>
    <w:rsid w:val="00D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C5B01CDB33446E98B68692C4CB9D406">
    <w:name w:val="FC5B01CDB33446E98B68692C4CB9D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D4F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13098636A6A4BBA9E4289C3BD29EF" ma:contentTypeVersion="13" ma:contentTypeDescription="Ein neues Dokument erstellen." ma:contentTypeScope="" ma:versionID="7268fbabd7b93e21868c845b1751ba4f">
  <xsd:schema xmlns:xsd="http://www.w3.org/2001/XMLSchema" xmlns:xs="http://www.w3.org/2001/XMLSchema" xmlns:p="http://schemas.microsoft.com/office/2006/metadata/properties" xmlns:ns3="8a073836-5c26-4379-ae79-aab0ed62bfa0" xmlns:ns4="d5cbd756-424b-45cf-98c3-db246e2d2c66" targetNamespace="http://schemas.microsoft.com/office/2006/metadata/properties" ma:root="true" ma:fieldsID="cac036bd574f6b62173f7b19a19864bf" ns3:_="" ns4:_="">
    <xsd:import namespace="8a073836-5c26-4379-ae79-aab0ed62bfa0"/>
    <xsd:import namespace="d5cbd756-424b-45cf-98c3-db246e2d2c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3836-5c26-4379-ae79-aab0ed62bf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d756-424b-45cf-98c3-db246e2d2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D854C-7D99-4EE5-AF3F-53680E087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7D7DE-97DB-4CAC-90BF-B89F3D74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3836-5c26-4379-ae79-aab0ed62bfa0"/>
    <ds:schemaRef ds:uri="d5cbd756-424b-45cf-98c3-db246e2d2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99488-A36A-412F-8FEF-19282D9F1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Protokoll_MEDIA.dotx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WKO Inhouse GmbH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Ganzberger Vanessa | WKO Inhouse</dc:creator>
  <cp:keywords>Projekt</cp:keywords>
  <dc:description/>
  <cp:lastModifiedBy>Ganzberger Vanessa | WKO Inhouse</cp:lastModifiedBy>
  <cp:revision>3</cp:revision>
  <cp:lastPrinted>2020-06-21T10:31:00Z</cp:lastPrinted>
  <dcterms:created xsi:type="dcterms:W3CDTF">2023-08-14T11:58:00Z</dcterms:created>
  <dcterms:modified xsi:type="dcterms:W3CDTF">2023-10-10T14:11:00Z</dcterms:modified>
  <cp:contentStatus>Intern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0x010100E9A13098636A6A4BBA9E4289C3BD29EF</vt:lpwstr>
  </property>
</Properties>
</file>